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D4" w:rsidRDefault="00E46DC3" w:rsidP="00F25C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950">
        <w:rPr>
          <w:rFonts w:ascii="Arial" w:hAnsi="Arial" w:cs="Arial"/>
          <w:b/>
          <w:sz w:val="24"/>
          <w:szCs w:val="24"/>
        </w:rPr>
        <w:t xml:space="preserve">ASSUNTO: </w:t>
      </w:r>
      <w:r w:rsidR="003A39CB">
        <w:rPr>
          <w:rFonts w:ascii="Arial" w:hAnsi="Arial" w:cs="Arial"/>
          <w:b/>
          <w:sz w:val="24"/>
          <w:szCs w:val="24"/>
        </w:rPr>
        <w:t>INDICO</w:t>
      </w:r>
      <w:r w:rsidR="002141F4" w:rsidRPr="00542950">
        <w:rPr>
          <w:rFonts w:ascii="Arial" w:hAnsi="Arial" w:cs="Arial"/>
          <w:b/>
          <w:sz w:val="24"/>
          <w:szCs w:val="24"/>
        </w:rPr>
        <w:t xml:space="preserve"> AO EXMO. SENHOR PREFEITO MUNICIPAL, CARLOS NELSON BUENO, PARA QUE ATRAVÉS DA SECRETARIA COMPETENTE, EFETUE</w:t>
      </w:r>
      <w:r w:rsidR="00F25CBA" w:rsidRPr="00542950">
        <w:rPr>
          <w:rFonts w:ascii="Arial" w:hAnsi="Arial" w:cs="Arial"/>
          <w:b/>
          <w:sz w:val="24"/>
          <w:szCs w:val="24"/>
        </w:rPr>
        <w:t xml:space="preserve"> </w:t>
      </w:r>
      <w:r w:rsidR="00D866D4">
        <w:rPr>
          <w:rFonts w:ascii="Arial" w:hAnsi="Arial" w:cs="Arial"/>
          <w:b/>
          <w:sz w:val="24"/>
          <w:szCs w:val="24"/>
        </w:rPr>
        <w:t xml:space="preserve">DEMARCAÇÃO DE SINALIZAÇÃO DE SOLO NAS RUAS DE TODO O DISTRITO DE MARTIM FRANCISCO. </w:t>
      </w:r>
    </w:p>
    <w:p w:rsidR="009A76BD" w:rsidRPr="000C169D" w:rsidRDefault="008F2581" w:rsidP="00F25C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Despacho:</w:t>
      </w:r>
      <w:r w:rsidR="009A76BD" w:rsidRPr="000C169D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9A76BD" w:rsidRPr="000C169D" w:rsidRDefault="009A76BD" w:rsidP="00F25C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C169D">
        <w:rPr>
          <w:rFonts w:ascii="Arial" w:hAnsi="Arial" w:cs="Arial"/>
          <w:b/>
          <w:sz w:val="28"/>
          <w:szCs w:val="28"/>
        </w:rPr>
        <w:t>SALA DAS SESSÕES____/____/_____</w:t>
      </w:r>
    </w:p>
    <w:p w:rsidR="009A76BD" w:rsidRPr="000C169D" w:rsidRDefault="009A76BD" w:rsidP="00F25C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rFonts w:ascii="Arial" w:hAnsi="Arial" w:cs="Arial"/>
          <w:b/>
          <w:sz w:val="28"/>
          <w:szCs w:val="28"/>
        </w:rPr>
      </w:pPr>
    </w:p>
    <w:p w:rsidR="009A76BD" w:rsidRPr="000C169D" w:rsidRDefault="009A76BD" w:rsidP="00F25C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Arial" w:hAnsi="Arial" w:cs="Arial"/>
          <w:sz w:val="28"/>
          <w:szCs w:val="28"/>
        </w:rPr>
      </w:pPr>
      <w:r w:rsidRPr="000C169D">
        <w:rPr>
          <w:rFonts w:ascii="Arial" w:hAnsi="Arial" w:cs="Arial"/>
          <w:b/>
          <w:sz w:val="28"/>
          <w:szCs w:val="28"/>
        </w:rPr>
        <w:t>PRESIDENTE DA MESA</w:t>
      </w:r>
    </w:p>
    <w:p w:rsidR="009A76BD" w:rsidRPr="000C169D" w:rsidRDefault="009A76BD" w:rsidP="009A76BD">
      <w:pPr>
        <w:rPr>
          <w:rFonts w:ascii="Arial" w:hAnsi="Arial" w:cs="Arial"/>
          <w:b/>
          <w:sz w:val="28"/>
          <w:szCs w:val="28"/>
        </w:rPr>
      </w:pPr>
      <w:r w:rsidRPr="000C169D">
        <w:rPr>
          <w:rFonts w:ascii="Arial" w:hAnsi="Arial" w:cs="Arial"/>
          <w:b/>
          <w:sz w:val="28"/>
          <w:szCs w:val="28"/>
        </w:rPr>
        <w:tab/>
        <w:t xml:space="preserve">                              </w:t>
      </w:r>
    </w:p>
    <w:p w:rsidR="009A76BD" w:rsidRPr="003A39CB" w:rsidRDefault="005476FF" w:rsidP="00882AA4">
      <w:pPr>
        <w:jc w:val="center"/>
        <w:rPr>
          <w:rFonts w:ascii="Arial" w:hAnsi="Arial" w:cs="Arial"/>
          <w:b/>
          <w:sz w:val="28"/>
          <w:szCs w:val="28"/>
        </w:rPr>
      </w:pPr>
      <w:r w:rsidRPr="003A39CB">
        <w:rPr>
          <w:rFonts w:ascii="Arial" w:hAnsi="Arial" w:cs="Arial"/>
          <w:b/>
          <w:sz w:val="28"/>
          <w:szCs w:val="28"/>
        </w:rPr>
        <w:t>INDICAÇÃO</w:t>
      </w:r>
      <w:r w:rsidR="009A76BD" w:rsidRPr="003A39CB">
        <w:rPr>
          <w:rFonts w:ascii="Arial" w:hAnsi="Arial" w:cs="Arial"/>
          <w:b/>
          <w:sz w:val="28"/>
          <w:szCs w:val="28"/>
        </w:rPr>
        <w:t xml:space="preserve"> </w:t>
      </w:r>
      <w:r w:rsidR="00E46DC3" w:rsidRPr="003A39CB">
        <w:rPr>
          <w:rFonts w:ascii="Arial" w:hAnsi="Arial" w:cs="Arial"/>
          <w:b/>
          <w:sz w:val="28"/>
          <w:szCs w:val="28"/>
        </w:rPr>
        <w:t>Nº</w:t>
      </w:r>
      <w:proofErr w:type="gramStart"/>
      <w:r w:rsidR="00D866D4">
        <w:rPr>
          <w:rFonts w:ascii="Arial" w:hAnsi="Arial" w:cs="Arial"/>
          <w:b/>
          <w:sz w:val="28"/>
          <w:szCs w:val="28"/>
        </w:rPr>
        <w:t xml:space="preserve">   </w:t>
      </w:r>
      <w:r w:rsidR="00831D97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3A39CB" w:rsidRPr="003A39CB">
        <w:rPr>
          <w:rFonts w:ascii="Arial" w:hAnsi="Arial" w:cs="Arial"/>
          <w:b/>
          <w:sz w:val="28"/>
          <w:szCs w:val="28"/>
        </w:rPr>
        <w:t xml:space="preserve">DE </w:t>
      </w:r>
      <w:r w:rsidR="009A76BD" w:rsidRPr="003A39CB">
        <w:rPr>
          <w:rFonts w:ascii="Arial" w:hAnsi="Arial" w:cs="Arial"/>
          <w:b/>
          <w:sz w:val="28"/>
          <w:szCs w:val="28"/>
        </w:rPr>
        <w:t xml:space="preserve"> 20</w:t>
      </w:r>
      <w:r w:rsidR="00E80CB7" w:rsidRPr="003A39CB">
        <w:rPr>
          <w:rFonts w:ascii="Arial" w:hAnsi="Arial" w:cs="Arial"/>
          <w:b/>
          <w:sz w:val="28"/>
          <w:szCs w:val="28"/>
        </w:rPr>
        <w:t>1</w:t>
      </w:r>
      <w:r w:rsidR="00D866D4">
        <w:rPr>
          <w:rFonts w:ascii="Arial" w:hAnsi="Arial" w:cs="Arial"/>
          <w:b/>
          <w:sz w:val="28"/>
          <w:szCs w:val="28"/>
        </w:rPr>
        <w:t>9</w:t>
      </w:r>
      <w:r w:rsidR="009A76BD" w:rsidRPr="003A39CB">
        <w:rPr>
          <w:rFonts w:ascii="Arial" w:hAnsi="Arial" w:cs="Arial"/>
          <w:sz w:val="28"/>
          <w:szCs w:val="28"/>
        </w:rPr>
        <w:t>.</w:t>
      </w:r>
    </w:p>
    <w:p w:rsidR="00290384" w:rsidRDefault="00290384" w:rsidP="009A76BD">
      <w:pPr>
        <w:rPr>
          <w:rFonts w:ascii="Arial" w:hAnsi="Arial" w:cs="Arial"/>
          <w:b/>
          <w:sz w:val="28"/>
          <w:szCs w:val="28"/>
        </w:rPr>
      </w:pPr>
    </w:p>
    <w:p w:rsidR="002141F4" w:rsidRDefault="002141F4" w:rsidP="009A76B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A76BD" w:rsidRPr="00E91830" w:rsidRDefault="002141F4" w:rsidP="00C12E13">
      <w:pPr>
        <w:spacing w:line="276" w:lineRule="auto"/>
        <w:rPr>
          <w:rFonts w:ascii="Arial" w:hAnsi="Arial" w:cs="Arial"/>
          <w:sz w:val="24"/>
          <w:szCs w:val="24"/>
        </w:rPr>
      </w:pPr>
      <w:r w:rsidRPr="00E91830">
        <w:rPr>
          <w:rFonts w:ascii="Arial" w:hAnsi="Arial" w:cs="Arial"/>
          <w:b/>
          <w:sz w:val="24"/>
          <w:szCs w:val="24"/>
        </w:rPr>
        <w:t xml:space="preserve">SENHOR PRESIDENTE, </w:t>
      </w:r>
    </w:p>
    <w:p w:rsidR="00670F95" w:rsidRPr="00E91830" w:rsidRDefault="002141F4" w:rsidP="00C12E1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91830">
        <w:rPr>
          <w:rFonts w:ascii="Arial" w:hAnsi="Arial" w:cs="Arial"/>
          <w:b/>
          <w:sz w:val="24"/>
          <w:szCs w:val="24"/>
        </w:rPr>
        <w:t>SENHORES VEREADORES E VEREADORAS,</w:t>
      </w:r>
    </w:p>
    <w:p w:rsidR="00B44B16" w:rsidRDefault="009C2B21" w:rsidP="00C12E13">
      <w:pPr>
        <w:spacing w:line="276" w:lineRule="auto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537FC">
        <w:rPr>
          <w:sz w:val="24"/>
          <w:szCs w:val="24"/>
        </w:rPr>
        <w:t xml:space="preserve">                    </w:t>
      </w:r>
    </w:p>
    <w:p w:rsidR="003C555C" w:rsidRDefault="005537FC" w:rsidP="00670F9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70922">
        <w:rPr>
          <w:sz w:val="24"/>
          <w:szCs w:val="24"/>
        </w:rPr>
        <w:t xml:space="preserve">  </w:t>
      </w:r>
    </w:p>
    <w:p w:rsidR="00C728AF" w:rsidRPr="00E623FB" w:rsidRDefault="00D92B12" w:rsidP="007A6D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2224">
        <w:rPr>
          <w:sz w:val="24"/>
          <w:szCs w:val="24"/>
        </w:rPr>
        <w:t xml:space="preserve"> </w:t>
      </w:r>
      <w:r w:rsidR="00A80217">
        <w:rPr>
          <w:sz w:val="24"/>
          <w:szCs w:val="24"/>
        </w:rPr>
        <w:t xml:space="preserve"> </w:t>
      </w:r>
      <w:r w:rsidR="002017B6">
        <w:rPr>
          <w:sz w:val="24"/>
          <w:szCs w:val="24"/>
        </w:rPr>
        <w:t xml:space="preserve"> </w:t>
      </w:r>
      <w:r w:rsidR="00AD691D">
        <w:rPr>
          <w:sz w:val="24"/>
          <w:szCs w:val="24"/>
        </w:rPr>
        <w:t xml:space="preserve"> </w:t>
      </w:r>
      <w:r w:rsidR="00456754">
        <w:rPr>
          <w:sz w:val="24"/>
          <w:szCs w:val="24"/>
        </w:rPr>
        <w:t xml:space="preserve">  </w:t>
      </w:r>
      <w:r w:rsidR="00DD75F3">
        <w:rPr>
          <w:sz w:val="24"/>
          <w:szCs w:val="24"/>
        </w:rPr>
        <w:t xml:space="preserve"> </w:t>
      </w:r>
      <w:r w:rsidR="006D53AF">
        <w:rPr>
          <w:sz w:val="24"/>
          <w:szCs w:val="24"/>
        </w:rPr>
        <w:t xml:space="preserve"> </w:t>
      </w:r>
      <w:r w:rsidR="002E3876">
        <w:rPr>
          <w:sz w:val="24"/>
          <w:szCs w:val="24"/>
        </w:rPr>
        <w:t xml:space="preserve"> </w:t>
      </w:r>
      <w:r w:rsidR="00BF1EC6">
        <w:rPr>
          <w:sz w:val="24"/>
          <w:szCs w:val="24"/>
        </w:rPr>
        <w:t xml:space="preserve"> </w:t>
      </w:r>
    </w:p>
    <w:p w:rsidR="00C12E13" w:rsidRPr="00D866D4" w:rsidRDefault="00D76FE1" w:rsidP="00C12E13">
      <w:pPr>
        <w:pStyle w:val="Ttulo6"/>
        <w:spacing w:line="276" w:lineRule="auto"/>
        <w:ind w:firstLine="708"/>
        <w:rPr>
          <w:b w:val="0"/>
          <w:bCs w:val="0"/>
          <w:sz w:val="24"/>
        </w:rPr>
      </w:pPr>
      <w:r w:rsidRPr="008627D5">
        <w:rPr>
          <w:sz w:val="28"/>
          <w:szCs w:val="28"/>
        </w:rPr>
        <w:t xml:space="preserve">                  </w:t>
      </w:r>
      <w:r w:rsidR="0078273E" w:rsidRPr="008627D5">
        <w:rPr>
          <w:sz w:val="28"/>
          <w:szCs w:val="28"/>
        </w:rPr>
        <w:t xml:space="preserve"> </w:t>
      </w:r>
      <w:r w:rsidRPr="008627D5">
        <w:rPr>
          <w:sz w:val="28"/>
          <w:szCs w:val="28"/>
        </w:rPr>
        <w:t xml:space="preserve"> </w:t>
      </w:r>
      <w:r w:rsidR="005476FF" w:rsidRPr="008627D5">
        <w:rPr>
          <w:sz w:val="28"/>
          <w:szCs w:val="28"/>
        </w:rPr>
        <w:t>INDIC</w:t>
      </w:r>
      <w:r w:rsidR="007B4A70" w:rsidRPr="008627D5">
        <w:rPr>
          <w:sz w:val="28"/>
          <w:szCs w:val="28"/>
        </w:rPr>
        <w:t>O</w:t>
      </w:r>
      <w:r w:rsidR="00A865BE" w:rsidRPr="008627D5">
        <w:rPr>
          <w:sz w:val="28"/>
          <w:szCs w:val="28"/>
        </w:rPr>
        <w:t>,</w:t>
      </w:r>
      <w:r w:rsidR="00A865BE" w:rsidRPr="007B4A70">
        <w:rPr>
          <w:sz w:val="24"/>
        </w:rPr>
        <w:t xml:space="preserve"> </w:t>
      </w:r>
      <w:r w:rsidR="00A865BE" w:rsidRPr="007B4A70">
        <w:rPr>
          <w:b w:val="0"/>
          <w:sz w:val="24"/>
        </w:rPr>
        <w:t xml:space="preserve">na forma regimental, </w:t>
      </w:r>
      <w:r w:rsidR="001F242F" w:rsidRPr="007B4A70">
        <w:rPr>
          <w:b w:val="0"/>
          <w:bCs w:val="0"/>
          <w:sz w:val="24"/>
        </w:rPr>
        <w:t xml:space="preserve">que </w:t>
      </w:r>
      <w:r w:rsidR="00A865BE" w:rsidRPr="007B4A70">
        <w:rPr>
          <w:b w:val="0"/>
          <w:bCs w:val="0"/>
          <w:sz w:val="24"/>
        </w:rPr>
        <w:t>seja oficiado ao Exmo</w:t>
      </w:r>
      <w:r w:rsidR="00D85E62">
        <w:rPr>
          <w:b w:val="0"/>
          <w:bCs w:val="0"/>
          <w:sz w:val="24"/>
        </w:rPr>
        <w:t>.</w:t>
      </w:r>
      <w:r w:rsidR="00A865BE" w:rsidRPr="007B4A70">
        <w:rPr>
          <w:b w:val="0"/>
          <w:bCs w:val="0"/>
          <w:sz w:val="24"/>
        </w:rPr>
        <w:t xml:space="preserve"> S</w:t>
      </w:r>
      <w:r w:rsidR="00D85E62">
        <w:rPr>
          <w:b w:val="0"/>
          <w:bCs w:val="0"/>
          <w:sz w:val="24"/>
        </w:rPr>
        <w:t>enhor</w:t>
      </w:r>
      <w:r w:rsidR="00A865BE" w:rsidRPr="007B4A70">
        <w:rPr>
          <w:b w:val="0"/>
          <w:bCs w:val="0"/>
          <w:sz w:val="24"/>
        </w:rPr>
        <w:t xml:space="preserve"> Prefeito Arquiteto Carlos Nelson Bueno, </w:t>
      </w:r>
      <w:r w:rsidR="004D19D4" w:rsidRPr="007B4A70">
        <w:rPr>
          <w:b w:val="0"/>
          <w:bCs w:val="0"/>
          <w:sz w:val="24"/>
        </w:rPr>
        <w:t xml:space="preserve">para que </w:t>
      </w:r>
      <w:r w:rsidR="008627D5">
        <w:rPr>
          <w:b w:val="0"/>
          <w:bCs w:val="0"/>
          <w:sz w:val="24"/>
        </w:rPr>
        <w:t>através da Secretaria competente,</w:t>
      </w:r>
      <w:r w:rsidR="00BF4C47">
        <w:rPr>
          <w:b w:val="0"/>
          <w:bCs w:val="0"/>
          <w:sz w:val="24"/>
        </w:rPr>
        <w:t xml:space="preserve"> </w:t>
      </w:r>
      <w:r w:rsidR="007B4A70" w:rsidRPr="007B4A70">
        <w:rPr>
          <w:bCs w:val="0"/>
          <w:sz w:val="24"/>
        </w:rPr>
        <w:t xml:space="preserve">efetue </w:t>
      </w:r>
      <w:r w:rsidR="00D866D4">
        <w:rPr>
          <w:bCs w:val="0"/>
          <w:sz w:val="24"/>
        </w:rPr>
        <w:t xml:space="preserve">demarcação de sinalização de solo nas Ruas de todo o Distrito de Martim Francisco, </w:t>
      </w:r>
      <w:r w:rsidR="00D866D4" w:rsidRPr="00D866D4">
        <w:rPr>
          <w:b w:val="0"/>
          <w:bCs w:val="0"/>
          <w:sz w:val="24"/>
        </w:rPr>
        <w:t>sendo que estas demarcações estão apagadas, o que dificulta o tráfego dos veículos e trajeto dos transeuntes.</w:t>
      </w:r>
      <w:r w:rsidR="00C12E13" w:rsidRPr="00D866D4">
        <w:rPr>
          <w:b w:val="0"/>
          <w:bCs w:val="0"/>
          <w:sz w:val="24"/>
        </w:rPr>
        <w:t xml:space="preserve"> </w:t>
      </w:r>
    </w:p>
    <w:p w:rsidR="00DD4E60" w:rsidRDefault="003259D2" w:rsidP="00C12E1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4A70">
        <w:rPr>
          <w:rFonts w:ascii="Arial" w:hAnsi="Arial" w:cs="Arial"/>
          <w:sz w:val="24"/>
          <w:szCs w:val="24"/>
        </w:rPr>
        <w:t xml:space="preserve">     </w:t>
      </w:r>
    </w:p>
    <w:p w:rsidR="007B4A70" w:rsidRDefault="007B4A70" w:rsidP="00C12E1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7EAD" w:rsidRPr="007B4A70" w:rsidRDefault="003259D2" w:rsidP="00A53EC6">
      <w:pPr>
        <w:rPr>
          <w:rFonts w:ascii="Arial" w:hAnsi="Arial" w:cs="Arial"/>
          <w:sz w:val="24"/>
          <w:szCs w:val="24"/>
        </w:rPr>
      </w:pPr>
      <w:r w:rsidRPr="007B4A70">
        <w:rPr>
          <w:rFonts w:ascii="Arial" w:hAnsi="Arial" w:cs="Arial"/>
          <w:sz w:val="24"/>
          <w:szCs w:val="24"/>
        </w:rPr>
        <w:t xml:space="preserve"> </w:t>
      </w:r>
      <w:r w:rsidR="00D650B9" w:rsidRPr="007B4A70">
        <w:rPr>
          <w:rFonts w:ascii="Arial" w:hAnsi="Arial" w:cs="Arial"/>
          <w:sz w:val="24"/>
          <w:szCs w:val="24"/>
        </w:rPr>
        <w:t xml:space="preserve">   </w:t>
      </w:r>
      <w:r w:rsidR="00D20ADF" w:rsidRPr="007B4A70">
        <w:rPr>
          <w:rFonts w:ascii="Arial" w:hAnsi="Arial" w:cs="Arial"/>
          <w:sz w:val="24"/>
          <w:szCs w:val="24"/>
        </w:rPr>
        <w:t xml:space="preserve">       </w:t>
      </w:r>
      <w:r w:rsidR="009341A2" w:rsidRPr="007B4A70">
        <w:rPr>
          <w:rFonts w:ascii="Arial" w:hAnsi="Arial" w:cs="Arial"/>
          <w:sz w:val="24"/>
          <w:szCs w:val="24"/>
        </w:rPr>
        <w:t xml:space="preserve"> </w:t>
      </w:r>
      <w:r w:rsidR="00D20ADF" w:rsidRPr="007B4A70">
        <w:rPr>
          <w:rFonts w:ascii="Arial" w:hAnsi="Arial" w:cs="Arial"/>
          <w:sz w:val="24"/>
          <w:szCs w:val="24"/>
        </w:rPr>
        <w:t xml:space="preserve">            </w:t>
      </w:r>
    </w:p>
    <w:p w:rsidR="009A76BD" w:rsidRPr="007B4A70" w:rsidRDefault="00D20ADF" w:rsidP="00E70E7F">
      <w:pPr>
        <w:rPr>
          <w:rFonts w:ascii="Arial" w:hAnsi="Arial" w:cs="Arial"/>
          <w:sz w:val="24"/>
          <w:szCs w:val="24"/>
        </w:rPr>
      </w:pPr>
      <w:r w:rsidRPr="00846ABC">
        <w:rPr>
          <w:rFonts w:ascii="Arial" w:hAnsi="Arial" w:cs="Arial"/>
          <w:sz w:val="28"/>
          <w:szCs w:val="28"/>
        </w:rPr>
        <w:t xml:space="preserve"> </w:t>
      </w:r>
      <w:r w:rsidR="00265B9F" w:rsidRPr="00846ABC">
        <w:rPr>
          <w:rFonts w:ascii="Arial" w:hAnsi="Arial" w:cs="Arial"/>
          <w:sz w:val="28"/>
          <w:szCs w:val="28"/>
        </w:rPr>
        <w:t>S</w:t>
      </w:r>
      <w:r w:rsidR="009A76BD" w:rsidRPr="00846ABC">
        <w:rPr>
          <w:rFonts w:ascii="Arial" w:hAnsi="Arial" w:cs="Arial"/>
          <w:sz w:val="28"/>
          <w:szCs w:val="28"/>
        </w:rPr>
        <w:t>ala das Sessões “Vereador Santo Róto</w:t>
      </w:r>
      <w:r w:rsidR="00265B9F" w:rsidRPr="00846ABC">
        <w:rPr>
          <w:rFonts w:ascii="Arial" w:hAnsi="Arial" w:cs="Arial"/>
          <w:sz w:val="28"/>
          <w:szCs w:val="28"/>
        </w:rPr>
        <w:t>l</w:t>
      </w:r>
      <w:r w:rsidR="00846ABC" w:rsidRPr="00846ABC">
        <w:rPr>
          <w:rFonts w:ascii="Arial" w:hAnsi="Arial" w:cs="Arial"/>
          <w:sz w:val="28"/>
          <w:szCs w:val="28"/>
        </w:rPr>
        <w:t>li”</w:t>
      </w:r>
      <w:r w:rsidR="009A76BD" w:rsidRPr="00846ABC">
        <w:rPr>
          <w:rFonts w:ascii="Arial" w:hAnsi="Arial" w:cs="Arial"/>
          <w:sz w:val="28"/>
          <w:szCs w:val="28"/>
        </w:rPr>
        <w:t>,</w:t>
      </w:r>
      <w:r w:rsidR="009A76BD" w:rsidRPr="007B4A70">
        <w:rPr>
          <w:rFonts w:ascii="Arial" w:hAnsi="Arial" w:cs="Arial"/>
          <w:sz w:val="32"/>
          <w:szCs w:val="32"/>
        </w:rPr>
        <w:t xml:space="preserve"> </w:t>
      </w:r>
      <w:r w:rsidR="003E7475" w:rsidRPr="007B4A70">
        <w:rPr>
          <w:rFonts w:ascii="Arial" w:hAnsi="Arial" w:cs="Arial"/>
          <w:sz w:val="24"/>
          <w:szCs w:val="24"/>
        </w:rPr>
        <w:t>em</w:t>
      </w:r>
      <w:r w:rsidR="009A76BD" w:rsidRPr="007B4A70">
        <w:rPr>
          <w:rFonts w:ascii="Arial" w:hAnsi="Arial" w:cs="Arial"/>
          <w:sz w:val="24"/>
          <w:szCs w:val="24"/>
        </w:rPr>
        <w:t xml:space="preserve"> </w:t>
      </w:r>
      <w:r w:rsidR="00D866D4">
        <w:rPr>
          <w:rFonts w:ascii="Arial" w:hAnsi="Arial" w:cs="Arial"/>
          <w:sz w:val="24"/>
          <w:szCs w:val="24"/>
        </w:rPr>
        <w:t>04</w:t>
      </w:r>
      <w:r w:rsidR="009A76BD" w:rsidRPr="007B4A70">
        <w:rPr>
          <w:rFonts w:ascii="Arial" w:hAnsi="Arial" w:cs="Arial"/>
          <w:sz w:val="24"/>
          <w:szCs w:val="24"/>
        </w:rPr>
        <w:t xml:space="preserve"> de </w:t>
      </w:r>
      <w:r w:rsidR="00D866D4">
        <w:rPr>
          <w:rFonts w:ascii="Arial" w:hAnsi="Arial" w:cs="Arial"/>
          <w:sz w:val="24"/>
          <w:szCs w:val="24"/>
        </w:rPr>
        <w:t>Fevereiro</w:t>
      </w:r>
      <w:r w:rsidR="002D3978" w:rsidRPr="007B4A70">
        <w:rPr>
          <w:rFonts w:ascii="Arial" w:hAnsi="Arial" w:cs="Arial"/>
          <w:sz w:val="24"/>
          <w:szCs w:val="24"/>
        </w:rPr>
        <w:t xml:space="preserve"> </w:t>
      </w:r>
      <w:r w:rsidR="009A76BD" w:rsidRPr="007B4A70">
        <w:rPr>
          <w:rFonts w:ascii="Arial" w:hAnsi="Arial" w:cs="Arial"/>
          <w:sz w:val="24"/>
          <w:szCs w:val="24"/>
        </w:rPr>
        <w:t>de 20</w:t>
      </w:r>
      <w:r w:rsidR="006025DD" w:rsidRPr="007B4A70">
        <w:rPr>
          <w:rFonts w:ascii="Arial" w:hAnsi="Arial" w:cs="Arial"/>
          <w:sz w:val="24"/>
          <w:szCs w:val="24"/>
        </w:rPr>
        <w:t>1</w:t>
      </w:r>
      <w:r w:rsidR="00D866D4">
        <w:rPr>
          <w:rFonts w:ascii="Arial" w:hAnsi="Arial" w:cs="Arial"/>
          <w:sz w:val="24"/>
          <w:szCs w:val="24"/>
        </w:rPr>
        <w:t>9</w:t>
      </w:r>
      <w:r w:rsidR="009A76BD" w:rsidRPr="007B4A70">
        <w:rPr>
          <w:rFonts w:ascii="Arial" w:hAnsi="Arial" w:cs="Arial"/>
          <w:sz w:val="24"/>
          <w:szCs w:val="24"/>
        </w:rPr>
        <w:t>.</w:t>
      </w:r>
    </w:p>
    <w:p w:rsidR="002141F4" w:rsidRPr="007B4A70" w:rsidRDefault="002141F4" w:rsidP="00E70E7F">
      <w:pPr>
        <w:rPr>
          <w:rFonts w:ascii="Arial" w:hAnsi="Arial" w:cs="Arial"/>
          <w:sz w:val="24"/>
          <w:szCs w:val="24"/>
        </w:rPr>
      </w:pPr>
    </w:p>
    <w:p w:rsidR="002141F4" w:rsidRDefault="002141F4" w:rsidP="00E70E7F">
      <w:pPr>
        <w:rPr>
          <w:rFonts w:ascii="Arial" w:hAnsi="Arial" w:cs="Arial"/>
          <w:sz w:val="24"/>
          <w:szCs w:val="24"/>
        </w:rPr>
      </w:pPr>
    </w:p>
    <w:p w:rsidR="00C12E13" w:rsidRDefault="00C12E13" w:rsidP="00E70E7F">
      <w:pPr>
        <w:rPr>
          <w:rFonts w:ascii="Arial" w:hAnsi="Arial" w:cs="Arial"/>
          <w:sz w:val="24"/>
          <w:szCs w:val="24"/>
        </w:rPr>
      </w:pPr>
    </w:p>
    <w:p w:rsidR="00D866D4" w:rsidRPr="007B4A70" w:rsidRDefault="00D866D4" w:rsidP="00E70E7F">
      <w:pPr>
        <w:rPr>
          <w:rFonts w:ascii="Arial" w:hAnsi="Arial" w:cs="Arial"/>
          <w:sz w:val="24"/>
          <w:szCs w:val="24"/>
        </w:rPr>
      </w:pPr>
    </w:p>
    <w:p w:rsidR="002141F4" w:rsidRDefault="002141F4" w:rsidP="00E70E7F">
      <w:pPr>
        <w:rPr>
          <w:rFonts w:ascii="Arial" w:hAnsi="Arial" w:cs="Arial"/>
          <w:sz w:val="24"/>
          <w:szCs w:val="24"/>
        </w:rPr>
      </w:pPr>
    </w:p>
    <w:p w:rsidR="008627D5" w:rsidRDefault="008627D5" w:rsidP="00E70E7F">
      <w:pPr>
        <w:rPr>
          <w:rFonts w:ascii="Arial" w:hAnsi="Arial" w:cs="Arial"/>
          <w:sz w:val="24"/>
          <w:szCs w:val="24"/>
        </w:rPr>
      </w:pPr>
    </w:p>
    <w:p w:rsidR="00C12E13" w:rsidRPr="00C12E13" w:rsidRDefault="00C12E13" w:rsidP="00C12E13">
      <w:pPr>
        <w:jc w:val="center"/>
        <w:rPr>
          <w:rFonts w:ascii="Arial" w:hAnsi="Arial" w:cs="Arial"/>
          <w:b/>
          <w:sz w:val="24"/>
          <w:szCs w:val="24"/>
        </w:rPr>
      </w:pPr>
      <w:r w:rsidRPr="00C12E13">
        <w:rPr>
          <w:rFonts w:ascii="Arial" w:hAnsi="Arial" w:cs="Arial"/>
          <w:b/>
          <w:sz w:val="24"/>
          <w:szCs w:val="24"/>
        </w:rPr>
        <w:t>VEREADOR MOACIR GENUÁRIO</w:t>
      </w:r>
    </w:p>
    <w:p w:rsidR="00C12E13" w:rsidRPr="00C12E13" w:rsidRDefault="00C12E13" w:rsidP="00C12E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C12E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76300" cy="514350"/>
            <wp:effectExtent l="0" t="0" r="0" b="0"/>
            <wp:docPr id="2" name="Imagem 2" descr="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F4" w:rsidRPr="003A39CB" w:rsidRDefault="002141F4" w:rsidP="002141F4">
      <w:pPr>
        <w:jc w:val="center"/>
        <w:rPr>
          <w:rFonts w:ascii="Arial" w:hAnsi="Arial" w:cs="Arial"/>
          <w:sz w:val="24"/>
          <w:szCs w:val="24"/>
        </w:rPr>
      </w:pPr>
    </w:p>
    <w:p w:rsidR="00047EAD" w:rsidRPr="007B4A70" w:rsidRDefault="00047EAD" w:rsidP="007F3D65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p w:rsidR="0002135F" w:rsidRPr="007B4A70" w:rsidRDefault="0002135F" w:rsidP="007F3D65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p w:rsidR="00B44B16" w:rsidRPr="007B4A70" w:rsidRDefault="00B44B16" w:rsidP="007F3D65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sectPr w:rsidR="00B44B16" w:rsidRPr="007B4A70" w:rsidSect="001472F1">
      <w:headerReference w:type="even" r:id="rId9"/>
      <w:headerReference w:type="default" r:id="rId10"/>
      <w:footerReference w:type="default" r:id="rId11"/>
      <w:pgSz w:w="11907" w:h="16840" w:code="9"/>
      <w:pgMar w:top="1985" w:right="119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93" w:rsidRDefault="00E67E93">
      <w:r>
        <w:separator/>
      </w:r>
    </w:p>
  </w:endnote>
  <w:endnote w:type="continuationSeparator" w:id="0">
    <w:p w:rsidR="00E67E93" w:rsidRDefault="00E6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CB" w:rsidRPr="003A39CB" w:rsidRDefault="003A39CB" w:rsidP="003A39CB">
    <w:pPr>
      <w:pStyle w:val="Rodap"/>
      <w:jc w:val="center"/>
    </w:pPr>
    <w:r w:rsidRPr="003A39CB">
      <w:t>RUA DR. JOSÉ ALVES, 129 - CENTRO - FONE</w:t>
    </w:r>
    <w:r>
      <w:t>:</w:t>
    </w:r>
    <w:r w:rsidRPr="003A39CB">
      <w:t xml:space="preserve"> 3814-1200 </w:t>
    </w:r>
    <w:r>
      <w:t>–</w:t>
    </w:r>
    <w:r w:rsidRPr="003A39CB">
      <w:t xml:space="preserve"> MOGI</w:t>
    </w:r>
    <w:r>
      <w:t xml:space="preserve"> </w:t>
    </w:r>
    <w:r w:rsidRPr="003A39CB">
      <w:t>MIRIM</w:t>
    </w:r>
    <w:r>
      <w:t>/</w:t>
    </w:r>
    <w:proofErr w:type="gramStart"/>
    <w:r>
      <w:t>SP</w:t>
    </w:r>
    <w:proofErr w:type="gramEnd"/>
  </w:p>
  <w:p w:rsidR="00E70E7F" w:rsidRPr="003A39CB" w:rsidRDefault="00E70E7F" w:rsidP="003A39C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93" w:rsidRDefault="00E67E93">
      <w:r>
        <w:separator/>
      </w:r>
    </w:p>
  </w:footnote>
  <w:footnote w:type="continuationSeparator" w:id="0">
    <w:p w:rsidR="00E67E93" w:rsidRDefault="00E6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7F" w:rsidRDefault="00E70E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0E7F" w:rsidRDefault="00E70E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7F" w:rsidRDefault="00E70E7F">
    <w:pPr>
      <w:pStyle w:val="Cabealho"/>
      <w:framePr w:wrap="around" w:vAnchor="text" w:hAnchor="margin" w:xAlign="right" w:y="1"/>
      <w:rPr>
        <w:rStyle w:val="Nmerodepgina"/>
      </w:rPr>
    </w:pPr>
  </w:p>
  <w:p w:rsidR="00E70E7F" w:rsidRDefault="00C12E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-165100</wp:posOffset>
          </wp:positionH>
          <wp:positionV relativeFrom="paragraph">
            <wp:posOffset>0</wp:posOffset>
          </wp:positionV>
          <wp:extent cx="928370" cy="843915"/>
          <wp:effectExtent l="0" t="0" r="5080" b="0"/>
          <wp:wrapTopAndBottom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E7F" w:rsidRDefault="00E70E7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70E7F" w:rsidRDefault="00E70E7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B1F"/>
    <w:multiLevelType w:val="hybridMultilevel"/>
    <w:tmpl w:val="C5E4571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32FC3CC4"/>
    <w:multiLevelType w:val="hybridMultilevel"/>
    <w:tmpl w:val="B888B7C6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3F433B1C"/>
    <w:multiLevelType w:val="hybridMultilevel"/>
    <w:tmpl w:val="CE0EAA9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4152E51"/>
    <w:multiLevelType w:val="hybridMultilevel"/>
    <w:tmpl w:val="4936038E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4E2E7FCD"/>
    <w:multiLevelType w:val="hybridMultilevel"/>
    <w:tmpl w:val="41DE5EC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54B27475"/>
    <w:multiLevelType w:val="hybridMultilevel"/>
    <w:tmpl w:val="1810644A"/>
    <w:lvl w:ilvl="0" w:tplc="0416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>
    <w:nsid w:val="734C09C4"/>
    <w:multiLevelType w:val="hybridMultilevel"/>
    <w:tmpl w:val="BC627DD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7D3B06A8"/>
    <w:multiLevelType w:val="hybridMultilevel"/>
    <w:tmpl w:val="E1620D26"/>
    <w:lvl w:ilvl="0" w:tplc="0416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D"/>
    <w:rsid w:val="000003D8"/>
    <w:rsid w:val="000047A3"/>
    <w:rsid w:val="00004C3E"/>
    <w:rsid w:val="0000528A"/>
    <w:rsid w:val="00007C9D"/>
    <w:rsid w:val="00012304"/>
    <w:rsid w:val="000133FA"/>
    <w:rsid w:val="00013DD8"/>
    <w:rsid w:val="00015D35"/>
    <w:rsid w:val="0002135F"/>
    <w:rsid w:val="00022428"/>
    <w:rsid w:val="00023498"/>
    <w:rsid w:val="00024BC2"/>
    <w:rsid w:val="00026103"/>
    <w:rsid w:val="0003106E"/>
    <w:rsid w:val="00032AA9"/>
    <w:rsid w:val="0003419E"/>
    <w:rsid w:val="000344D2"/>
    <w:rsid w:val="00035001"/>
    <w:rsid w:val="00035409"/>
    <w:rsid w:val="00037149"/>
    <w:rsid w:val="0003767F"/>
    <w:rsid w:val="00044AFD"/>
    <w:rsid w:val="00046B9F"/>
    <w:rsid w:val="000472B3"/>
    <w:rsid w:val="000477AB"/>
    <w:rsid w:val="00047C9F"/>
    <w:rsid w:val="00047EAD"/>
    <w:rsid w:val="00052024"/>
    <w:rsid w:val="00052890"/>
    <w:rsid w:val="00060FFF"/>
    <w:rsid w:val="00066E81"/>
    <w:rsid w:val="00066EB2"/>
    <w:rsid w:val="00081E10"/>
    <w:rsid w:val="000840C9"/>
    <w:rsid w:val="00085697"/>
    <w:rsid w:val="00085914"/>
    <w:rsid w:val="00085B65"/>
    <w:rsid w:val="00094144"/>
    <w:rsid w:val="00094DDD"/>
    <w:rsid w:val="00095039"/>
    <w:rsid w:val="00096606"/>
    <w:rsid w:val="000A0DF4"/>
    <w:rsid w:val="000A4945"/>
    <w:rsid w:val="000A7DB0"/>
    <w:rsid w:val="000B1CF8"/>
    <w:rsid w:val="000B25A0"/>
    <w:rsid w:val="000B2634"/>
    <w:rsid w:val="000B33CE"/>
    <w:rsid w:val="000B73FE"/>
    <w:rsid w:val="000B7586"/>
    <w:rsid w:val="000B77F8"/>
    <w:rsid w:val="000C0415"/>
    <w:rsid w:val="000C169D"/>
    <w:rsid w:val="000C28CC"/>
    <w:rsid w:val="000C6039"/>
    <w:rsid w:val="000C60CC"/>
    <w:rsid w:val="000D061D"/>
    <w:rsid w:val="000D2D5F"/>
    <w:rsid w:val="000D666D"/>
    <w:rsid w:val="000D6FC2"/>
    <w:rsid w:val="000E1E3A"/>
    <w:rsid w:val="000E7D0B"/>
    <w:rsid w:val="000F09B5"/>
    <w:rsid w:val="000F4D83"/>
    <w:rsid w:val="00102AA5"/>
    <w:rsid w:val="00104812"/>
    <w:rsid w:val="00107583"/>
    <w:rsid w:val="001132AC"/>
    <w:rsid w:val="00113490"/>
    <w:rsid w:val="00115A81"/>
    <w:rsid w:val="001228CD"/>
    <w:rsid w:val="00125A54"/>
    <w:rsid w:val="00125F88"/>
    <w:rsid w:val="00130E66"/>
    <w:rsid w:val="00131EC5"/>
    <w:rsid w:val="00134674"/>
    <w:rsid w:val="00140449"/>
    <w:rsid w:val="0014104A"/>
    <w:rsid w:val="0014192F"/>
    <w:rsid w:val="001472F1"/>
    <w:rsid w:val="001476CD"/>
    <w:rsid w:val="001477DF"/>
    <w:rsid w:val="00151963"/>
    <w:rsid w:val="001536FD"/>
    <w:rsid w:val="00153E83"/>
    <w:rsid w:val="00154DAA"/>
    <w:rsid w:val="00157202"/>
    <w:rsid w:val="001606A7"/>
    <w:rsid w:val="001617BE"/>
    <w:rsid w:val="00163687"/>
    <w:rsid w:val="00165582"/>
    <w:rsid w:val="001673CE"/>
    <w:rsid w:val="00171D73"/>
    <w:rsid w:val="00173CC1"/>
    <w:rsid w:val="00175B5B"/>
    <w:rsid w:val="00176749"/>
    <w:rsid w:val="00176F83"/>
    <w:rsid w:val="00181FB2"/>
    <w:rsid w:val="00182850"/>
    <w:rsid w:val="00183C0F"/>
    <w:rsid w:val="00186845"/>
    <w:rsid w:val="00194A12"/>
    <w:rsid w:val="00197EEA"/>
    <w:rsid w:val="001A1075"/>
    <w:rsid w:val="001A18E4"/>
    <w:rsid w:val="001A23E0"/>
    <w:rsid w:val="001A2C67"/>
    <w:rsid w:val="001A41D0"/>
    <w:rsid w:val="001A66DF"/>
    <w:rsid w:val="001A71B0"/>
    <w:rsid w:val="001B1893"/>
    <w:rsid w:val="001B1EE7"/>
    <w:rsid w:val="001B42B2"/>
    <w:rsid w:val="001B63EB"/>
    <w:rsid w:val="001B7E42"/>
    <w:rsid w:val="001C18F2"/>
    <w:rsid w:val="001C2BBD"/>
    <w:rsid w:val="001C48BD"/>
    <w:rsid w:val="001C75B4"/>
    <w:rsid w:val="001D2B34"/>
    <w:rsid w:val="001D4D7C"/>
    <w:rsid w:val="001D5F14"/>
    <w:rsid w:val="001D7CB6"/>
    <w:rsid w:val="001E49E1"/>
    <w:rsid w:val="001E5199"/>
    <w:rsid w:val="001E7FBA"/>
    <w:rsid w:val="001F03D9"/>
    <w:rsid w:val="001F242F"/>
    <w:rsid w:val="001F4A11"/>
    <w:rsid w:val="001F56F2"/>
    <w:rsid w:val="001F64F6"/>
    <w:rsid w:val="001F6884"/>
    <w:rsid w:val="00200879"/>
    <w:rsid w:val="002017B6"/>
    <w:rsid w:val="002027EB"/>
    <w:rsid w:val="00202F71"/>
    <w:rsid w:val="00203C9F"/>
    <w:rsid w:val="00204E5D"/>
    <w:rsid w:val="00205AD2"/>
    <w:rsid w:val="00210307"/>
    <w:rsid w:val="00211F2A"/>
    <w:rsid w:val="00212345"/>
    <w:rsid w:val="002141F4"/>
    <w:rsid w:val="0022119D"/>
    <w:rsid w:val="00222FFC"/>
    <w:rsid w:val="002250C9"/>
    <w:rsid w:val="00225378"/>
    <w:rsid w:val="002315BF"/>
    <w:rsid w:val="002316A9"/>
    <w:rsid w:val="00232099"/>
    <w:rsid w:val="0023301D"/>
    <w:rsid w:val="002331FD"/>
    <w:rsid w:val="00233AFE"/>
    <w:rsid w:val="0023428E"/>
    <w:rsid w:val="002351AB"/>
    <w:rsid w:val="0023795E"/>
    <w:rsid w:val="00244017"/>
    <w:rsid w:val="002474B5"/>
    <w:rsid w:val="00250638"/>
    <w:rsid w:val="0025136A"/>
    <w:rsid w:val="00251628"/>
    <w:rsid w:val="00251F00"/>
    <w:rsid w:val="00255048"/>
    <w:rsid w:val="00256455"/>
    <w:rsid w:val="002568F9"/>
    <w:rsid w:val="00261985"/>
    <w:rsid w:val="00263648"/>
    <w:rsid w:val="00264D3F"/>
    <w:rsid w:val="00265B9F"/>
    <w:rsid w:val="00266D9E"/>
    <w:rsid w:val="002673C2"/>
    <w:rsid w:val="00267897"/>
    <w:rsid w:val="002751F9"/>
    <w:rsid w:val="00277C41"/>
    <w:rsid w:val="00277FDD"/>
    <w:rsid w:val="00281FE3"/>
    <w:rsid w:val="002843A5"/>
    <w:rsid w:val="00286B3D"/>
    <w:rsid w:val="00290384"/>
    <w:rsid w:val="00292EA1"/>
    <w:rsid w:val="0029385C"/>
    <w:rsid w:val="00295202"/>
    <w:rsid w:val="00297A64"/>
    <w:rsid w:val="002A070B"/>
    <w:rsid w:val="002A2866"/>
    <w:rsid w:val="002A2BE8"/>
    <w:rsid w:val="002A4FAB"/>
    <w:rsid w:val="002A507A"/>
    <w:rsid w:val="002B0C34"/>
    <w:rsid w:val="002B32C6"/>
    <w:rsid w:val="002C0AFA"/>
    <w:rsid w:val="002C12DA"/>
    <w:rsid w:val="002C2519"/>
    <w:rsid w:val="002C4689"/>
    <w:rsid w:val="002C61A9"/>
    <w:rsid w:val="002C7921"/>
    <w:rsid w:val="002D03A0"/>
    <w:rsid w:val="002D0CB9"/>
    <w:rsid w:val="002D276D"/>
    <w:rsid w:val="002D283E"/>
    <w:rsid w:val="002D3978"/>
    <w:rsid w:val="002D5962"/>
    <w:rsid w:val="002E00C0"/>
    <w:rsid w:val="002E0599"/>
    <w:rsid w:val="002E0DDF"/>
    <w:rsid w:val="002E2966"/>
    <w:rsid w:val="002E2FD9"/>
    <w:rsid w:val="002E3876"/>
    <w:rsid w:val="002E3EA9"/>
    <w:rsid w:val="002E3EE2"/>
    <w:rsid w:val="002E64A5"/>
    <w:rsid w:val="002E76F4"/>
    <w:rsid w:val="002F0459"/>
    <w:rsid w:val="002F3D09"/>
    <w:rsid w:val="002F5110"/>
    <w:rsid w:val="002F789C"/>
    <w:rsid w:val="003024B1"/>
    <w:rsid w:val="00303A4F"/>
    <w:rsid w:val="00306487"/>
    <w:rsid w:val="003110F5"/>
    <w:rsid w:val="00311DDD"/>
    <w:rsid w:val="00313B0C"/>
    <w:rsid w:val="00316FAA"/>
    <w:rsid w:val="003202C4"/>
    <w:rsid w:val="00324EF5"/>
    <w:rsid w:val="003254B7"/>
    <w:rsid w:val="003259D2"/>
    <w:rsid w:val="00330378"/>
    <w:rsid w:val="0033064B"/>
    <w:rsid w:val="00331653"/>
    <w:rsid w:val="0033223C"/>
    <w:rsid w:val="00332DCC"/>
    <w:rsid w:val="00334CF4"/>
    <w:rsid w:val="00336CB5"/>
    <w:rsid w:val="0034300A"/>
    <w:rsid w:val="00345E42"/>
    <w:rsid w:val="00353FE5"/>
    <w:rsid w:val="00354516"/>
    <w:rsid w:val="003547FA"/>
    <w:rsid w:val="003552ED"/>
    <w:rsid w:val="00357262"/>
    <w:rsid w:val="00364560"/>
    <w:rsid w:val="003657F6"/>
    <w:rsid w:val="0036706B"/>
    <w:rsid w:val="00370E2D"/>
    <w:rsid w:val="00371A34"/>
    <w:rsid w:val="003724A1"/>
    <w:rsid w:val="003733A4"/>
    <w:rsid w:val="00373745"/>
    <w:rsid w:val="00373F2C"/>
    <w:rsid w:val="00380198"/>
    <w:rsid w:val="00381CBB"/>
    <w:rsid w:val="003833D8"/>
    <w:rsid w:val="0038507F"/>
    <w:rsid w:val="003908DE"/>
    <w:rsid w:val="00390A66"/>
    <w:rsid w:val="00391849"/>
    <w:rsid w:val="00391B96"/>
    <w:rsid w:val="00396D7E"/>
    <w:rsid w:val="00397909"/>
    <w:rsid w:val="003A097B"/>
    <w:rsid w:val="003A1C2D"/>
    <w:rsid w:val="003A2172"/>
    <w:rsid w:val="003A30F2"/>
    <w:rsid w:val="003A39CB"/>
    <w:rsid w:val="003A6A9F"/>
    <w:rsid w:val="003A6B78"/>
    <w:rsid w:val="003A7D99"/>
    <w:rsid w:val="003B011C"/>
    <w:rsid w:val="003B026C"/>
    <w:rsid w:val="003B2974"/>
    <w:rsid w:val="003B536C"/>
    <w:rsid w:val="003B749D"/>
    <w:rsid w:val="003C2150"/>
    <w:rsid w:val="003C555C"/>
    <w:rsid w:val="003C5A2E"/>
    <w:rsid w:val="003C5F83"/>
    <w:rsid w:val="003D06A2"/>
    <w:rsid w:val="003D0DCB"/>
    <w:rsid w:val="003D10CA"/>
    <w:rsid w:val="003D39B9"/>
    <w:rsid w:val="003D7AC2"/>
    <w:rsid w:val="003E0360"/>
    <w:rsid w:val="003E0DBF"/>
    <w:rsid w:val="003E1F56"/>
    <w:rsid w:val="003E1F57"/>
    <w:rsid w:val="003E4ECF"/>
    <w:rsid w:val="003E7475"/>
    <w:rsid w:val="003F559A"/>
    <w:rsid w:val="003F624F"/>
    <w:rsid w:val="003F738E"/>
    <w:rsid w:val="003F7618"/>
    <w:rsid w:val="003F7F05"/>
    <w:rsid w:val="0040250D"/>
    <w:rsid w:val="004053C9"/>
    <w:rsid w:val="00405A47"/>
    <w:rsid w:val="0040696B"/>
    <w:rsid w:val="0040725F"/>
    <w:rsid w:val="00410B09"/>
    <w:rsid w:val="00411395"/>
    <w:rsid w:val="004117FB"/>
    <w:rsid w:val="0041236D"/>
    <w:rsid w:val="00415D9B"/>
    <w:rsid w:val="00415EF6"/>
    <w:rsid w:val="00416763"/>
    <w:rsid w:val="00417412"/>
    <w:rsid w:val="00417A32"/>
    <w:rsid w:val="00423419"/>
    <w:rsid w:val="00423E29"/>
    <w:rsid w:val="00427777"/>
    <w:rsid w:val="004317A9"/>
    <w:rsid w:val="00434320"/>
    <w:rsid w:val="004352BB"/>
    <w:rsid w:val="00435E9B"/>
    <w:rsid w:val="00436D25"/>
    <w:rsid w:val="00437B0E"/>
    <w:rsid w:val="00442781"/>
    <w:rsid w:val="00444B56"/>
    <w:rsid w:val="00444D4F"/>
    <w:rsid w:val="0044711C"/>
    <w:rsid w:val="00454B2F"/>
    <w:rsid w:val="004551B5"/>
    <w:rsid w:val="00456754"/>
    <w:rsid w:val="004616BE"/>
    <w:rsid w:val="004629BB"/>
    <w:rsid w:val="00463A8E"/>
    <w:rsid w:val="00470302"/>
    <w:rsid w:val="004717D7"/>
    <w:rsid w:val="00473412"/>
    <w:rsid w:val="00474E16"/>
    <w:rsid w:val="004767C8"/>
    <w:rsid w:val="00476AD5"/>
    <w:rsid w:val="00480418"/>
    <w:rsid w:val="00481AD9"/>
    <w:rsid w:val="0048429E"/>
    <w:rsid w:val="00484E01"/>
    <w:rsid w:val="00485E8F"/>
    <w:rsid w:val="004864E4"/>
    <w:rsid w:val="0048752D"/>
    <w:rsid w:val="004901F6"/>
    <w:rsid w:val="00490F8B"/>
    <w:rsid w:val="00495F35"/>
    <w:rsid w:val="00497145"/>
    <w:rsid w:val="004A4A50"/>
    <w:rsid w:val="004C1B29"/>
    <w:rsid w:val="004C3DFF"/>
    <w:rsid w:val="004D0A03"/>
    <w:rsid w:val="004D19D4"/>
    <w:rsid w:val="004D2418"/>
    <w:rsid w:val="004D6682"/>
    <w:rsid w:val="004E11F3"/>
    <w:rsid w:val="004E34D6"/>
    <w:rsid w:val="004E4A75"/>
    <w:rsid w:val="004E6CC0"/>
    <w:rsid w:val="004F26E3"/>
    <w:rsid w:val="004F71FB"/>
    <w:rsid w:val="00500287"/>
    <w:rsid w:val="00500756"/>
    <w:rsid w:val="00511367"/>
    <w:rsid w:val="00512E5E"/>
    <w:rsid w:val="005229AF"/>
    <w:rsid w:val="00522E65"/>
    <w:rsid w:val="00527869"/>
    <w:rsid w:val="005302CA"/>
    <w:rsid w:val="00531DCC"/>
    <w:rsid w:val="0053411D"/>
    <w:rsid w:val="0053568A"/>
    <w:rsid w:val="0053573C"/>
    <w:rsid w:val="00536BB8"/>
    <w:rsid w:val="005373FA"/>
    <w:rsid w:val="00537A60"/>
    <w:rsid w:val="00542950"/>
    <w:rsid w:val="00543862"/>
    <w:rsid w:val="005476FF"/>
    <w:rsid w:val="00552311"/>
    <w:rsid w:val="005537FC"/>
    <w:rsid w:val="00554E89"/>
    <w:rsid w:val="0055660C"/>
    <w:rsid w:val="005645BD"/>
    <w:rsid w:val="0056465F"/>
    <w:rsid w:val="00570628"/>
    <w:rsid w:val="00571D2E"/>
    <w:rsid w:val="00572A14"/>
    <w:rsid w:val="005802D4"/>
    <w:rsid w:val="00582D97"/>
    <w:rsid w:val="00582DBB"/>
    <w:rsid w:val="005837CB"/>
    <w:rsid w:val="00586763"/>
    <w:rsid w:val="00590473"/>
    <w:rsid w:val="00590AAC"/>
    <w:rsid w:val="00590DFA"/>
    <w:rsid w:val="00593A5F"/>
    <w:rsid w:val="00593A94"/>
    <w:rsid w:val="00596037"/>
    <w:rsid w:val="00596228"/>
    <w:rsid w:val="00596D62"/>
    <w:rsid w:val="005A199D"/>
    <w:rsid w:val="005A4433"/>
    <w:rsid w:val="005A7099"/>
    <w:rsid w:val="005B21BA"/>
    <w:rsid w:val="005B697A"/>
    <w:rsid w:val="005C461A"/>
    <w:rsid w:val="005C5400"/>
    <w:rsid w:val="005D1021"/>
    <w:rsid w:val="005D1209"/>
    <w:rsid w:val="005D4685"/>
    <w:rsid w:val="005D654F"/>
    <w:rsid w:val="005D77F5"/>
    <w:rsid w:val="005E07BE"/>
    <w:rsid w:val="005E206D"/>
    <w:rsid w:val="005E276F"/>
    <w:rsid w:val="005E2F15"/>
    <w:rsid w:val="005E3887"/>
    <w:rsid w:val="005E5C4E"/>
    <w:rsid w:val="005E64B5"/>
    <w:rsid w:val="005E76DC"/>
    <w:rsid w:val="005F01FF"/>
    <w:rsid w:val="005F0A52"/>
    <w:rsid w:val="005F157D"/>
    <w:rsid w:val="006025DD"/>
    <w:rsid w:val="006059CC"/>
    <w:rsid w:val="00606250"/>
    <w:rsid w:val="0060638A"/>
    <w:rsid w:val="006134E0"/>
    <w:rsid w:val="00615B48"/>
    <w:rsid w:val="006166D1"/>
    <w:rsid w:val="006170F1"/>
    <w:rsid w:val="006176B9"/>
    <w:rsid w:val="0062284B"/>
    <w:rsid w:val="00622878"/>
    <w:rsid w:val="0062730D"/>
    <w:rsid w:val="00631DF8"/>
    <w:rsid w:val="006344DB"/>
    <w:rsid w:val="006356AA"/>
    <w:rsid w:val="006405F1"/>
    <w:rsid w:val="00643588"/>
    <w:rsid w:val="006447B8"/>
    <w:rsid w:val="00647BC9"/>
    <w:rsid w:val="006546EB"/>
    <w:rsid w:val="00656A9B"/>
    <w:rsid w:val="00657325"/>
    <w:rsid w:val="0065754B"/>
    <w:rsid w:val="00657E02"/>
    <w:rsid w:val="006606A5"/>
    <w:rsid w:val="00660F59"/>
    <w:rsid w:val="00665E75"/>
    <w:rsid w:val="00666848"/>
    <w:rsid w:val="006669F8"/>
    <w:rsid w:val="00670F95"/>
    <w:rsid w:val="00675394"/>
    <w:rsid w:val="00682145"/>
    <w:rsid w:val="00687FE0"/>
    <w:rsid w:val="006907EB"/>
    <w:rsid w:val="006909F1"/>
    <w:rsid w:val="00694E55"/>
    <w:rsid w:val="006A2859"/>
    <w:rsid w:val="006A3BFA"/>
    <w:rsid w:val="006B3431"/>
    <w:rsid w:val="006C0347"/>
    <w:rsid w:val="006C0792"/>
    <w:rsid w:val="006C243A"/>
    <w:rsid w:val="006C3423"/>
    <w:rsid w:val="006C4E9E"/>
    <w:rsid w:val="006C750D"/>
    <w:rsid w:val="006D3F74"/>
    <w:rsid w:val="006D53AF"/>
    <w:rsid w:val="006D5600"/>
    <w:rsid w:val="006D64F3"/>
    <w:rsid w:val="006D74D3"/>
    <w:rsid w:val="006D79EA"/>
    <w:rsid w:val="006D7AF0"/>
    <w:rsid w:val="006E10D1"/>
    <w:rsid w:val="006E1E31"/>
    <w:rsid w:val="006E4A83"/>
    <w:rsid w:val="006E4FA6"/>
    <w:rsid w:val="006E5075"/>
    <w:rsid w:val="006E5218"/>
    <w:rsid w:val="006E52E1"/>
    <w:rsid w:val="006E60D1"/>
    <w:rsid w:val="006F2C79"/>
    <w:rsid w:val="006F3004"/>
    <w:rsid w:val="007006AA"/>
    <w:rsid w:val="007056D8"/>
    <w:rsid w:val="00712284"/>
    <w:rsid w:val="00712C66"/>
    <w:rsid w:val="00713C29"/>
    <w:rsid w:val="007149E5"/>
    <w:rsid w:val="00720B06"/>
    <w:rsid w:val="0072205B"/>
    <w:rsid w:val="007258E6"/>
    <w:rsid w:val="00725C5B"/>
    <w:rsid w:val="0073056E"/>
    <w:rsid w:val="00732782"/>
    <w:rsid w:val="007343FA"/>
    <w:rsid w:val="00734EE0"/>
    <w:rsid w:val="00736956"/>
    <w:rsid w:val="00737974"/>
    <w:rsid w:val="007434DD"/>
    <w:rsid w:val="00746624"/>
    <w:rsid w:val="007511D4"/>
    <w:rsid w:val="00752D6C"/>
    <w:rsid w:val="00756368"/>
    <w:rsid w:val="00756A64"/>
    <w:rsid w:val="007619CA"/>
    <w:rsid w:val="00761D01"/>
    <w:rsid w:val="00771210"/>
    <w:rsid w:val="00773BF8"/>
    <w:rsid w:val="00774257"/>
    <w:rsid w:val="0078153C"/>
    <w:rsid w:val="00781551"/>
    <w:rsid w:val="0078185A"/>
    <w:rsid w:val="00782068"/>
    <w:rsid w:val="0078273E"/>
    <w:rsid w:val="00785410"/>
    <w:rsid w:val="00785B45"/>
    <w:rsid w:val="00785EE6"/>
    <w:rsid w:val="00786C42"/>
    <w:rsid w:val="007876A2"/>
    <w:rsid w:val="00791B68"/>
    <w:rsid w:val="00793C28"/>
    <w:rsid w:val="007949E6"/>
    <w:rsid w:val="007A1892"/>
    <w:rsid w:val="007A2265"/>
    <w:rsid w:val="007A24E6"/>
    <w:rsid w:val="007A3070"/>
    <w:rsid w:val="007A5ADD"/>
    <w:rsid w:val="007A6D2E"/>
    <w:rsid w:val="007B1662"/>
    <w:rsid w:val="007B3924"/>
    <w:rsid w:val="007B3EA5"/>
    <w:rsid w:val="007B4A70"/>
    <w:rsid w:val="007B4B6F"/>
    <w:rsid w:val="007B5FCD"/>
    <w:rsid w:val="007C0B2B"/>
    <w:rsid w:val="007C1AD5"/>
    <w:rsid w:val="007C250F"/>
    <w:rsid w:val="007C3D3D"/>
    <w:rsid w:val="007C40FB"/>
    <w:rsid w:val="007C54A5"/>
    <w:rsid w:val="007C5F98"/>
    <w:rsid w:val="007D0F83"/>
    <w:rsid w:val="007D1C9F"/>
    <w:rsid w:val="007D32D9"/>
    <w:rsid w:val="007D4EE7"/>
    <w:rsid w:val="007D5256"/>
    <w:rsid w:val="007D65DD"/>
    <w:rsid w:val="007E1FF7"/>
    <w:rsid w:val="007E2D75"/>
    <w:rsid w:val="007E62CB"/>
    <w:rsid w:val="007E6379"/>
    <w:rsid w:val="007E6500"/>
    <w:rsid w:val="007E6C2D"/>
    <w:rsid w:val="007F00F7"/>
    <w:rsid w:val="007F3D65"/>
    <w:rsid w:val="007F4E97"/>
    <w:rsid w:val="00805484"/>
    <w:rsid w:val="00806F68"/>
    <w:rsid w:val="00807C39"/>
    <w:rsid w:val="00814489"/>
    <w:rsid w:val="008146A6"/>
    <w:rsid w:val="00814749"/>
    <w:rsid w:val="00816AB7"/>
    <w:rsid w:val="00816E78"/>
    <w:rsid w:val="0081717B"/>
    <w:rsid w:val="0082574E"/>
    <w:rsid w:val="00825CD6"/>
    <w:rsid w:val="008266AF"/>
    <w:rsid w:val="00827075"/>
    <w:rsid w:val="0082748B"/>
    <w:rsid w:val="00831D97"/>
    <w:rsid w:val="00832F26"/>
    <w:rsid w:val="008349B6"/>
    <w:rsid w:val="008375E0"/>
    <w:rsid w:val="00837629"/>
    <w:rsid w:val="00846ABC"/>
    <w:rsid w:val="00852452"/>
    <w:rsid w:val="008627D5"/>
    <w:rsid w:val="00862BDE"/>
    <w:rsid w:val="00863FC4"/>
    <w:rsid w:val="008645F7"/>
    <w:rsid w:val="00864676"/>
    <w:rsid w:val="00864D5B"/>
    <w:rsid w:val="00871950"/>
    <w:rsid w:val="00873D62"/>
    <w:rsid w:val="0087463C"/>
    <w:rsid w:val="00876CAA"/>
    <w:rsid w:val="00880059"/>
    <w:rsid w:val="00880A0F"/>
    <w:rsid w:val="00880C29"/>
    <w:rsid w:val="00882677"/>
    <w:rsid w:val="00882AA4"/>
    <w:rsid w:val="00884CB2"/>
    <w:rsid w:val="00894028"/>
    <w:rsid w:val="008A09BB"/>
    <w:rsid w:val="008A68AB"/>
    <w:rsid w:val="008B2FED"/>
    <w:rsid w:val="008C06A6"/>
    <w:rsid w:val="008C4B29"/>
    <w:rsid w:val="008C4D17"/>
    <w:rsid w:val="008C5C16"/>
    <w:rsid w:val="008C6272"/>
    <w:rsid w:val="008C6E49"/>
    <w:rsid w:val="008D04BB"/>
    <w:rsid w:val="008D1D57"/>
    <w:rsid w:val="008D2566"/>
    <w:rsid w:val="008D2A88"/>
    <w:rsid w:val="008D3A1A"/>
    <w:rsid w:val="008D550C"/>
    <w:rsid w:val="008E1146"/>
    <w:rsid w:val="008E2184"/>
    <w:rsid w:val="008E3A26"/>
    <w:rsid w:val="008E3F65"/>
    <w:rsid w:val="008E7CFA"/>
    <w:rsid w:val="008E7E89"/>
    <w:rsid w:val="008F093B"/>
    <w:rsid w:val="008F177D"/>
    <w:rsid w:val="008F2581"/>
    <w:rsid w:val="008F5387"/>
    <w:rsid w:val="008F6939"/>
    <w:rsid w:val="008F6DF4"/>
    <w:rsid w:val="008F7EB7"/>
    <w:rsid w:val="00901A32"/>
    <w:rsid w:val="009028D3"/>
    <w:rsid w:val="00905F9B"/>
    <w:rsid w:val="009078F5"/>
    <w:rsid w:val="0091237A"/>
    <w:rsid w:val="00913384"/>
    <w:rsid w:val="009149DF"/>
    <w:rsid w:val="00914F54"/>
    <w:rsid w:val="0092297C"/>
    <w:rsid w:val="00930C0E"/>
    <w:rsid w:val="00930CF0"/>
    <w:rsid w:val="009341A2"/>
    <w:rsid w:val="009376FE"/>
    <w:rsid w:val="009411B8"/>
    <w:rsid w:val="0094395D"/>
    <w:rsid w:val="00946BD0"/>
    <w:rsid w:val="00946EB0"/>
    <w:rsid w:val="00952D14"/>
    <w:rsid w:val="009532DA"/>
    <w:rsid w:val="009605A3"/>
    <w:rsid w:val="00961CF9"/>
    <w:rsid w:val="009634F9"/>
    <w:rsid w:val="009641D9"/>
    <w:rsid w:val="00974031"/>
    <w:rsid w:val="0097494A"/>
    <w:rsid w:val="00980A7C"/>
    <w:rsid w:val="00982CDC"/>
    <w:rsid w:val="00983765"/>
    <w:rsid w:val="00987D95"/>
    <w:rsid w:val="00991A19"/>
    <w:rsid w:val="009A393A"/>
    <w:rsid w:val="009A451E"/>
    <w:rsid w:val="009A59F6"/>
    <w:rsid w:val="009A5A49"/>
    <w:rsid w:val="009A7623"/>
    <w:rsid w:val="009A76BD"/>
    <w:rsid w:val="009A792D"/>
    <w:rsid w:val="009A7968"/>
    <w:rsid w:val="009B0B38"/>
    <w:rsid w:val="009B1816"/>
    <w:rsid w:val="009B597D"/>
    <w:rsid w:val="009C08E7"/>
    <w:rsid w:val="009C2B21"/>
    <w:rsid w:val="009C699F"/>
    <w:rsid w:val="009C749E"/>
    <w:rsid w:val="009D05B2"/>
    <w:rsid w:val="009D2DA7"/>
    <w:rsid w:val="009D4B27"/>
    <w:rsid w:val="009D70BB"/>
    <w:rsid w:val="009E1041"/>
    <w:rsid w:val="009E64CB"/>
    <w:rsid w:val="009F449C"/>
    <w:rsid w:val="009F4A36"/>
    <w:rsid w:val="009F7ECE"/>
    <w:rsid w:val="00A03CB0"/>
    <w:rsid w:val="00A04038"/>
    <w:rsid w:val="00A04931"/>
    <w:rsid w:val="00A04964"/>
    <w:rsid w:val="00A05F4F"/>
    <w:rsid w:val="00A06827"/>
    <w:rsid w:val="00A11025"/>
    <w:rsid w:val="00A11283"/>
    <w:rsid w:val="00A128B6"/>
    <w:rsid w:val="00A12B3B"/>
    <w:rsid w:val="00A150D0"/>
    <w:rsid w:val="00A17DA9"/>
    <w:rsid w:val="00A20398"/>
    <w:rsid w:val="00A224A6"/>
    <w:rsid w:val="00A229E2"/>
    <w:rsid w:val="00A25006"/>
    <w:rsid w:val="00A25158"/>
    <w:rsid w:val="00A33F90"/>
    <w:rsid w:val="00A35801"/>
    <w:rsid w:val="00A360E8"/>
    <w:rsid w:val="00A40CBF"/>
    <w:rsid w:val="00A443A0"/>
    <w:rsid w:val="00A47A9D"/>
    <w:rsid w:val="00A53EC6"/>
    <w:rsid w:val="00A54450"/>
    <w:rsid w:val="00A54DA2"/>
    <w:rsid w:val="00A61403"/>
    <w:rsid w:val="00A62B4A"/>
    <w:rsid w:val="00A65704"/>
    <w:rsid w:val="00A72F12"/>
    <w:rsid w:val="00A73952"/>
    <w:rsid w:val="00A756A6"/>
    <w:rsid w:val="00A756BE"/>
    <w:rsid w:val="00A76F9A"/>
    <w:rsid w:val="00A80217"/>
    <w:rsid w:val="00A81C6A"/>
    <w:rsid w:val="00A82780"/>
    <w:rsid w:val="00A84417"/>
    <w:rsid w:val="00A85DBF"/>
    <w:rsid w:val="00A865BE"/>
    <w:rsid w:val="00A909F1"/>
    <w:rsid w:val="00A92911"/>
    <w:rsid w:val="00A97D00"/>
    <w:rsid w:val="00AA07AC"/>
    <w:rsid w:val="00AA0E5F"/>
    <w:rsid w:val="00AA29BE"/>
    <w:rsid w:val="00AB3A85"/>
    <w:rsid w:val="00AB4C15"/>
    <w:rsid w:val="00AB5158"/>
    <w:rsid w:val="00AC5B47"/>
    <w:rsid w:val="00AC5B79"/>
    <w:rsid w:val="00AD04AC"/>
    <w:rsid w:val="00AD20D4"/>
    <w:rsid w:val="00AD47E8"/>
    <w:rsid w:val="00AD4D6D"/>
    <w:rsid w:val="00AD5C0B"/>
    <w:rsid w:val="00AD691D"/>
    <w:rsid w:val="00AD74BE"/>
    <w:rsid w:val="00AE20B9"/>
    <w:rsid w:val="00AE4ECD"/>
    <w:rsid w:val="00AE4EE8"/>
    <w:rsid w:val="00AF1180"/>
    <w:rsid w:val="00AF5422"/>
    <w:rsid w:val="00B00DC7"/>
    <w:rsid w:val="00B0797D"/>
    <w:rsid w:val="00B11200"/>
    <w:rsid w:val="00B11DDB"/>
    <w:rsid w:val="00B128DB"/>
    <w:rsid w:val="00B12F01"/>
    <w:rsid w:val="00B17B62"/>
    <w:rsid w:val="00B20122"/>
    <w:rsid w:val="00B205CC"/>
    <w:rsid w:val="00B255F2"/>
    <w:rsid w:val="00B265E2"/>
    <w:rsid w:val="00B3101C"/>
    <w:rsid w:val="00B330F8"/>
    <w:rsid w:val="00B41E20"/>
    <w:rsid w:val="00B41E2E"/>
    <w:rsid w:val="00B44B16"/>
    <w:rsid w:val="00B478BE"/>
    <w:rsid w:val="00B47CC0"/>
    <w:rsid w:val="00B5487F"/>
    <w:rsid w:val="00B609CA"/>
    <w:rsid w:val="00B64791"/>
    <w:rsid w:val="00B72DFE"/>
    <w:rsid w:val="00B75CBC"/>
    <w:rsid w:val="00B75E1E"/>
    <w:rsid w:val="00B77859"/>
    <w:rsid w:val="00B81472"/>
    <w:rsid w:val="00B81A02"/>
    <w:rsid w:val="00B81CAC"/>
    <w:rsid w:val="00B828DC"/>
    <w:rsid w:val="00B87B9B"/>
    <w:rsid w:val="00B91CBC"/>
    <w:rsid w:val="00B92C62"/>
    <w:rsid w:val="00B961D4"/>
    <w:rsid w:val="00BA2CEE"/>
    <w:rsid w:val="00BA3F15"/>
    <w:rsid w:val="00BA47D2"/>
    <w:rsid w:val="00BA6DCB"/>
    <w:rsid w:val="00BB0493"/>
    <w:rsid w:val="00BB20A1"/>
    <w:rsid w:val="00BB4FE7"/>
    <w:rsid w:val="00BB59EE"/>
    <w:rsid w:val="00BC2224"/>
    <w:rsid w:val="00BC29D9"/>
    <w:rsid w:val="00BC3637"/>
    <w:rsid w:val="00BC6837"/>
    <w:rsid w:val="00BC709A"/>
    <w:rsid w:val="00BD0945"/>
    <w:rsid w:val="00BD0E26"/>
    <w:rsid w:val="00BD1B2E"/>
    <w:rsid w:val="00BD2D23"/>
    <w:rsid w:val="00BD7B69"/>
    <w:rsid w:val="00BD7E93"/>
    <w:rsid w:val="00BE57F9"/>
    <w:rsid w:val="00BE7653"/>
    <w:rsid w:val="00BF1D77"/>
    <w:rsid w:val="00BF1E55"/>
    <w:rsid w:val="00BF1EC6"/>
    <w:rsid w:val="00BF1FCD"/>
    <w:rsid w:val="00BF4C47"/>
    <w:rsid w:val="00BF5251"/>
    <w:rsid w:val="00BF5D95"/>
    <w:rsid w:val="00C03BF2"/>
    <w:rsid w:val="00C0653C"/>
    <w:rsid w:val="00C07AF9"/>
    <w:rsid w:val="00C1104A"/>
    <w:rsid w:val="00C12E13"/>
    <w:rsid w:val="00C158F2"/>
    <w:rsid w:val="00C17BFD"/>
    <w:rsid w:val="00C2229F"/>
    <w:rsid w:val="00C24926"/>
    <w:rsid w:val="00C311EC"/>
    <w:rsid w:val="00C3237F"/>
    <w:rsid w:val="00C35740"/>
    <w:rsid w:val="00C36B33"/>
    <w:rsid w:val="00C3701E"/>
    <w:rsid w:val="00C4022B"/>
    <w:rsid w:val="00C404B0"/>
    <w:rsid w:val="00C41AEA"/>
    <w:rsid w:val="00C42C5C"/>
    <w:rsid w:val="00C4424B"/>
    <w:rsid w:val="00C44679"/>
    <w:rsid w:val="00C4754D"/>
    <w:rsid w:val="00C47C80"/>
    <w:rsid w:val="00C51B23"/>
    <w:rsid w:val="00C53864"/>
    <w:rsid w:val="00C54A4E"/>
    <w:rsid w:val="00C57A78"/>
    <w:rsid w:val="00C61105"/>
    <w:rsid w:val="00C614D0"/>
    <w:rsid w:val="00C6441B"/>
    <w:rsid w:val="00C666D9"/>
    <w:rsid w:val="00C66CE4"/>
    <w:rsid w:val="00C728AF"/>
    <w:rsid w:val="00C72BFC"/>
    <w:rsid w:val="00C73355"/>
    <w:rsid w:val="00C74190"/>
    <w:rsid w:val="00C774BC"/>
    <w:rsid w:val="00C801FA"/>
    <w:rsid w:val="00C8349E"/>
    <w:rsid w:val="00C91674"/>
    <w:rsid w:val="00C91F37"/>
    <w:rsid w:val="00C94B98"/>
    <w:rsid w:val="00C94F20"/>
    <w:rsid w:val="00C95FCC"/>
    <w:rsid w:val="00C96DAB"/>
    <w:rsid w:val="00CA0B04"/>
    <w:rsid w:val="00CA3D6F"/>
    <w:rsid w:val="00CA5539"/>
    <w:rsid w:val="00CA556C"/>
    <w:rsid w:val="00CA5D27"/>
    <w:rsid w:val="00CA5EB8"/>
    <w:rsid w:val="00CA68EA"/>
    <w:rsid w:val="00CA6C79"/>
    <w:rsid w:val="00CA799B"/>
    <w:rsid w:val="00CB1211"/>
    <w:rsid w:val="00CB3DED"/>
    <w:rsid w:val="00CB5AAE"/>
    <w:rsid w:val="00CB5D0D"/>
    <w:rsid w:val="00CC354A"/>
    <w:rsid w:val="00CC554B"/>
    <w:rsid w:val="00CD0D7C"/>
    <w:rsid w:val="00CD584E"/>
    <w:rsid w:val="00CD7B43"/>
    <w:rsid w:val="00CD7D3B"/>
    <w:rsid w:val="00CE16DD"/>
    <w:rsid w:val="00CE3BD4"/>
    <w:rsid w:val="00CE4427"/>
    <w:rsid w:val="00CE4F0D"/>
    <w:rsid w:val="00CF1A40"/>
    <w:rsid w:val="00CF280F"/>
    <w:rsid w:val="00CF2F2E"/>
    <w:rsid w:val="00CF469B"/>
    <w:rsid w:val="00CF4965"/>
    <w:rsid w:val="00CF75C9"/>
    <w:rsid w:val="00D00F7B"/>
    <w:rsid w:val="00D01E17"/>
    <w:rsid w:val="00D057BF"/>
    <w:rsid w:val="00D06B7A"/>
    <w:rsid w:val="00D07C87"/>
    <w:rsid w:val="00D133B3"/>
    <w:rsid w:val="00D20ADF"/>
    <w:rsid w:val="00D21473"/>
    <w:rsid w:val="00D22C27"/>
    <w:rsid w:val="00D22D1C"/>
    <w:rsid w:val="00D22D8A"/>
    <w:rsid w:val="00D27B84"/>
    <w:rsid w:val="00D310B5"/>
    <w:rsid w:val="00D31381"/>
    <w:rsid w:val="00D31763"/>
    <w:rsid w:val="00D360B0"/>
    <w:rsid w:val="00D360C5"/>
    <w:rsid w:val="00D40276"/>
    <w:rsid w:val="00D42AC3"/>
    <w:rsid w:val="00D43EA7"/>
    <w:rsid w:val="00D458AC"/>
    <w:rsid w:val="00D46F61"/>
    <w:rsid w:val="00D51140"/>
    <w:rsid w:val="00D51A34"/>
    <w:rsid w:val="00D53674"/>
    <w:rsid w:val="00D54678"/>
    <w:rsid w:val="00D54CE5"/>
    <w:rsid w:val="00D6007D"/>
    <w:rsid w:val="00D601C3"/>
    <w:rsid w:val="00D605B2"/>
    <w:rsid w:val="00D60984"/>
    <w:rsid w:val="00D6462E"/>
    <w:rsid w:val="00D64A55"/>
    <w:rsid w:val="00D650B9"/>
    <w:rsid w:val="00D652CC"/>
    <w:rsid w:val="00D66402"/>
    <w:rsid w:val="00D725EF"/>
    <w:rsid w:val="00D75938"/>
    <w:rsid w:val="00D76BCE"/>
    <w:rsid w:val="00D76FE1"/>
    <w:rsid w:val="00D83E3A"/>
    <w:rsid w:val="00D85E62"/>
    <w:rsid w:val="00D8642A"/>
    <w:rsid w:val="00D866D4"/>
    <w:rsid w:val="00D873B7"/>
    <w:rsid w:val="00D92A34"/>
    <w:rsid w:val="00D92B12"/>
    <w:rsid w:val="00D9743B"/>
    <w:rsid w:val="00DA5C0E"/>
    <w:rsid w:val="00DA6D00"/>
    <w:rsid w:val="00DB1B63"/>
    <w:rsid w:val="00DB26BD"/>
    <w:rsid w:val="00DB2AC9"/>
    <w:rsid w:val="00DB32D3"/>
    <w:rsid w:val="00DB3AE8"/>
    <w:rsid w:val="00DB68D8"/>
    <w:rsid w:val="00DB77EF"/>
    <w:rsid w:val="00DB78AE"/>
    <w:rsid w:val="00DC0067"/>
    <w:rsid w:val="00DC1A03"/>
    <w:rsid w:val="00DC68B6"/>
    <w:rsid w:val="00DD22C9"/>
    <w:rsid w:val="00DD3F4B"/>
    <w:rsid w:val="00DD4E60"/>
    <w:rsid w:val="00DD617B"/>
    <w:rsid w:val="00DD75F3"/>
    <w:rsid w:val="00DE0692"/>
    <w:rsid w:val="00DE1508"/>
    <w:rsid w:val="00DE245F"/>
    <w:rsid w:val="00DE6C30"/>
    <w:rsid w:val="00DE70F2"/>
    <w:rsid w:val="00DF03D7"/>
    <w:rsid w:val="00DF2D05"/>
    <w:rsid w:val="00DF2DA1"/>
    <w:rsid w:val="00DF341E"/>
    <w:rsid w:val="00DF3E7C"/>
    <w:rsid w:val="00DF569E"/>
    <w:rsid w:val="00DF6727"/>
    <w:rsid w:val="00DF69A3"/>
    <w:rsid w:val="00E01ADE"/>
    <w:rsid w:val="00E02476"/>
    <w:rsid w:val="00E02B72"/>
    <w:rsid w:val="00E03973"/>
    <w:rsid w:val="00E05B66"/>
    <w:rsid w:val="00E0729C"/>
    <w:rsid w:val="00E11E66"/>
    <w:rsid w:val="00E12770"/>
    <w:rsid w:val="00E15BB1"/>
    <w:rsid w:val="00E16761"/>
    <w:rsid w:val="00E2033C"/>
    <w:rsid w:val="00E23904"/>
    <w:rsid w:val="00E23CA4"/>
    <w:rsid w:val="00E2418A"/>
    <w:rsid w:val="00E243DF"/>
    <w:rsid w:val="00E24EC9"/>
    <w:rsid w:val="00E25852"/>
    <w:rsid w:val="00E277FB"/>
    <w:rsid w:val="00E27AC4"/>
    <w:rsid w:val="00E34E26"/>
    <w:rsid w:val="00E419DF"/>
    <w:rsid w:val="00E44636"/>
    <w:rsid w:val="00E44796"/>
    <w:rsid w:val="00E4689B"/>
    <w:rsid w:val="00E46DC3"/>
    <w:rsid w:val="00E50707"/>
    <w:rsid w:val="00E51D57"/>
    <w:rsid w:val="00E5275B"/>
    <w:rsid w:val="00E5416F"/>
    <w:rsid w:val="00E574D4"/>
    <w:rsid w:val="00E623FB"/>
    <w:rsid w:val="00E639C3"/>
    <w:rsid w:val="00E67130"/>
    <w:rsid w:val="00E67DB4"/>
    <w:rsid w:val="00E67E93"/>
    <w:rsid w:val="00E700AF"/>
    <w:rsid w:val="00E7019F"/>
    <w:rsid w:val="00E70922"/>
    <w:rsid w:val="00E70E7F"/>
    <w:rsid w:val="00E73928"/>
    <w:rsid w:val="00E80CB7"/>
    <w:rsid w:val="00E83775"/>
    <w:rsid w:val="00E85491"/>
    <w:rsid w:val="00E91830"/>
    <w:rsid w:val="00E935BF"/>
    <w:rsid w:val="00E9475C"/>
    <w:rsid w:val="00E947D7"/>
    <w:rsid w:val="00E96591"/>
    <w:rsid w:val="00EA154C"/>
    <w:rsid w:val="00EA2C6B"/>
    <w:rsid w:val="00EA4491"/>
    <w:rsid w:val="00EA5D4C"/>
    <w:rsid w:val="00EB0223"/>
    <w:rsid w:val="00EB41E3"/>
    <w:rsid w:val="00EC0BEB"/>
    <w:rsid w:val="00EC2F5C"/>
    <w:rsid w:val="00EC55BD"/>
    <w:rsid w:val="00EC6620"/>
    <w:rsid w:val="00ED08FB"/>
    <w:rsid w:val="00ED4499"/>
    <w:rsid w:val="00ED67A8"/>
    <w:rsid w:val="00ED7360"/>
    <w:rsid w:val="00ED746C"/>
    <w:rsid w:val="00EE02B9"/>
    <w:rsid w:val="00EE070D"/>
    <w:rsid w:val="00EE1390"/>
    <w:rsid w:val="00EE1C70"/>
    <w:rsid w:val="00EE3BC2"/>
    <w:rsid w:val="00EE44D2"/>
    <w:rsid w:val="00EE51BB"/>
    <w:rsid w:val="00EE7A4B"/>
    <w:rsid w:val="00EF1BE0"/>
    <w:rsid w:val="00EF21CA"/>
    <w:rsid w:val="00F00098"/>
    <w:rsid w:val="00F00BC2"/>
    <w:rsid w:val="00F0362E"/>
    <w:rsid w:val="00F05D67"/>
    <w:rsid w:val="00F1207E"/>
    <w:rsid w:val="00F1332F"/>
    <w:rsid w:val="00F144F1"/>
    <w:rsid w:val="00F15568"/>
    <w:rsid w:val="00F1756C"/>
    <w:rsid w:val="00F21CA2"/>
    <w:rsid w:val="00F2398C"/>
    <w:rsid w:val="00F25CBA"/>
    <w:rsid w:val="00F27BD8"/>
    <w:rsid w:val="00F30097"/>
    <w:rsid w:val="00F32770"/>
    <w:rsid w:val="00F3431B"/>
    <w:rsid w:val="00F34718"/>
    <w:rsid w:val="00F3587F"/>
    <w:rsid w:val="00F35C2E"/>
    <w:rsid w:val="00F367B0"/>
    <w:rsid w:val="00F3781E"/>
    <w:rsid w:val="00F402DF"/>
    <w:rsid w:val="00F42CAA"/>
    <w:rsid w:val="00F50D4E"/>
    <w:rsid w:val="00F54B57"/>
    <w:rsid w:val="00F55003"/>
    <w:rsid w:val="00F552E2"/>
    <w:rsid w:val="00F57F29"/>
    <w:rsid w:val="00F630E5"/>
    <w:rsid w:val="00F657E1"/>
    <w:rsid w:val="00F6748D"/>
    <w:rsid w:val="00F721E8"/>
    <w:rsid w:val="00F74829"/>
    <w:rsid w:val="00F74B4F"/>
    <w:rsid w:val="00F75635"/>
    <w:rsid w:val="00F75B02"/>
    <w:rsid w:val="00F76F0F"/>
    <w:rsid w:val="00F779F4"/>
    <w:rsid w:val="00F77F2A"/>
    <w:rsid w:val="00F83768"/>
    <w:rsid w:val="00F8390B"/>
    <w:rsid w:val="00F84232"/>
    <w:rsid w:val="00F86397"/>
    <w:rsid w:val="00F863E2"/>
    <w:rsid w:val="00F86523"/>
    <w:rsid w:val="00F87953"/>
    <w:rsid w:val="00F92006"/>
    <w:rsid w:val="00F943A5"/>
    <w:rsid w:val="00F96352"/>
    <w:rsid w:val="00F97597"/>
    <w:rsid w:val="00F976BC"/>
    <w:rsid w:val="00FA3CB0"/>
    <w:rsid w:val="00FA426A"/>
    <w:rsid w:val="00FA54EA"/>
    <w:rsid w:val="00FA7AF8"/>
    <w:rsid w:val="00FB0930"/>
    <w:rsid w:val="00FB18EE"/>
    <w:rsid w:val="00FB240C"/>
    <w:rsid w:val="00FB3450"/>
    <w:rsid w:val="00FB55DB"/>
    <w:rsid w:val="00FB6B4E"/>
    <w:rsid w:val="00FC1492"/>
    <w:rsid w:val="00FC24C4"/>
    <w:rsid w:val="00FC613A"/>
    <w:rsid w:val="00FC7C79"/>
    <w:rsid w:val="00FD07CE"/>
    <w:rsid w:val="00FD4494"/>
    <w:rsid w:val="00FD4E67"/>
    <w:rsid w:val="00FD6B80"/>
    <w:rsid w:val="00FD7FFC"/>
    <w:rsid w:val="00FE0266"/>
    <w:rsid w:val="00FE1534"/>
    <w:rsid w:val="00FE339E"/>
    <w:rsid w:val="00FE77FB"/>
    <w:rsid w:val="00FF0FEB"/>
    <w:rsid w:val="00FF14A9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232"/>
  </w:style>
  <w:style w:type="paragraph" w:styleId="Ttulo5">
    <w:name w:val="heading 5"/>
    <w:basedOn w:val="Normal"/>
    <w:next w:val="Normal"/>
    <w:qFormat/>
    <w:rsid w:val="00265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69F8"/>
    <w:pPr>
      <w:keepNext/>
      <w:autoSpaceDE w:val="0"/>
      <w:autoSpaceDN w:val="0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84232"/>
    <w:rPr>
      <w:rFonts w:ascii="Courier New" w:hAnsi="Courier New"/>
    </w:rPr>
  </w:style>
  <w:style w:type="character" w:styleId="Nmerodepgina">
    <w:name w:val="page number"/>
    <w:basedOn w:val="Fontepargpadro"/>
    <w:rsid w:val="00F84232"/>
  </w:style>
  <w:style w:type="paragraph" w:styleId="Cabealho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02C4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1F6884"/>
    <w:rPr>
      <w:b/>
      <w:bCs/>
      <w:i w:val="0"/>
      <w:iCs w:val="0"/>
    </w:rPr>
  </w:style>
  <w:style w:type="character" w:styleId="Hyperlink">
    <w:name w:val="Hyperlink"/>
    <w:rsid w:val="006C7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232"/>
  </w:style>
  <w:style w:type="paragraph" w:styleId="Ttulo5">
    <w:name w:val="heading 5"/>
    <w:basedOn w:val="Normal"/>
    <w:next w:val="Normal"/>
    <w:qFormat/>
    <w:rsid w:val="00265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69F8"/>
    <w:pPr>
      <w:keepNext/>
      <w:autoSpaceDE w:val="0"/>
      <w:autoSpaceDN w:val="0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84232"/>
    <w:rPr>
      <w:rFonts w:ascii="Courier New" w:hAnsi="Courier New"/>
    </w:rPr>
  </w:style>
  <w:style w:type="character" w:styleId="Nmerodepgina">
    <w:name w:val="page number"/>
    <w:basedOn w:val="Fontepargpadro"/>
    <w:rsid w:val="00F84232"/>
  </w:style>
  <w:style w:type="paragraph" w:styleId="Cabealho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02C4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1F6884"/>
    <w:rPr>
      <w:b/>
      <w:bCs/>
      <w:i w:val="0"/>
      <w:iCs w:val="0"/>
    </w:rPr>
  </w:style>
  <w:style w:type="character" w:styleId="Hyperlink">
    <w:name w:val="Hyperlink"/>
    <w:rsid w:val="006C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odelo%20Requerimen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Marilene</dc:creator>
  <cp:lastModifiedBy>User</cp:lastModifiedBy>
  <cp:revision>2</cp:revision>
  <cp:lastPrinted>2017-01-04T10:38:00Z</cp:lastPrinted>
  <dcterms:created xsi:type="dcterms:W3CDTF">2019-01-18T13:54:00Z</dcterms:created>
  <dcterms:modified xsi:type="dcterms:W3CDTF">2019-01-18T13:54:00Z</dcterms:modified>
</cp:coreProperties>
</file>