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75" w:rsidRDefault="00E46DC3" w:rsidP="009D01D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01D6">
        <w:rPr>
          <w:rFonts w:ascii="Arial" w:hAnsi="Arial" w:cs="Arial"/>
          <w:b/>
          <w:sz w:val="24"/>
          <w:szCs w:val="24"/>
        </w:rPr>
        <w:t xml:space="preserve">ASSUNTO: </w:t>
      </w:r>
      <w:r w:rsidR="004009DA">
        <w:rPr>
          <w:rFonts w:ascii="Arial" w:hAnsi="Arial" w:cs="Arial"/>
          <w:b/>
          <w:sz w:val="24"/>
          <w:szCs w:val="24"/>
        </w:rPr>
        <w:t xml:space="preserve">INDICO </w:t>
      </w:r>
      <w:r w:rsidR="002141F4" w:rsidRPr="009D01D6">
        <w:rPr>
          <w:rFonts w:ascii="Arial" w:hAnsi="Arial" w:cs="Arial"/>
          <w:b/>
          <w:sz w:val="24"/>
          <w:szCs w:val="24"/>
        </w:rPr>
        <w:t>AO E</w:t>
      </w:r>
      <w:r w:rsidR="00880C32">
        <w:rPr>
          <w:rFonts w:ascii="Arial" w:hAnsi="Arial" w:cs="Arial"/>
          <w:b/>
          <w:sz w:val="24"/>
          <w:szCs w:val="24"/>
        </w:rPr>
        <w:t xml:space="preserve">XMO. SENHOR PREFEITO MUNICIPAL, </w:t>
      </w:r>
      <w:r w:rsidR="00D277AC">
        <w:rPr>
          <w:rFonts w:ascii="Arial" w:hAnsi="Arial" w:cs="Arial"/>
          <w:b/>
          <w:sz w:val="24"/>
          <w:szCs w:val="24"/>
        </w:rPr>
        <w:t xml:space="preserve">CARLOS NELSON BUENO, POR INTERMÉDIO DA </w:t>
      </w:r>
      <w:r w:rsidR="00D743BE">
        <w:rPr>
          <w:rFonts w:ascii="Arial" w:hAnsi="Arial" w:cs="Arial"/>
          <w:b/>
          <w:sz w:val="24"/>
          <w:szCs w:val="24"/>
        </w:rPr>
        <w:t>SECRETARIA COMPETENTE, SEJA EFETUADA</w:t>
      </w:r>
      <w:r w:rsidR="006C55E3">
        <w:rPr>
          <w:rFonts w:ascii="Arial" w:hAnsi="Arial" w:cs="Arial"/>
          <w:b/>
          <w:sz w:val="24"/>
          <w:szCs w:val="24"/>
        </w:rPr>
        <w:t xml:space="preserve"> A PASSAGEM DE MÁQUINA</w:t>
      </w:r>
      <w:r w:rsidR="0067151D">
        <w:rPr>
          <w:rFonts w:ascii="Arial" w:hAnsi="Arial" w:cs="Arial"/>
          <w:b/>
          <w:sz w:val="24"/>
          <w:szCs w:val="24"/>
        </w:rPr>
        <w:t xml:space="preserve"> PATROL</w:t>
      </w:r>
      <w:r w:rsidR="004009DA">
        <w:rPr>
          <w:rFonts w:ascii="Arial" w:hAnsi="Arial" w:cs="Arial"/>
          <w:b/>
          <w:sz w:val="24"/>
          <w:szCs w:val="24"/>
        </w:rPr>
        <w:t xml:space="preserve"> </w:t>
      </w:r>
      <w:r w:rsidR="000E21F0">
        <w:rPr>
          <w:rFonts w:ascii="Arial" w:hAnsi="Arial" w:cs="Arial"/>
          <w:b/>
          <w:sz w:val="24"/>
          <w:szCs w:val="24"/>
        </w:rPr>
        <w:t xml:space="preserve">E A LIMPEZA DO LEITO CARROÇÁVEL </w:t>
      </w:r>
      <w:r w:rsidR="004009DA">
        <w:rPr>
          <w:rFonts w:ascii="Arial" w:hAnsi="Arial" w:cs="Arial"/>
          <w:b/>
          <w:sz w:val="24"/>
          <w:szCs w:val="24"/>
        </w:rPr>
        <w:t xml:space="preserve">NAS </w:t>
      </w:r>
      <w:r w:rsidR="00D277AC">
        <w:rPr>
          <w:rFonts w:ascii="Arial" w:hAnsi="Arial" w:cs="Arial"/>
          <w:b/>
          <w:sz w:val="24"/>
          <w:szCs w:val="24"/>
        </w:rPr>
        <w:t>CHÁCARA</w:t>
      </w:r>
      <w:r w:rsidR="004009DA">
        <w:rPr>
          <w:rFonts w:ascii="Arial" w:hAnsi="Arial" w:cs="Arial"/>
          <w:b/>
          <w:sz w:val="24"/>
          <w:szCs w:val="24"/>
        </w:rPr>
        <w:t>S</w:t>
      </w:r>
      <w:r w:rsidR="00D277AC">
        <w:rPr>
          <w:rFonts w:ascii="Arial" w:hAnsi="Arial" w:cs="Arial"/>
          <w:b/>
          <w:sz w:val="24"/>
          <w:szCs w:val="24"/>
        </w:rPr>
        <w:t xml:space="preserve"> SOL NASCENTE, SÃO FRANCISCO, USINA</w:t>
      </w:r>
      <w:r w:rsidR="004009DA">
        <w:rPr>
          <w:rFonts w:ascii="Arial" w:hAnsi="Arial" w:cs="Arial"/>
          <w:b/>
          <w:sz w:val="24"/>
          <w:szCs w:val="24"/>
        </w:rPr>
        <w:t xml:space="preserve"> ESMERALDA,</w:t>
      </w:r>
      <w:r w:rsidR="000E21F0">
        <w:rPr>
          <w:rFonts w:ascii="Arial" w:hAnsi="Arial" w:cs="Arial"/>
          <w:b/>
          <w:sz w:val="24"/>
          <w:szCs w:val="24"/>
        </w:rPr>
        <w:t xml:space="preserve"> </w:t>
      </w:r>
      <w:r w:rsidR="004009DA">
        <w:rPr>
          <w:rFonts w:ascii="Arial" w:hAnsi="Arial" w:cs="Arial"/>
          <w:b/>
          <w:sz w:val="24"/>
          <w:szCs w:val="24"/>
        </w:rPr>
        <w:t xml:space="preserve">SÃO MAURÍCIO, </w:t>
      </w:r>
      <w:r w:rsidR="00D277AC">
        <w:rPr>
          <w:rFonts w:ascii="Arial" w:hAnsi="Arial" w:cs="Arial"/>
          <w:b/>
          <w:sz w:val="24"/>
          <w:szCs w:val="24"/>
        </w:rPr>
        <w:t>DISTRITO</w:t>
      </w:r>
      <w:r w:rsidR="004009DA">
        <w:rPr>
          <w:rFonts w:ascii="Arial" w:hAnsi="Arial" w:cs="Arial"/>
          <w:b/>
          <w:sz w:val="24"/>
          <w:szCs w:val="24"/>
        </w:rPr>
        <w:t xml:space="preserve"> DE</w:t>
      </w:r>
      <w:r w:rsidR="00D277AC">
        <w:rPr>
          <w:rFonts w:ascii="Arial" w:hAnsi="Arial" w:cs="Arial"/>
          <w:b/>
          <w:sz w:val="24"/>
          <w:szCs w:val="24"/>
        </w:rPr>
        <w:t xml:space="preserve"> MARTIM FRANCISCO E ADJACÊNCIAS.</w:t>
      </w:r>
      <w:r w:rsidR="0067151D" w:rsidRPr="009D01D6">
        <w:rPr>
          <w:rFonts w:ascii="Arial" w:hAnsi="Arial" w:cs="Arial"/>
          <w:sz w:val="24"/>
          <w:szCs w:val="24"/>
        </w:rPr>
        <w:t xml:space="preserve"> </w:t>
      </w:r>
    </w:p>
    <w:p w:rsidR="009A76BD" w:rsidRPr="009D01D6" w:rsidRDefault="008F2581" w:rsidP="009D01D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D01D6">
        <w:rPr>
          <w:rFonts w:ascii="Arial" w:hAnsi="Arial" w:cs="Arial"/>
          <w:sz w:val="24"/>
          <w:szCs w:val="24"/>
        </w:rPr>
        <w:t>Despacho:</w:t>
      </w:r>
      <w:r w:rsidR="009A76BD" w:rsidRPr="009D01D6">
        <w:rPr>
          <w:rFonts w:ascii="Arial" w:hAnsi="Arial" w:cs="Arial"/>
          <w:b/>
          <w:sz w:val="24"/>
          <w:szCs w:val="24"/>
        </w:rPr>
        <w:t xml:space="preserve">                   </w:t>
      </w:r>
      <w:bookmarkStart w:id="0" w:name="_GoBack"/>
      <w:bookmarkEnd w:id="0"/>
    </w:p>
    <w:p w:rsidR="009A76BD" w:rsidRPr="009D01D6" w:rsidRDefault="009A76BD" w:rsidP="009D01D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01D6">
        <w:rPr>
          <w:rFonts w:ascii="Arial" w:hAnsi="Arial" w:cs="Arial"/>
          <w:b/>
          <w:sz w:val="24"/>
          <w:szCs w:val="24"/>
        </w:rPr>
        <w:t>SALA DAS SESSÕES____/____/_____</w:t>
      </w:r>
    </w:p>
    <w:p w:rsidR="009A76BD" w:rsidRPr="009D01D6" w:rsidRDefault="009A76BD" w:rsidP="009D01D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</w:p>
    <w:p w:rsidR="009A76BD" w:rsidRPr="009D01D6" w:rsidRDefault="009A76BD" w:rsidP="009D01D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D01D6">
        <w:rPr>
          <w:rFonts w:ascii="Arial" w:hAnsi="Arial" w:cs="Arial"/>
          <w:b/>
          <w:sz w:val="24"/>
          <w:szCs w:val="24"/>
        </w:rPr>
        <w:t>PRESIDENTE DA MESA</w:t>
      </w:r>
    </w:p>
    <w:p w:rsidR="009A76BD" w:rsidRPr="009D01D6" w:rsidRDefault="009A76BD" w:rsidP="009D01D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D01D6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9A76BD" w:rsidRPr="008B096A" w:rsidRDefault="005476FF" w:rsidP="009D01D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B096A">
        <w:rPr>
          <w:rFonts w:ascii="Arial" w:hAnsi="Arial" w:cs="Arial"/>
          <w:b/>
          <w:sz w:val="28"/>
          <w:szCs w:val="28"/>
        </w:rPr>
        <w:t>INDICAÇÃO</w:t>
      </w:r>
      <w:r w:rsidR="009A76BD" w:rsidRPr="008B096A">
        <w:rPr>
          <w:rFonts w:ascii="Arial" w:hAnsi="Arial" w:cs="Arial"/>
          <w:b/>
          <w:sz w:val="28"/>
          <w:szCs w:val="28"/>
        </w:rPr>
        <w:t xml:space="preserve"> </w:t>
      </w:r>
      <w:r w:rsidR="008B096A">
        <w:rPr>
          <w:rFonts w:ascii="Arial" w:hAnsi="Arial" w:cs="Arial"/>
          <w:b/>
          <w:sz w:val="28"/>
          <w:szCs w:val="28"/>
        </w:rPr>
        <w:t>Nº</w:t>
      </w:r>
      <w:r w:rsidR="002D107E">
        <w:rPr>
          <w:rFonts w:ascii="Arial" w:hAnsi="Arial" w:cs="Arial"/>
          <w:b/>
          <w:sz w:val="28"/>
          <w:szCs w:val="28"/>
        </w:rPr>
        <w:t xml:space="preserve">  </w:t>
      </w:r>
      <w:r w:rsidR="00DA1FD3">
        <w:rPr>
          <w:rFonts w:ascii="Arial" w:hAnsi="Arial" w:cs="Arial"/>
          <w:b/>
          <w:sz w:val="28"/>
          <w:szCs w:val="28"/>
        </w:rPr>
        <w:t xml:space="preserve"> </w:t>
      </w:r>
      <w:r w:rsidR="0037409B">
        <w:rPr>
          <w:rFonts w:ascii="Arial" w:hAnsi="Arial" w:cs="Arial"/>
          <w:b/>
          <w:sz w:val="28"/>
          <w:szCs w:val="28"/>
        </w:rPr>
        <w:t>DE</w:t>
      </w:r>
      <w:r w:rsidR="009A76BD" w:rsidRPr="008B096A">
        <w:rPr>
          <w:rFonts w:ascii="Arial" w:hAnsi="Arial" w:cs="Arial"/>
          <w:b/>
          <w:sz w:val="28"/>
          <w:szCs w:val="28"/>
        </w:rPr>
        <w:t xml:space="preserve"> 20</w:t>
      </w:r>
      <w:r w:rsidR="002D107E">
        <w:rPr>
          <w:rFonts w:ascii="Arial" w:hAnsi="Arial" w:cs="Arial"/>
          <w:b/>
          <w:sz w:val="28"/>
          <w:szCs w:val="28"/>
        </w:rPr>
        <w:t>20</w:t>
      </w:r>
      <w:r w:rsidR="009A76BD" w:rsidRPr="008B096A">
        <w:rPr>
          <w:rFonts w:ascii="Arial" w:hAnsi="Arial" w:cs="Arial"/>
          <w:sz w:val="28"/>
          <w:szCs w:val="28"/>
        </w:rPr>
        <w:t>.</w:t>
      </w:r>
    </w:p>
    <w:p w:rsidR="002141F4" w:rsidRDefault="002141F4" w:rsidP="009D01D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A76BD" w:rsidRPr="00380466" w:rsidRDefault="002141F4" w:rsidP="009D01D6">
      <w:pPr>
        <w:spacing w:line="276" w:lineRule="auto"/>
        <w:rPr>
          <w:rFonts w:ascii="Arial" w:hAnsi="Arial" w:cs="Arial"/>
          <w:sz w:val="24"/>
          <w:szCs w:val="24"/>
        </w:rPr>
      </w:pPr>
      <w:r w:rsidRPr="00380466">
        <w:rPr>
          <w:rFonts w:ascii="Arial" w:hAnsi="Arial" w:cs="Arial"/>
          <w:b/>
          <w:sz w:val="24"/>
          <w:szCs w:val="24"/>
        </w:rPr>
        <w:t xml:space="preserve">SENHOR PRESIDENTE, </w:t>
      </w:r>
    </w:p>
    <w:p w:rsidR="00670F95" w:rsidRPr="00380466" w:rsidRDefault="002141F4" w:rsidP="009D01D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0466">
        <w:rPr>
          <w:rFonts w:ascii="Arial" w:hAnsi="Arial" w:cs="Arial"/>
          <w:b/>
          <w:sz w:val="24"/>
          <w:szCs w:val="24"/>
        </w:rPr>
        <w:t>SENHORES VEREADORES E VEREADORAS,</w:t>
      </w:r>
    </w:p>
    <w:p w:rsidR="00CC3F2B" w:rsidRPr="00380466" w:rsidRDefault="00CC3F2B" w:rsidP="009D01D6">
      <w:pPr>
        <w:spacing w:line="276" w:lineRule="auto"/>
        <w:rPr>
          <w:rFonts w:ascii="Arial" w:hAnsi="Arial" w:cs="Arial"/>
          <w:sz w:val="24"/>
          <w:szCs w:val="24"/>
        </w:rPr>
      </w:pPr>
    </w:p>
    <w:p w:rsidR="00C728AF" w:rsidRPr="009D01D6" w:rsidRDefault="009C2B21" w:rsidP="00380466">
      <w:pPr>
        <w:spacing w:line="276" w:lineRule="auto"/>
        <w:rPr>
          <w:rFonts w:ascii="Arial" w:hAnsi="Arial" w:cs="Arial"/>
          <w:sz w:val="24"/>
          <w:szCs w:val="24"/>
        </w:rPr>
      </w:pPr>
      <w:r w:rsidRPr="009D01D6">
        <w:rPr>
          <w:rFonts w:ascii="Arial" w:hAnsi="Arial" w:cs="Arial"/>
          <w:sz w:val="24"/>
          <w:szCs w:val="24"/>
        </w:rPr>
        <w:t xml:space="preserve">    </w:t>
      </w:r>
      <w:r w:rsidR="005537FC" w:rsidRPr="009D01D6">
        <w:rPr>
          <w:rFonts w:ascii="Arial" w:hAnsi="Arial" w:cs="Arial"/>
          <w:sz w:val="24"/>
          <w:szCs w:val="24"/>
        </w:rPr>
        <w:t xml:space="preserve">                                </w:t>
      </w:r>
      <w:r w:rsidR="00E70922" w:rsidRPr="009D01D6">
        <w:rPr>
          <w:rFonts w:ascii="Arial" w:hAnsi="Arial" w:cs="Arial"/>
          <w:sz w:val="24"/>
          <w:szCs w:val="24"/>
        </w:rPr>
        <w:t xml:space="preserve">  </w:t>
      </w:r>
      <w:r w:rsidR="00D92B12" w:rsidRPr="009D01D6">
        <w:rPr>
          <w:rFonts w:ascii="Arial" w:hAnsi="Arial" w:cs="Arial"/>
          <w:sz w:val="24"/>
          <w:szCs w:val="24"/>
        </w:rPr>
        <w:t xml:space="preserve"> </w:t>
      </w:r>
      <w:r w:rsidR="00BC2224" w:rsidRPr="009D01D6">
        <w:rPr>
          <w:rFonts w:ascii="Arial" w:hAnsi="Arial" w:cs="Arial"/>
          <w:sz w:val="24"/>
          <w:szCs w:val="24"/>
        </w:rPr>
        <w:t xml:space="preserve"> </w:t>
      </w:r>
      <w:r w:rsidR="00A80217" w:rsidRPr="009D01D6">
        <w:rPr>
          <w:rFonts w:ascii="Arial" w:hAnsi="Arial" w:cs="Arial"/>
          <w:sz w:val="24"/>
          <w:szCs w:val="24"/>
        </w:rPr>
        <w:t xml:space="preserve"> </w:t>
      </w:r>
      <w:r w:rsidR="002017B6" w:rsidRPr="009D01D6">
        <w:rPr>
          <w:rFonts w:ascii="Arial" w:hAnsi="Arial" w:cs="Arial"/>
          <w:sz w:val="24"/>
          <w:szCs w:val="24"/>
        </w:rPr>
        <w:t xml:space="preserve"> </w:t>
      </w:r>
      <w:r w:rsidR="00AD691D" w:rsidRPr="009D01D6">
        <w:rPr>
          <w:rFonts w:ascii="Arial" w:hAnsi="Arial" w:cs="Arial"/>
          <w:sz w:val="24"/>
          <w:szCs w:val="24"/>
        </w:rPr>
        <w:t xml:space="preserve"> </w:t>
      </w:r>
      <w:r w:rsidR="00456754" w:rsidRPr="009D01D6">
        <w:rPr>
          <w:rFonts w:ascii="Arial" w:hAnsi="Arial" w:cs="Arial"/>
          <w:sz w:val="24"/>
          <w:szCs w:val="24"/>
        </w:rPr>
        <w:t xml:space="preserve">  </w:t>
      </w:r>
      <w:r w:rsidR="00DD75F3" w:rsidRPr="009D01D6">
        <w:rPr>
          <w:rFonts w:ascii="Arial" w:hAnsi="Arial" w:cs="Arial"/>
          <w:sz w:val="24"/>
          <w:szCs w:val="24"/>
        </w:rPr>
        <w:t xml:space="preserve"> </w:t>
      </w:r>
      <w:r w:rsidR="006D53AF" w:rsidRPr="009D01D6">
        <w:rPr>
          <w:rFonts w:ascii="Arial" w:hAnsi="Arial" w:cs="Arial"/>
          <w:sz w:val="24"/>
          <w:szCs w:val="24"/>
        </w:rPr>
        <w:t xml:space="preserve"> </w:t>
      </w:r>
      <w:r w:rsidR="002E3876" w:rsidRPr="009D01D6">
        <w:rPr>
          <w:rFonts w:ascii="Arial" w:hAnsi="Arial" w:cs="Arial"/>
          <w:sz w:val="24"/>
          <w:szCs w:val="24"/>
        </w:rPr>
        <w:t xml:space="preserve"> </w:t>
      </w:r>
      <w:r w:rsidR="00BF1EC6" w:rsidRPr="009D01D6">
        <w:rPr>
          <w:rFonts w:ascii="Arial" w:hAnsi="Arial" w:cs="Arial"/>
          <w:sz w:val="24"/>
          <w:szCs w:val="24"/>
        </w:rPr>
        <w:t xml:space="preserve"> </w:t>
      </w:r>
    </w:p>
    <w:p w:rsidR="009D01D6" w:rsidRPr="009D01D6" w:rsidRDefault="00D76FE1" w:rsidP="009D01D6">
      <w:pPr>
        <w:pStyle w:val="Ttulo6"/>
        <w:spacing w:line="276" w:lineRule="auto"/>
        <w:ind w:firstLine="708"/>
        <w:rPr>
          <w:sz w:val="24"/>
        </w:rPr>
      </w:pPr>
      <w:r w:rsidRPr="008B096A">
        <w:rPr>
          <w:sz w:val="28"/>
          <w:szCs w:val="28"/>
        </w:rPr>
        <w:t xml:space="preserve">                  </w:t>
      </w:r>
      <w:r w:rsidR="0078273E" w:rsidRPr="008B096A">
        <w:rPr>
          <w:sz w:val="28"/>
          <w:szCs w:val="28"/>
        </w:rPr>
        <w:t xml:space="preserve"> </w:t>
      </w:r>
      <w:r w:rsidRPr="008B096A">
        <w:rPr>
          <w:sz w:val="28"/>
          <w:szCs w:val="28"/>
        </w:rPr>
        <w:t xml:space="preserve"> </w:t>
      </w:r>
      <w:r w:rsidR="005476FF" w:rsidRPr="008B096A">
        <w:rPr>
          <w:sz w:val="28"/>
          <w:szCs w:val="28"/>
        </w:rPr>
        <w:t>INDIC</w:t>
      </w:r>
      <w:r w:rsidR="007B4A70" w:rsidRPr="008B096A">
        <w:rPr>
          <w:sz w:val="28"/>
          <w:szCs w:val="28"/>
        </w:rPr>
        <w:t>O</w:t>
      </w:r>
      <w:r w:rsidR="00A865BE" w:rsidRPr="008B096A">
        <w:rPr>
          <w:sz w:val="28"/>
          <w:szCs w:val="28"/>
        </w:rPr>
        <w:t>,</w:t>
      </w:r>
      <w:r w:rsidR="00A865BE" w:rsidRPr="009D01D6">
        <w:rPr>
          <w:sz w:val="24"/>
        </w:rPr>
        <w:t xml:space="preserve"> </w:t>
      </w:r>
      <w:r w:rsidR="00A865BE" w:rsidRPr="009D01D6">
        <w:rPr>
          <w:b w:val="0"/>
          <w:sz w:val="24"/>
        </w:rPr>
        <w:t xml:space="preserve">na forma regimental, </w:t>
      </w:r>
      <w:r w:rsidR="001F242F" w:rsidRPr="009D01D6">
        <w:rPr>
          <w:b w:val="0"/>
          <w:bCs w:val="0"/>
          <w:sz w:val="24"/>
        </w:rPr>
        <w:t xml:space="preserve">que </w:t>
      </w:r>
      <w:r w:rsidR="00A865BE" w:rsidRPr="009D01D6">
        <w:rPr>
          <w:b w:val="0"/>
          <w:bCs w:val="0"/>
          <w:sz w:val="24"/>
        </w:rPr>
        <w:t>seja oficiado ao Exmo</w:t>
      </w:r>
      <w:r w:rsidR="00D85E62" w:rsidRPr="009D01D6">
        <w:rPr>
          <w:b w:val="0"/>
          <w:bCs w:val="0"/>
          <w:sz w:val="24"/>
        </w:rPr>
        <w:t>.</w:t>
      </w:r>
      <w:r w:rsidR="00A865BE" w:rsidRPr="009D01D6">
        <w:rPr>
          <w:b w:val="0"/>
          <w:bCs w:val="0"/>
          <w:sz w:val="24"/>
        </w:rPr>
        <w:t xml:space="preserve"> S</w:t>
      </w:r>
      <w:r w:rsidR="00D85E62" w:rsidRPr="009D01D6">
        <w:rPr>
          <w:b w:val="0"/>
          <w:bCs w:val="0"/>
          <w:sz w:val="24"/>
        </w:rPr>
        <w:t>enhor</w:t>
      </w:r>
      <w:r w:rsidR="00A865BE" w:rsidRPr="009D01D6">
        <w:rPr>
          <w:b w:val="0"/>
          <w:bCs w:val="0"/>
          <w:sz w:val="24"/>
        </w:rPr>
        <w:t xml:space="preserve"> Prefeito Arquiteto Carlos Nelson Bueno, </w:t>
      </w:r>
      <w:r w:rsidR="00D277AC">
        <w:rPr>
          <w:b w:val="0"/>
          <w:bCs w:val="0"/>
          <w:sz w:val="24"/>
        </w:rPr>
        <w:t>por intermédio da Secretaria competente,</w:t>
      </w:r>
      <w:r w:rsidR="009D01D6" w:rsidRPr="009D01D6">
        <w:rPr>
          <w:sz w:val="24"/>
        </w:rPr>
        <w:t xml:space="preserve"> </w:t>
      </w:r>
      <w:r w:rsidR="004009DA">
        <w:rPr>
          <w:sz w:val="24"/>
        </w:rPr>
        <w:t xml:space="preserve">que </w:t>
      </w:r>
      <w:r w:rsidR="00D743BE">
        <w:rPr>
          <w:sz w:val="24"/>
        </w:rPr>
        <w:t>seja efetuada</w:t>
      </w:r>
      <w:r w:rsidR="0037409B">
        <w:rPr>
          <w:sz w:val="24"/>
        </w:rPr>
        <w:t xml:space="preserve"> a passagem de máquina</w:t>
      </w:r>
      <w:r w:rsidR="00D743BE">
        <w:rPr>
          <w:sz w:val="24"/>
        </w:rPr>
        <w:t xml:space="preserve"> </w:t>
      </w:r>
      <w:proofErr w:type="spellStart"/>
      <w:r w:rsidR="00D743BE">
        <w:rPr>
          <w:sz w:val="24"/>
        </w:rPr>
        <w:t>Patrol</w:t>
      </w:r>
      <w:proofErr w:type="spellEnd"/>
      <w:r w:rsidR="000E21F0">
        <w:rPr>
          <w:sz w:val="24"/>
        </w:rPr>
        <w:t xml:space="preserve"> e a limpeza do leito carroçável </w:t>
      </w:r>
      <w:r w:rsidR="004009DA">
        <w:rPr>
          <w:sz w:val="24"/>
        </w:rPr>
        <w:t>nas Chácaras Sol Nascente, São Francisco, Usina Esmeralda, São Maurício, Distrito de Martim Francisco e adjacências.</w:t>
      </w:r>
      <w:r w:rsidR="00D743BE">
        <w:rPr>
          <w:sz w:val="24"/>
        </w:rPr>
        <w:t xml:space="preserve"> </w:t>
      </w:r>
    </w:p>
    <w:p w:rsidR="009D01D6" w:rsidRPr="009D01D6" w:rsidRDefault="009D01D6" w:rsidP="009D01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D01D6" w:rsidRPr="009D01D6" w:rsidRDefault="009D01D6" w:rsidP="009D01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01D6">
        <w:rPr>
          <w:rFonts w:ascii="Arial" w:hAnsi="Arial" w:cs="Arial"/>
          <w:sz w:val="24"/>
          <w:szCs w:val="24"/>
        </w:rPr>
        <w:tab/>
      </w:r>
      <w:r w:rsidRPr="009D01D6">
        <w:rPr>
          <w:rFonts w:ascii="Arial" w:hAnsi="Arial" w:cs="Arial"/>
          <w:sz w:val="24"/>
          <w:szCs w:val="24"/>
        </w:rPr>
        <w:tab/>
        <w:t xml:space="preserve">          Justifica-se </w:t>
      </w:r>
      <w:r>
        <w:rPr>
          <w:rFonts w:ascii="Arial" w:hAnsi="Arial" w:cs="Arial"/>
          <w:sz w:val="24"/>
          <w:szCs w:val="24"/>
        </w:rPr>
        <w:t>a presente indicação</w:t>
      </w:r>
      <w:r w:rsidRPr="009D01D6">
        <w:rPr>
          <w:rFonts w:ascii="Arial" w:hAnsi="Arial" w:cs="Arial"/>
          <w:sz w:val="24"/>
          <w:szCs w:val="24"/>
        </w:rPr>
        <w:t xml:space="preserve"> tendo em vista as inúmeras reclamações feitas pelos munícipes que</w:t>
      </w:r>
      <w:r w:rsidR="004009DA">
        <w:rPr>
          <w:rFonts w:ascii="Arial" w:hAnsi="Arial" w:cs="Arial"/>
          <w:sz w:val="24"/>
          <w:szCs w:val="24"/>
        </w:rPr>
        <w:t xml:space="preserve"> </w:t>
      </w:r>
      <w:r w:rsidRPr="009D01D6">
        <w:rPr>
          <w:rFonts w:ascii="Arial" w:hAnsi="Arial" w:cs="Arial"/>
          <w:sz w:val="24"/>
          <w:szCs w:val="24"/>
        </w:rPr>
        <w:t xml:space="preserve">utilizam as respectivas Estradas </w:t>
      </w:r>
      <w:r w:rsidR="0037409B">
        <w:rPr>
          <w:rFonts w:ascii="Arial" w:hAnsi="Arial" w:cs="Arial"/>
          <w:sz w:val="24"/>
          <w:szCs w:val="24"/>
        </w:rPr>
        <w:t>e relatam a situação precária</w:t>
      </w:r>
      <w:r w:rsidRPr="009D01D6">
        <w:rPr>
          <w:rFonts w:ascii="Arial" w:hAnsi="Arial" w:cs="Arial"/>
          <w:sz w:val="24"/>
          <w:szCs w:val="24"/>
        </w:rPr>
        <w:t xml:space="preserve"> que estas e</w:t>
      </w:r>
      <w:r w:rsidR="0037409B">
        <w:rPr>
          <w:rFonts w:ascii="Arial" w:hAnsi="Arial" w:cs="Arial"/>
          <w:sz w:val="24"/>
          <w:szCs w:val="24"/>
        </w:rPr>
        <w:t>stradas se encontram.</w:t>
      </w:r>
      <w:r w:rsidRPr="009D01D6">
        <w:rPr>
          <w:rFonts w:ascii="Arial" w:hAnsi="Arial" w:cs="Arial"/>
          <w:sz w:val="24"/>
          <w:szCs w:val="24"/>
        </w:rPr>
        <w:t xml:space="preserve">  </w:t>
      </w:r>
    </w:p>
    <w:p w:rsidR="009D01D6" w:rsidRPr="009D01D6" w:rsidRDefault="009D01D6" w:rsidP="009D01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B4A70" w:rsidRPr="009D01D6" w:rsidRDefault="00E70E7F" w:rsidP="008B096A">
      <w:pPr>
        <w:pStyle w:val="Ttulo6"/>
        <w:spacing w:line="276" w:lineRule="auto"/>
        <w:ind w:firstLine="708"/>
        <w:rPr>
          <w:sz w:val="24"/>
        </w:rPr>
      </w:pPr>
      <w:r w:rsidRPr="009D01D6">
        <w:rPr>
          <w:b w:val="0"/>
          <w:bCs w:val="0"/>
          <w:sz w:val="24"/>
        </w:rPr>
        <w:t xml:space="preserve"> </w:t>
      </w:r>
      <w:r w:rsidR="00313B0C" w:rsidRPr="009D01D6">
        <w:rPr>
          <w:bCs w:val="0"/>
          <w:sz w:val="24"/>
        </w:rPr>
        <w:t xml:space="preserve"> </w:t>
      </w:r>
      <w:r w:rsidR="00E34E26" w:rsidRPr="009D01D6">
        <w:rPr>
          <w:bCs w:val="0"/>
          <w:sz w:val="24"/>
        </w:rPr>
        <w:t xml:space="preserve">  </w:t>
      </w:r>
      <w:r w:rsidR="003259D2" w:rsidRPr="009D01D6">
        <w:rPr>
          <w:sz w:val="24"/>
        </w:rPr>
        <w:t xml:space="preserve">   </w:t>
      </w:r>
    </w:p>
    <w:p w:rsidR="00047EAD" w:rsidRPr="009D01D6" w:rsidRDefault="003259D2" w:rsidP="009D01D6">
      <w:pPr>
        <w:spacing w:line="276" w:lineRule="auto"/>
        <w:rPr>
          <w:rFonts w:ascii="Arial" w:hAnsi="Arial" w:cs="Arial"/>
          <w:sz w:val="24"/>
          <w:szCs w:val="24"/>
        </w:rPr>
      </w:pPr>
      <w:r w:rsidRPr="009D01D6">
        <w:rPr>
          <w:rFonts w:ascii="Arial" w:hAnsi="Arial" w:cs="Arial"/>
          <w:sz w:val="24"/>
          <w:szCs w:val="24"/>
        </w:rPr>
        <w:t xml:space="preserve"> </w:t>
      </w:r>
      <w:r w:rsidR="00D650B9" w:rsidRPr="009D01D6">
        <w:rPr>
          <w:rFonts w:ascii="Arial" w:hAnsi="Arial" w:cs="Arial"/>
          <w:sz w:val="24"/>
          <w:szCs w:val="24"/>
        </w:rPr>
        <w:t xml:space="preserve">   </w:t>
      </w:r>
      <w:r w:rsidR="00D20ADF" w:rsidRPr="009D01D6">
        <w:rPr>
          <w:rFonts w:ascii="Arial" w:hAnsi="Arial" w:cs="Arial"/>
          <w:sz w:val="24"/>
          <w:szCs w:val="24"/>
        </w:rPr>
        <w:t xml:space="preserve">       </w:t>
      </w:r>
      <w:r w:rsidR="009341A2" w:rsidRPr="009D01D6">
        <w:rPr>
          <w:rFonts w:ascii="Arial" w:hAnsi="Arial" w:cs="Arial"/>
          <w:sz w:val="24"/>
          <w:szCs w:val="24"/>
        </w:rPr>
        <w:t xml:space="preserve"> </w:t>
      </w:r>
      <w:r w:rsidR="00D20ADF" w:rsidRPr="009D01D6">
        <w:rPr>
          <w:rFonts w:ascii="Arial" w:hAnsi="Arial" w:cs="Arial"/>
          <w:sz w:val="24"/>
          <w:szCs w:val="24"/>
        </w:rPr>
        <w:t xml:space="preserve">            </w:t>
      </w:r>
    </w:p>
    <w:p w:rsidR="009A76BD" w:rsidRPr="009D01D6" w:rsidRDefault="00265B9F" w:rsidP="003740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D01D6">
        <w:rPr>
          <w:rFonts w:ascii="Arial" w:hAnsi="Arial" w:cs="Arial"/>
          <w:sz w:val="24"/>
          <w:szCs w:val="24"/>
        </w:rPr>
        <w:t>S</w:t>
      </w:r>
      <w:r w:rsidR="009A76BD" w:rsidRPr="009D01D6">
        <w:rPr>
          <w:rFonts w:ascii="Arial" w:hAnsi="Arial" w:cs="Arial"/>
          <w:sz w:val="24"/>
          <w:szCs w:val="24"/>
        </w:rPr>
        <w:t>ala das Sessões “Vereador Santo Róto</w:t>
      </w:r>
      <w:r w:rsidRPr="009D01D6">
        <w:rPr>
          <w:rFonts w:ascii="Arial" w:hAnsi="Arial" w:cs="Arial"/>
          <w:sz w:val="24"/>
          <w:szCs w:val="24"/>
        </w:rPr>
        <w:t>l</w:t>
      </w:r>
      <w:r w:rsidR="00846ABC" w:rsidRPr="009D01D6">
        <w:rPr>
          <w:rFonts w:ascii="Arial" w:hAnsi="Arial" w:cs="Arial"/>
          <w:sz w:val="24"/>
          <w:szCs w:val="24"/>
        </w:rPr>
        <w:t>li”</w:t>
      </w:r>
      <w:r w:rsidR="009A76BD" w:rsidRPr="009D01D6">
        <w:rPr>
          <w:rFonts w:ascii="Arial" w:hAnsi="Arial" w:cs="Arial"/>
          <w:sz w:val="24"/>
          <w:szCs w:val="24"/>
        </w:rPr>
        <w:t xml:space="preserve">, </w:t>
      </w:r>
      <w:r w:rsidR="002D107E">
        <w:rPr>
          <w:rFonts w:ascii="Arial" w:hAnsi="Arial" w:cs="Arial"/>
          <w:sz w:val="24"/>
          <w:szCs w:val="24"/>
        </w:rPr>
        <w:t>aos 03</w:t>
      </w:r>
      <w:r w:rsidR="009A76BD" w:rsidRPr="009D01D6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2D107E">
        <w:rPr>
          <w:rFonts w:ascii="Arial" w:hAnsi="Arial" w:cs="Arial"/>
          <w:sz w:val="24"/>
          <w:szCs w:val="24"/>
        </w:rPr>
        <w:t>Fevereiro</w:t>
      </w:r>
      <w:proofErr w:type="gramEnd"/>
      <w:r w:rsidR="002D3978" w:rsidRPr="009D01D6">
        <w:rPr>
          <w:rFonts w:ascii="Arial" w:hAnsi="Arial" w:cs="Arial"/>
          <w:sz w:val="24"/>
          <w:szCs w:val="24"/>
        </w:rPr>
        <w:t xml:space="preserve"> </w:t>
      </w:r>
      <w:r w:rsidR="009A76BD" w:rsidRPr="009D01D6">
        <w:rPr>
          <w:rFonts w:ascii="Arial" w:hAnsi="Arial" w:cs="Arial"/>
          <w:sz w:val="24"/>
          <w:szCs w:val="24"/>
        </w:rPr>
        <w:t>de 20</w:t>
      </w:r>
      <w:r w:rsidR="002D107E">
        <w:rPr>
          <w:rFonts w:ascii="Arial" w:hAnsi="Arial" w:cs="Arial"/>
          <w:sz w:val="24"/>
          <w:szCs w:val="24"/>
        </w:rPr>
        <w:t>20.</w:t>
      </w:r>
    </w:p>
    <w:p w:rsidR="002141F4" w:rsidRDefault="002141F4" w:rsidP="003740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B096A" w:rsidRDefault="008B096A" w:rsidP="009D01D6">
      <w:pPr>
        <w:spacing w:line="276" w:lineRule="auto"/>
        <w:rPr>
          <w:rFonts w:ascii="Arial" w:hAnsi="Arial" w:cs="Arial"/>
          <w:sz w:val="24"/>
          <w:szCs w:val="24"/>
        </w:rPr>
      </w:pPr>
    </w:p>
    <w:p w:rsidR="00D90777" w:rsidRPr="009D01D6" w:rsidRDefault="00D90777" w:rsidP="009D01D6">
      <w:pPr>
        <w:spacing w:line="276" w:lineRule="auto"/>
        <w:rPr>
          <w:rFonts w:ascii="Arial" w:hAnsi="Arial" w:cs="Arial"/>
          <w:sz w:val="24"/>
          <w:szCs w:val="24"/>
        </w:rPr>
      </w:pPr>
    </w:p>
    <w:p w:rsidR="00D90777" w:rsidRPr="00D90777" w:rsidRDefault="00D90777" w:rsidP="00D907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90777" w:rsidRPr="00D90777" w:rsidRDefault="00D90777" w:rsidP="00D9077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777">
        <w:rPr>
          <w:rFonts w:ascii="Arial" w:hAnsi="Arial" w:cs="Arial"/>
          <w:b/>
          <w:bCs/>
          <w:sz w:val="24"/>
          <w:szCs w:val="24"/>
        </w:rPr>
        <w:t>VEREADOR MOACIR GENUÁRIO</w:t>
      </w:r>
    </w:p>
    <w:p w:rsidR="00D90777" w:rsidRPr="00D90777" w:rsidRDefault="00D90777" w:rsidP="00D90777">
      <w:pPr>
        <w:spacing w:line="276" w:lineRule="auto"/>
        <w:ind w:left="2832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D90777">
        <w:rPr>
          <w:rFonts w:ascii="Arial" w:hAnsi="Arial" w:cs="Arial"/>
          <w:b/>
          <w:bCs/>
          <w:sz w:val="24"/>
          <w:szCs w:val="24"/>
        </w:rPr>
        <w:t xml:space="preserve">   </w:t>
      </w:r>
      <w:r w:rsidR="000E21F0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952500" cy="495300"/>
            <wp:effectExtent l="0" t="0" r="0" b="0"/>
            <wp:docPr id="2" name="Imagem 1" descr="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77" w:rsidRPr="00D90777" w:rsidRDefault="00D90777" w:rsidP="00D9077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DC7" w:rsidRPr="009D01D6" w:rsidRDefault="00B00DC7" w:rsidP="00D9077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141F4" w:rsidRPr="009D01D6" w:rsidRDefault="002141F4" w:rsidP="009D01D6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141F4" w:rsidRPr="009D01D6" w:rsidSect="001472F1">
      <w:headerReference w:type="even" r:id="rId8"/>
      <w:headerReference w:type="default" r:id="rId9"/>
      <w:footerReference w:type="default" r:id="rId10"/>
      <w:pgSz w:w="11907" w:h="16840" w:code="9"/>
      <w:pgMar w:top="1985" w:right="119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C9" w:rsidRDefault="004532C9">
      <w:r>
        <w:separator/>
      </w:r>
    </w:p>
  </w:endnote>
  <w:endnote w:type="continuationSeparator" w:id="0">
    <w:p w:rsidR="004532C9" w:rsidRDefault="0045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7F" w:rsidRDefault="00E70E7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Fone: (019) </w:t>
    </w:r>
    <w:r w:rsidR="00314F88">
      <w:rPr>
        <w:sz w:val="18"/>
      </w:rPr>
      <w:t>3814.1200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C9" w:rsidRDefault="004532C9">
      <w:r>
        <w:separator/>
      </w:r>
    </w:p>
  </w:footnote>
  <w:footnote w:type="continuationSeparator" w:id="0">
    <w:p w:rsidR="004532C9" w:rsidRDefault="0045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7F" w:rsidRDefault="00E70E7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0E7F" w:rsidRDefault="00E70E7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7F" w:rsidRDefault="00E70E7F">
    <w:pPr>
      <w:pStyle w:val="Cabealho"/>
      <w:framePr w:wrap="around" w:vAnchor="text" w:hAnchor="margin" w:xAlign="right" w:y="1"/>
      <w:rPr>
        <w:rStyle w:val="Nmerodepgina"/>
      </w:rPr>
    </w:pPr>
  </w:p>
  <w:p w:rsidR="00E70E7F" w:rsidRDefault="000E21F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-165100</wp:posOffset>
          </wp:positionH>
          <wp:positionV relativeFrom="paragraph">
            <wp:posOffset>0</wp:posOffset>
          </wp:positionV>
          <wp:extent cx="928370" cy="843915"/>
          <wp:effectExtent l="0" t="0" r="5080" b="0"/>
          <wp:wrapTopAndBottom/>
          <wp:docPr id="1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ao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E7F" w:rsidRDefault="00E70E7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E70E7F" w:rsidRDefault="00E70E7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3B1F"/>
    <w:multiLevelType w:val="hybridMultilevel"/>
    <w:tmpl w:val="C5E45714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32FC3CC4"/>
    <w:multiLevelType w:val="hybridMultilevel"/>
    <w:tmpl w:val="B888B7C6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F433B1C"/>
    <w:multiLevelType w:val="hybridMultilevel"/>
    <w:tmpl w:val="CE0EAA92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4152E51"/>
    <w:multiLevelType w:val="hybridMultilevel"/>
    <w:tmpl w:val="4936038E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E2E7FCD"/>
    <w:multiLevelType w:val="hybridMultilevel"/>
    <w:tmpl w:val="41DE5EC0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54B27475"/>
    <w:multiLevelType w:val="hybridMultilevel"/>
    <w:tmpl w:val="1810644A"/>
    <w:lvl w:ilvl="0" w:tplc="0416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6" w15:restartNumberingAfterBreak="0">
    <w:nsid w:val="734C09C4"/>
    <w:multiLevelType w:val="hybridMultilevel"/>
    <w:tmpl w:val="BC627DDE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 w15:restartNumberingAfterBreak="0">
    <w:nsid w:val="7D3B06A8"/>
    <w:multiLevelType w:val="hybridMultilevel"/>
    <w:tmpl w:val="E1620D26"/>
    <w:lvl w:ilvl="0" w:tplc="0416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9D"/>
    <w:rsid w:val="000003D8"/>
    <w:rsid w:val="000047A3"/>
    <w:rsid w:val="00004C3E"/>
    <w:rsid w:val="0000528A"/>
    <w:rsid w:val="00007C9D"/>
    <w:rsid w:val="00012304"/>
    <w:rsid w:val="000133FA"/>
    <w:rsid w:val="00013DD8"/>
    <w:rsid w:val="0002135F"/>
    <w:rsid w:val="00022428"/>
    <w:rsid w:val="00023498"/>
    <w:rsid w:val="00024BC2"/>
    <w:rsid w:val="00026103"/>
    <w:rsid w:val="0003106E"/>
    <w:rsid w:val="000312CC"/>
    <w:rsid w:val="00032AA9"/>
    <w:rsid w:val="0003419E"/>
    <w:rsid w:val="000344D2"/>
    <w:rsid w:val="00034AB6"/>
    <w:rsid w:val="00035001"/>
    <w:rsid w:val="00035409"/>
    <w:rsid w:val="00037149"/>
    <w:rsid w:val="0003767F"/>
    <w:rsid w:val="00044AFD"/>
    <w:rsid w:val="00046B9F"/>
    <w:rsid w:val="000472B3"/>
    <w:rsid w:val="000477AB"/>
    <w:rsid w:val="00047C9F"/>
    <w:rsid w:val="00047EAD"/>
    <w:rsid w:val="00052024"/>
    <w:rsid w:val="00052890"/>
    <w:rsid w:val="00053695"/>
    <w:rsid w:val="00060FFF"/>
    <w:rsid w:val="00066E81"/>
    <w:rsid w:val="00066EB2"/>
    <w:rsid w:val="00081E10"/>
    <w:rsid w:val="000840C9"/>
    <w:rsid w:val="00085697"/>
    <w:rsid w:val="00085914"/>
    <w:rsid w:val="00085B65"/>
    <w:rsid w:val="00094144"/>
    <w:rsid w:val="00094DDD"/>
    <w:rsid w:val="00095039"/>
    <w:rsid w:val="00096606"/>
    <w:rsid w:val="000A0DF4"/>
    <w:rsid w:val="000A4945"/>
    <w:rsid w:val="000A7DB0"/>
    <w:rsid w:val="000B1CF8"/>
    <w:rsid w:val="000B25A0"/>
    <w:rsid w:val="000B2634"/>
    <w:rsid w:val="000B33CE"/>
    <w:rsid w:val="000B73FE"/>
    <w:rsid w:val="000B7586"/>
    <w:rsid w:val="000B77F8"/>
    <w:rsid w:val="000C0415"/>
    <w:rsid w:val="000C169D"/>
    <w:rsid w:val="000C28CC"/>
    <w:rsid w:val="000C6039"/>
    <w:rsid w:val="000C60CC"/>
    <w:rsid w:val="000D061D"/>
    <w:rsid w:val="000D2D5F"/>
    <w:rsid w:val="000D666D"/>
    <w:rsid w:val="000D6FC2"/>
    <w:rsid w:val="000E1E3A"/>
    <w:rsid w:val="000E21F0"/>
    <w:rsid w:val="000E7D0B"/>
    <w:rsid w:val="000F09B5"/>
    <w:rsid w:val="000F4D83"/>
    <w:rsid w:val="00102AA5"/>
    <w:rsid w:val="00104812"/>
    <w:rsid w:val="00107583"/>
    <w:rsid w:val="001132AC"/>
    <w:rsid w:val="00113490"/>
    <w:rsid w:val="00115A81"/>
    <w:rsid w:val="001228CD"/>
    <w:rsid w:val="00125A54"/>
    <w:rsid w:val="00125F88"/>
    <w:rsid w:val="00130E66"/>
    <w:rsid w:val="00134674"/>
    <w:rsid w:val="00140449"/>
    <w:rsid w:val="0014104A"/>
    <w:rsid w:val="0014192F"/>
    <w:rsid w:val="001472F1"/>
    <w:rsid w:val="001476CD"/>
    <w:rsid w:val="001477DF"/>
    <w:rsid w:val="00151963"/>
    <w:rsid w:val="001536FD"/>
    <w:rsid w:val="00153E83"/>
    <w:rsid w:val="00154DAA"/>
    <w:rsid w:val="00157202"/>
    <w:rsid w:val="001606A7"/>
    <w:rsid w:val="001617BE"/>
    <w:rsid w:val="00163687"/>
    <w:rsid w:val="00165582"/>
    <w:rsid w:val="001673CE"/>
    <w:rsid w:val="00171D73"/>
    <w:rsid w:val="00173CC1"/>
    <w:rsid w:val="00175B5B"/>
    <w:rsid w:val="00176749"/>
    <w:rsid w:val="00176F83"/>
    <w:rsid w:val="00181FB2"/>
    <w:rsid w:val="00182850"/>
    <w:rsid w:val="00183C0F"/>
    <w:rsid w:val="00186845"/>
    <w:rsid w:val="00194A12"/>
    <w:rsid w:val="00197EEA"/>
    <w:rsid w:val="001A1075"/>
    <w:rsid w:val="001A18E4"/>
    <w:rsid w:val="001A23E0"/>
    <w:rsid w:val="001A2C67"/>
    <w:rsid w:val="001A41D0"/>
    <w:rsid w:val="001A66DF"/>
    <w:rsid w:val="001A71B0"/>
    <w:rsid w:val="001B1893"/>
    <w:rsid w:val="001B1EE7"/>
    <w:rsid w:val="001B42B2"/>
    <w:rsid w:val="001B63EB"/>
    <w:rsid w:val="001B7E42"/>
    <w:rsid w:val="001C18F2"/>
    <w:rsid w:val="001C2BBD"/>
    <w:rsid w:val="001C48BD"/>
    <w:rsid w:val="001C75B4"/>
    <w:rsid w:val="001D2B34"/>
    <w:rsid w:val="001D4D7C"/>
    <w:rsid w:val="001D5F14"/>
    <w:rsid w:val="001D7CB6"/>
    <w:rsid w:val="001E49E1"/>
    <w:rsid w:val="001E5199"/>
    <w:rsid w:val="001E7FBA"/>
    <w:rsid w:val="001F03D9"/>
    <w:rsid w:val="001F242F"/>
    <w:rsid w:val="001F4A11"/>
    <w:rsid w:val="001F56F2"/>
    <w:rsid w:val="001F64F6"/>
    <w:rsid w:val="001F6884"/>
    <w:rsid w:val="00200879"/>
    <w:rsid w:val="002017B6"/>
    <w:rsid w:val="002027EB"/>
    <w:rsid w:val="00202F71"/>
    <w:rsid w:val="00203C9F"/>
    <w:rsid w:val="00204E5D"/>
    <w:rsid w:val="00205AD2"/>
    <w:rsid w:val="00210307"/>
    <w:rsid w:val="00211F2A"/>
    <w:rsid w:val="00212345"/>
    <w:rsid w:val="002141F4"/>
    <w:rsid w:val="0022119D"/>
    <w:rsid w:val="00222FFC"/>
    <w:rsid w:val="002250C9"/>
    <w:rsid w:val="00225378"/>
    <w:rsid w:val="002315BF"/>
    <w:rsid w:val="002316A9"/>
    <w:rsid w:val="00232099"/>
    <w:rsid w:val="0023301D"/>
    <w:rsid w:val="002331FD"/>
    <w:rsid w:val="00233AFE"/>
    <w:rsid w:val="0023428E"/>
    <w:rsid w:val="002351AB"/>
    <w:rsid w:val="0023795E"/>
    <w:rsid w:val="00244017"/>
    <w:rsid w:val="002474B5"/>
    <w:rsid w:val="00250638"/>
    <w:rsid w:val="0025136A"/>
    <w:rsid w:val="00251628"/>
    <w:rsid w:val="00251F00"/>
    <w:rsid w:val="00255048"/>
    <w:rsid w:val="00256455"/>
    <w:rsid w:val="002568F9"/>
    <w:rsid w:val="00261985"/>
    <w:rsid w:val="00263648"/>
    <w:rsid w:val="00264D3F"/>
    <w:rsid w:val="00265B9F"/>
    <w:rsid w:val="00266D9E"/>
    <w:rsid w:val="002673C2"/>
    <w:rsid w:val="00267897"/>
    <w:rsid w:val="002751F9"/>
    <w:rsid w:val="00277C41"/>
    <w:rsid w:val="00277FDD"/>
    <w:rsid w:val="00281FE3"/>
    <w:rsid w:val="002843A5"/>
    <w:rsid w:val="00286B3D"/>
    <w:rsid w:val="00287F75"/>
    <w:rsid w:val="00290384"/>
    <w:rsid w:val="00292EA1"/>
    <w:rsid w:val="0029385C"/>
    <w:rsid w:val="00295202"/>
    <w:rsid w:val="00297A64"/>
    <w:rsid w:val="002A070B"/>
    <w:rsid w:val="002A2866"/>
    <w:rsid w:val="002A2BE8"/>
    <w:rsid w:val="002A4FAB"/>
    <w:rsid w:val="002A507A"/>
    <w:rsid w:val="002B0C34"/>
    <w:rsid w:val="002B32C6"/>
    <w:rsid w:val="002C0AFA"/>
    <w:rsid w:val="002C12DA"/>
    <w:rsid w:val="002C2519"/>
    <w:rsid w:val="002C4689"/>
    <w:rsid w:val="002C61A9"/>
    <w:rsid w:val="002C7921"/>
    <w:rsid w:val="002D03A0"/>
    <w:rsid w:val="002D0CB9"/>
    <w:rsid w:val="002D107E"/>
    <w:rsid w:val="002D276D"/>
    <w:rsid w:val="002D283E"/>
    <w:rsid w:val="002D3978"/>
    <w:rsid w:val="002D5962"/>
    <w:rsid w:val="002E00C0"/>
    <w:rsid w:val="002E0599"/>
    <w:rsid w:val="002E0DDF"/>
    <w:rsid w:val="002E2966"/>
    <w:rsid w:val="002E2FD9"/>
    <w:rsid w:val="002E3876"/>
    <w:rsid w:val="002E3EA9"/>
    <w:rsid w:val="002E3EE2"/>
    <w:rsid w:val="002E64A5"/>
    <w:rsid w:val="002E76F4"/>
    <w:rsid w:val="002F0459"/>
    <w:rsid w:val="002F3D09"/>
    <w:rsid w:val="002F5110"/>
    <w:rsid w:val="002F789C"/>
    <w:rsid w:val="003024B1"/>
    <w:rsid w:val="00303A4F"/>
    <w:rsid w:val="00306487"/>
    <w:rsid w:val="003110F5"/>
    <w:rsid w:val="00311DDD"/>
    <w:rsid w:val="00313B0C"/>
    <w:rsid w:val="00314F88"/>
    <w:rsid w:val="00316FAA"/>
    <w:rsid w:val="003202C4"/>
    <w:rsid w:val="00324EF5"/>
    <w:rsid w:val="003254B7"/>
    <w:rsid w:val="003259D2"/>
    <w:rsid w:val="00330378"/>
    <w:rsid w:val="0033064B"/>
    <w:rsid w:val="00331653"/>
    <w:rsid w:val="0033223C"/>
    <w:rsid w:val="00332DCC"/>
    <w:rsid w:val="00334CF4"/>
    <w:rsid w:val="00336CB5"/>
    <w:rsid w:val="0034300A"/>
    <w:rsid w:val="00345E42"/>
    <w:rsid w:val="00353FE5"/>
    <w:rsid w:val="00354516"/>
    <w:rsid w:val="003547FA"/>
    <w:rsid w:val="003552ED"/>
    <w:rsid w:val="00357262"/>
    <w:rsid w:val="00364560"/>
    <w:rsid w:val="003657F6"/>
    <w:rsid w:val="0036706B"/>
    <w:rsid w:val="00370E2D"/>
    <w:rsid w:val="00371A34"/>
    <w:rsid w:val="003724A1"/>
    <w:rsid w:val="003733A4"/>
    <w:rsid w:val="00373745"/>
    <w:rsid w:val="00373F2C"/>
    <w:rsid w:val="0037409B"/>
    <w:rsid w:val="00380466"/>
    <w:rsid w:val="00381CBB"/>
    <w:rsid w:val="003833D8"/>
    <w:rsid w:val="0038507F"/>
    <w:rsid w:val="003908DE"/>
    <w:rsid w:val="00390A66"/>
    <w:rsid w:val="00391849"/>
    <w:rsid w:val="00391B96"/>
    <w:rsid w:val="00391CE9"/>
    <w:rsid w:val="00396D7E"/>
    <w:rsid w:val="00397909"/>
    <w:rsid w:val="003A097B"/>
    <w:rsid w:val="003A1C2D"/>
    <w:rsid w:val="003A2172"/>
    <w:rsid w:val="003A30F2"/>
    <w:rsid w:val="003A6A9F"/>
    <w:rsid w:val="003A6B78"/>
    <w:rsid w:val="003B011C"/>
    <w:rsid w:val="003B026C"/>
    <w:rsid w:val="003B2974"/>
    <w:rsid w:val="003B536C"/>
    <w:rsid w:val="003B5FBC"/>
    <w:rsid w:val="003B749D"/>
    <w:rsid w:val="003C2150"/>
    <w:rsid w:val="003C555C"/>
    <w:rsid w:val="003C5A2E"/>
    <w:rsid w:val="003C5F83"/>
    <w:rsid w:val="003D06A2"/>
    <w:rsid w:val="003D0DCB"/>
    <w:rsid w:val="003D10CA"/>
    <w:rsid w:val="003D39B9"/>
    <w:rsid w:val="003D7AC2"/>
    <w:rsid w:val="003E0360"/>
    <w:rsid w:val="003E0DBF"/>
    <w:rsid w:val="003E1F56"/>
    <w:rsid w:val="003E1F57"/>
    <w:rsid w:val="003E4ECF"/>
    <w:rsid w:val="003E7475"/>
    <w:rsid w:val="003F624F"/>
    <w:rsid w:val="003F738E"/>
    <w:rsid w:val="003F7618"/>
    <w:rsid w:val="003F7F05"/>
    <w:rsid w:val="004009DA"/>
    <w:rsid w:val="004053C9"/>
    <w:rsid w:val="00405A47"/>
    <w:rsid w:val="0040696B"/>
    <w:rsid w:val="0040725F"/>
    <w:rsid w:val="00410B09"/>
    <w:rsid w:val="00410C1D"/>
    <w:rsid w:val="004117FB"/>
    <w:rsid w:val="0041236D"/>
    <w:rsid w:val="00415D9B"/>
    <w:rsid w:val="00415EF6"/>
    <w:rsid w:val="00416763"/>
    <w:rsid w:val="00417412"/>
    <w:rsid w:val="00417A32"/>
    <w:rsid w:val="00423419"/>
    <w:rsid w:val="00423E29"/>
    <w:rsid w:val="00427777"/>
    <w:rsid w:val="004317A9"/>
    <w:rsid w:val="00434320"/>
    <w:rsid w:val="00435E9B"/>
    <w:rsid w:val="00436D25"/>
    <w:rsid w:val="00437B0E"/>
    <w:rsid w:val="00442781"/>
    <w:rsid w:val="00444B56"/>
    <w:rsid w:val="00444D4F"/>
    <w:rsid w:val="0044711C"/>
    <w:rsid w:val="00447AF5"/>
    <w:rsid w:val="004532C9"/>
    <w:rsid w:val="00454B2F"/>
    <w:rsid w:val="004551B5"/>
    <w:rsid w:val="00456754"/>
    <w:rsid w:val="004629BB"/>
    <w:rsid w:val="00463A8E"/>
    <w:rsid w:val="00467338"/>
    <w:rsid w:val="00470302"/>
    <w:rsid w:val="004717D7"/>
    <w:rsid w:val="00473412"/>
    <w:rsid w:val="00474E16"/>
    <w:rsid w:val="004767C8"/>
    <w:rsid w:val="00476AD5"/>
    <w:rsid w:val="00480418"/>
    <w:rsid w:val="00481AD9"/>
    <w:rsid w:val="0048429E"/>
    <w:rsid w:val="00484E01"/>
    <w:rsid w:val="00485E8F"/>
    <w:rsid w:val="004864E4"/>
    <w:rsid w:val="0048752D"/>
    <w:rsid w:val="004901F6"/>
    <w:rsid w:val="00490F8B"/>
    <w:rsid w:val="00495F35"/>
    <w:rsid w:val="00497145"/>
    <w:rsid w:val="004A4A50"/>
    <w:rsid w:val="004C1B29"/>
    <w:rsid w:val="004C3DFF"/>
    <w:rsid w:val="004C656B"/>
    <w:rsid w:val="004D0A03"/>
    <w:rsid w:val="004D19D4"/>
    <w:rsid w:val="004D2418"/>
    <w:rsid w:val="004D6682"/>
    <w:rsid w:val="004E11F3"/>
    <w:rsid w:val="004E34D6"/>
    <w:rsid w:val="004E4A75"/>
    <w:rsid w:val="004E6CC0"/>
    <w:rsid w:val="004F26E3"/>
    <w:rsid w:val="004F71FB"/>
    <w:rsid w:val="00500287"/>
    <w:rsid w:val="00500756"/>
    <w:rsid w:val="00511367"/>
    <w:rsid w:val="00512E5E"/>
    <w:rsid w:val="005229AF"/>
    <w:rsid w:val="00522E65"/>
    <w:rsid w:val="00527869"/>
    <w:rsid w:val="005302CA"/>
    <w:rsid w:val="00531DCC"/>
    <w:rsid w:val="0053411D"/>
    <w:rsid w:val="0053568A"/>
    <w:rsid w:val="0053573C"/>
    <w:rsid w:val="00536BB8"/>
    <w:rsid w:val="005373FA"/>
    <w:rsid w:val="00537A60"/>
    <w:rsid w:val="00543862"/>
    <w:rsid w:val="005476FF"/>
    <w:rsid w:val="00552311"/>
    <w:rsid w:val="005537FC"/>
    <w:rsid w:val="00554E89"/>
    <w:rsid w:val="0055660C"/>
    <w:rsid w:val="005645BD"/>
    <w:rsid w:val="0056465F"/>
    <w:rsid w:val="00570628"/>
    <w:rsid w:val="00571D2E"/>
    <w:rsid w:val="00572A14"/>
    <w:rsid w:val="005802D4"/>
    <w:rsid w:val="00581F91"/>
    <w:rsid w:val="00582D97"/>
    <w:rsid w:val="00582DBB"/>
    <w:rsid w:val="005837CB"/>
    <w:rsid w:val="00586763"/>
    <w:rsid w:val="00590473"/>
    <w:rsid w:val="00590AAC"/>
    <w:rsid w:val="00590DFA"/>
    <w:rsid w:val="00593A5F"/>
    <w:rsid w:val="00593A94"/>
    <w:rsid w:val="00596037"/>
    <w:rsid w:val="00596228"/>
    <w:rsid w:val="00596D62"/>
    <w:rsid w:val="005A199D"/>
    <w:rsid w:val="005A251C"/>
    <w:rsid w:val="005A4433"/>
    <w:rsid w:val="005A7099"/>
    <w:rsid w:val="005B21BA"/>
    <w:rsid w:val="005B697A"/>
    <w:rsid w:val="005C461A"/>
    <w:rsid w:val="005C5400"/>
    <w:rsid w:val="005D1021"/>
    <w:rsid w:val="005D1209"/>
    <w:rsid w:val="005D4685"/>
    <w:rsid w:val="005D654F"/>
    <w:rsid w:val="005D77F5"/>
    <w:rsid w:val="005E07BE"/>
    <w:rsid w:val="005E206D"/>
    <w:rsid w:val="005E276F"/>
    <w:rsid w:val="005E2F15"/>
    <w:rsid w:val="005E3887"/>
    <w:rsid w:val="005E5C4E"/>
    <w:rsid w:val="005E64B5"/>
    <w:rsid w:val="005E76DC"/>
    <w:rsid w:val="005F01FF"/>
    <w:rsid w:val="005F0A52"/>
    <w:rsid w:val="005F157D"/>
    <w:rsid w:val="006025DD"/>
    <w:rsid w:val="006059CC"/>
    <w:rsid w:val="00606250"/>
    <w:rsid w:val="0060638A"/>
    <w:rsid w:val="006134E0"/>
    <w:rsid w:val="00615B48"/>
    <w:rsid w:val="006166D1"/>
    <w:rsid w:val="006170F1"/>
    <w:rsid w:val="006176B9"/>
    <w:rsid w:val="0062284B"/>
    <w:rsid w:val="00622878"/>
    <w:rsid w:val="00631DF8"/>
    <w:rsid w:val="006344DB"/>
    <w:rsid w:val="006356AA"/>
    <w:rsid w:val="006405F1"/>
    <w:rsid w:val="00643588"/>
    <w:rsid w:val="006447B8"/>
    <w:rsid w:val="00647BC9"/>
    <w:rsid w:val="006546EB"/>
    <w:rsid w:val="00657325"/>
    <w:rsid w:val="0065754B"/>
    <w:rsid w:val="00657E02"/>
    <w:rsid w:val="006606A5"/>
    <w:rsid w:val="00660F59"/>
    <w:rsid w:val="00665E75"/>
    <w:rsid w:val="00666848"/>
    <w:rsid w:val="006669F8"/>
    <w:rsid w:val="00670F95"/>
    <w:rsid w:val="0067151D"/>
    <w:rsid w:val="00675394"/>
    <w:rsid w:val="00682145"/>
    <w:rsid w:val="00687FE0"/>
    <w:rsid w:val="006907EB"/>
    <w:rsid w:val="006909F1"/>
    <w:rsid w:val="006A2859"/>
    <w:rsid w:val="006A3BFA"/>
    <w:rsid w:val="006B3431"/>
    <w:rsid w:val="006C0347"/>
    <w:rsid w:val="006C0792"/>
    <w:rsid w:val="006C243A"/>
    <w:rsid w:val="006C3423"/>
    <w:rsid w:val="006C4E9E"/>
    <w:rsid w:val="006C55E3"/>
    <w:rsid w:val="006C750D"/>
    <w:rsid w:val="006D3F74"/>
    <w:rsid w:val="006D53AF"/>
    <w:rsid w:val="006D5600"/>
    <w:rsid w:val="006D64F3"/>
    <w:rsid w:val="006D74D3"/>
    <w:rsid w:val="006D79EA"/>
    <w:rsid w:val="006D7AF0"/>
    <w:rsid w:val="006E10D1"/>
    <w:rsid w:val="006E1E31"/>
    <w:rsid w:val="006E4A83"/>
    <w:rsid w:val="006E4FA6"/>
    <w:rsid w:val="006E5075"/>
    <w:rsid w:val="006E5218"/>
    <w:rsid w:val="006E52E1"/>
    <w:rsid w:val="006E60D1"/>
    <w:rsid w:val="006F2C79"/>
    <w:rsid w:val="006F3004"/>
    <w:rsid w:val="007006AA"/>
    <w:rsid w:val="007056D8"/>
    <w:rsid w:val="00712284"/>
    <w:rsid w:val="00712C66"/>
    <w:rsid w:val="00713C29"/>
    <w:rsid w:val="007149E5"/>
    <w:rsid w:val="00720B06"/>
    <w:rsid w:val="0072205B"/>
    <w:rsid w:val="007258E6"/>
    <w:rsid w:val="00725C5B"/>
    <w:rsid w:val="0073056E"/>
    <w:rsid w:val="00732782"/>
    <w:rsid w:val="007343FA"/>
    <w:rsid w:val="00734EE0"/>
    <w:rsid w:val="00736956"/>
    <w:rsid w:val="00737974"/>
    <w:rsid w:val="007434DD"/>
    <w:rsid w:val="00746624"/>
    <w:rsid w:val="007511D4"/>
    <w:rsid w:val="00752D6C"/>
    <w:rsid w:val="00755EFE"/>
    <w:rsid w:val="00756368"/>
    <w:rsid w:val="00756A64"/>
    <w:rsid w:val="007619CA"/>
    <w:rsid w:val="00761D01"/>
    <w:rsid w:val="00771210"/>
    <w:rsid w:val="00773BF8"/>
    <w:rsid w:val="00774257"/>
    <w:rsid w:val="0078153C"/>
    <w:rsid w:val="00781551"/>
    <w:rsid w:val="00782068"/>
    <w:rsid w:val="0078273E"/>
    <w:rsid w:val="00785410"/>
    <w:rsid w:val="00785B45"/>
    <w:rsid w:val="00785EE6"/>
    <w:rsid w:val="00786C42"/>
    <w:rsid w:val="007876A2"/>
    <w:rsid w:val="00791B68"/>
    <w:rsid w:val="00793C28"/>
    <w:rsid w:val="007949E6"/>
    <w:rsid w:val="007A1892"/>
    <w:rsid w:val="007A2265"/>
    <w:rsid w:val="007A24E6"/>
    <w:rsid w:val="007A3070"/>
    <w:rsid w:val="007A5ADD"/>
    <w:rsid w:val="007A6D2E"/>
    <w:rsid w:val="007B1662"/>
    <w:rsid w:val="007B3924"/>
    <w:rsid w:val="007B3EA5"/>
    <w:rsid w:val="007B4A70"/>
    <w:rsid w:val="007B4B6F"/>
    <w:rsid w:val="007B5FCD"/>
    <w:rsid w:val="007B738B"/>
    <w:rsid w:val="007C0B2B"/>
    <w:rsid w:val="007C1AD5"/>
    <w:rsid w:val="007C250F"/>
    <w:rsid w:val="007C3D3D"/>
    <w:rsid w:val="007C40FB"/>
    <w:rsid w:val="007C54A5"/>
    <w:rsid w:val="007C5F98"/>
    <w:rsid w:val="007D0F83"/>
    <w:rsid w:val="007D1C9F"/>
    <w:rsid w:val="007D32D9"/>
    <w:rsid w:val="007D4EE7"/>
    <w:rsid w:val="007D5256"/>
    <w:rsid w:val="007D65DD"/>
    <w:rsid w:val="007E1FF7"/>
    <w:rsid w:val="007E62CB"/>
    <w:rsid w:val="007E6379"/>
    <w:rsid w:val="007E6500"/>
    <w:rsid w:val="007E6C2D"/>
    <w:rsid w:val="007F00F7"/>
    <w:rsid w:val="007F3D65"/>
    <w:rsid w:val="007F4E97"/>
    <w:rsid w:val="00805484"/>
    <w:rsid w:val="00806F68"/>
    <w:rsid w:val="00807C39"/>
    <w:rsid w:val="00814489"/>
    <w:rsid w:val="008146A6"/>
    <w:rsid w:val="00814749"/>
    <w:rsid w:val="00816AB7"/>
    <w:rsid w:val="00816E78"/>
    <w:rsid w:val="0081717B"/>
    <w:rsid w:val="0082574E"/>
    <w:rsid w:val="00825CD6"/>
    <w:rsid w:val="008266AF"/>
    <w:rsid w:val="00827075"/>
    <w:rsid w:val="0082748B"/>
    <w:rsid w:val="00832F26"/>
    <w:rsid w:val="008349B6"/>
    <w:rsid w:val="008375E0"/>
    <w:rsid w:val="00837629"/>
    <w:rsid w:val="00846ABC"/>
    <w:rsid w:val="00852452"/>
    <w:rsid w:val="00862BDE"/>
    <w:rsid w:val="00863FC4"/>
    <w:rsid w:val="008645F7"/>
    <w:rsid w:val="00864676"/>
    <w:rsid w:val="00864D5B"/>
    <w:rsid w:val="00871950"/>
    <w:rsid w:val="00873D62"/>
    <w:rsid w:val="0087463C"/>
    <w:rsid w:val="00876CAA"/>
    <w:rsid w:val="00880059"/>
    <w:rsid w:val="00880A0F"/>
    <w:rsid w:val="00880C29"/>
    <w:rsid w:val="00880C32"/>
    <w:rsid w:val="00882677"/>
    <w:rsid w:val="00882AA4"/>
    <w:rsid w:val="00884CB2"/>
    <w:rsid w:val="00894028"/>
    <w:rsid w:val="00894C80"/>
    <w:rsid w:val="008A09BB"/>
    <w:rsid w:val="008B096A"/>
    <w:rsid w:val="008B2FED"/>
    <w:rsid w:val="008C06A6"/>
    <w:rsid w:val="008C25C0"/>
    <w:rsid w:val="008C4B29"/>
    <w:rsid w:val="008C4D17"/>
    <w:rsid w:val="008C5C16"/>
    <w:rsid w:val="008C6272"/>
    <w:rsid w:val="008C6E49"/>
    <w:rsid w:val="008D04BB"/>
    <w:rsid w:val="008D1D57"/>
    <w:rsid w:val="008D2566"/>
    <w:rsid w:val="008D2A88"/>
    <w:rsid w:val="008D3A1A"/>
    <w:rsid w:val="008D550C"/>
    <w:rsid w:val="008E1146"/>
    <w:rsid w:val="008E2184"/>
    <w:rsid w:val="008E3A26"/>
    <w:rsid w:val="008E3F65"/>
    <w:rsid w:val="008E7CFA"/>
    <w:rsid w:val="008E7E89"/>
    <w:rsid w:val="008F093B"/>
    <w:rsid w:val="008F177D"/>
    <w:rsid w:val="008F2581"/>
    <w:rsid w:val="008F5387"/>
    <w:rsid w:val="008F6939"/>
    <w:rsid w:val="008F6DF4"/>
    <w:rsid w:val="008F7EB7"/>
    <w:rsid w:val="00901A32"/>
    <w:rsid w:val="009028D3"/>
    <w:rsid w:val="00905F9B"/>
    <w:rsid w:val="009078F5"/>
    <w:rsid w:val="0091237A"/>
    <w:rsid w:val="00913384"/>
    <w:rsid w:val="009149DF"/>
    <w:rsid w:val="00914F54"/>
    <w:rsid w:val="0092297C"/>
    <w:rsid w:val="00930C0E"/>
    <w:rsid w:val="00930CF0"/>
    <w:rsid w:val="009341A2"/>
    <w:rsid w:val="009376FE"/>
    <w:rsid w:val="009411B8"/>
    <w:rsid w:val="0094395D"/>
    <w:rsid w:val="00946BD0"/>
    <w:rsid w:val="00946EB0"/>
    <w:rsid w:val="00952D14"/>
    <w:rsid w:val="009532DA"/>
    <w:rsid w:val="009605A3"/>
    <w:rsid w:val="00961CF9"/>
    <w:rsid w:val="009634F9"/>
    <w:rsid w:val="009641D9"/>
    <w:rsid w:val="00974031"/>
    <w:rsid w:val="0097494A"/>
    <w:rsid w:val="00977155"/>
    <w:rsid w:val="00980A7C"/>
    <w:rsid w:val="00982CDC"/>
    <w:rsid w:val="00983765"/>
    <w:rsid w:val="00987D95"/>
    <w:rsid w:val="00991A19"/>
    <w:rsid w:val="009A393A"/>
    <w:rsid w:val="009A59F6"/>
    <w:rsid w:val="009A5A49"/>
    <w:rsid w:val="009A7623"/>
    <w:rsid w:val="009A76BD"/>
    <w:rsid w:val="009A792D"/>
    <w:rsid w:val="009B0B38"/>
    <w:rsid w:val="009B1816"/>
    <w:rsid w:val="009B339C"/>
    <w:rsid w:val="009B597D"/>
    <w:rsid w:val="009C08E7"/>
    <w:rsid w:val="009C2B21"/>
    <w:rsid w:val="009C699F"/>
    <w:rsid w:val="009D01D6"/>
    <w:rsid w:val="009D05B2"/>
    <w:rsid w:val="009D2DA7"/>
    <w:rsid w:val="009D4B27"/>
    <w:rsid w:val="009D70BB"/>
    <w:rsid w:val="009E1041"/>
    <w:rsid w:val="009E64CB"/>
    <w:rsid w:val="009F449C"/>
    <w:rsid w:val="009F4A36"/>
    <w:rsid w:val="009F7ECE"/>
    <w:rsid w:val="00A03CB0"/>
    <w:rsid w:val="00A04038"/>
    <w:rsid w:val="00A04931"/>
    <w:rsid w:val="00A04964"/>
    <w:rsid w:val="00A05F4F"/>
    <w:rsid w:val="00A06827"/>
    <w:rsid w:val="00A11025"/>
    <w:rsid w:val="00A11283"/>
    <w:rsid w:val="00A128B6"/>
    <w:rsid w:val="00A12B3B"/>
    <w:rsid w:val="00A150D0"/>
    <w:rsid w:val="00A17DA9"/>
    <w:rsid w:val="00A20398"/>
    <w:rsid w:val="00A224A6"/>
    <w:rsid w:val="00A229E2"/>
    <w:rsid w:val="00A25006"/>
    <w:rsid w:val="00A25158"/>
    <w:rsid w:val="00A33F90"/>
    <w:rsid w:val="00A35801"/>
    <w:rsid w:val="00A360E8"/>
    <w:rsid w:val="00A40CBF"/>
    <w:rsid w:val="00A443A0"/>
    <w:rsid w:val="00A47A9D"/>
    <w:rsid w:val="00A53EC6"/>
    <w:rsid w:val="00A54450"/>
    <w:rsid w:val="00A54DA2"/>
    <w:rsid w:val="00A61403"/>
    <w:rsid w:val="00A62B4A"/>
    <w:rsid w:val="00A65704"/>
    <w:rsid w:val="00A72F12"/>
    <w:rsid w:val="00A73952"/>
    <w:rsid w:val="00A756A6"/>
    <w:rsid w:val="00A756BE"/>
    <w:rsid w:val="00A76F9A"/>
    <w:rsid w:val="00A80217"/>
    <w:rsid w:val="00A81C6A"/>
    <w:rsid w:val="00A82780"/>
    <w:rsid w:val="00A84417"/>
    <w:rsid w:val="00A85DBF"/>
    <w:rsid w:val="00A865BE"/>
    <w:rsid w:val="00A909F1"/>
    <w:rsid w:val="00A92911"/>
    <w:rsid w:val="00A97D00"/>
    <w:rsid w:val="00AA07AC"/>
    <w:rsid w:val="00AA0E5F"/>
    <w:rsid w:val="00AA29BE"/>
    <w:rsid w:val="00AB3A85"/>
    <w:rsid w:val="00AB4C15"/>
    <w:rsid w:val="00AB5158"/>
    <w:rsid w:val="00AC5B47"/>
    <w:rsid w:val="00AC5B79"/>
    <w:rsid w:val="00AD04AC"/>
    <w:rsid w:val="00AD3FF7"/>
    <w:rsid w:val="00AD47E8"/>
    <w:rsid w:val="00AD4D6D"/>
    <w:rsid w:val="00AD5C0B"/>
    <w:rsid w:val="00AD691D"/>
    <w:rsid w:val="00AD74BE"/>
    <w:rsid w:val="00AE20B9"/>
    <w:rsid w:val="00AE4ECD"/>
    <w:rsid w:val="00AE4EE8"/>
    <w:rsid w:val="00AF1180"/>
    <w:rsid w:val="00AF5422"/>
    <w:rsid w:val="00B00DC7"/>
    <w:rsid w:val="00B0797D"/>
    <w:rsid w:val="00B11200"/>
    <w:rsid w:val="00B11DDB"/>
    <w:rsid w:val="00B128DB"/>
    <w:rsid w:val="00B12F01"/>
    <w:rsid w:val="00B17B62"/>
    <w:rsid w:val="00B20122"/>
    <w:rsid w:val="00B205CC"/>
    <w:rsid w:val="00B255F2"/>
    <w:rsid w:val="00B265E2"/>
    <w:rsid w:val="00B3101C"/>
    <w:rsid w:val="00B330F8"/>
    <w:rsid w:val="00B41E20"/>
    <w:rsid w:val="00B41E2E"/>
    <w:rsid w:val="00B44B16"/>
    <w:rsid w:val="00B478BE"/>
    <w:rsid w:val="00B47CC0"/>
    <w:rsid w:val="00B5487F"/>
    <w:rsid w:val="00B609CA"/>
    <w:rsid w:val="00B64791"/>
    <w:rsid w:val="00B72DFE"/>
    <w:rsid w:val="00B75CBC"/>
    <w:rsid w:val="00B75E1E"/>
    <w:rsid w:val="00B77859"/>
    <w:rsid w:val="00B81472"/>
    <w:rsid w:val="00B81A02"/>
    <w:rsid w:val="00B81CAC"/>
    <w:rsid w:val="00B828DC"/>
    <w:rsid w:val="00B87B9B"/>
    <w:rsid w:val="00B91CBC"/>
    <w:rsid w:val="00B921D4"/>
    <w:rsid w:val="00B92C62"/>
    <w:rsid w:val="00B961D4"/>
    <w:rsid w:val="00BA3F15"/>
    <w:rsid w:val="00BA47D2"/>
    <w:rsid w:val="00BA6DCB"/>
    <w:rsid w:val="00BB0493"/>
    <w:rsid w:val="00BB20A1"/>
    <w:rsid w:val="00BB4FE7"/>
    <w:rsid w:val="00BB59EE"/>
    <w:rsid w:val="00BC2224"/>
    <w:rsid w:val="00BC29D9"/>
    <w:rsid w:val="00BC3637"/>
    <w:rsid w:val="00BC6837"/>
    <w:rsid w:val="00BC709A"/>
    <w:rsid w:val="00BD0945"/>
    <w:rsid w:val="00BD0E26"/>
    <w:rsid w:val="00BD1B2E"/>
    <w:rsid w:val="00BD2D23"/>
    <w:rsid w:val="00BD7B69"/>
    <w:rsid w:val="00BD7E93"/>
    <w:rsid w:val="00BE57F9"/>
    <w:rsid w:val="00BE7653"/>
    <w:rsid w:val="00BF1D77"/>
    <w:rsid w:val="00BF1E55"/>
    <w:rsid w:val="00BF1EC6"/>
    <w:rsid w:val="00BF1FCD"/>
    <w:rsid w:val="00BF2B90"/>
    <w:rsid w:val="00BF5251"/>
    <w:rsid w:val="00BF5D95"/>
    <w:rsid w:val="00C03BF2"/>
    <w:rsid w:val="00C0653C"/>
    <w:rsid w:val="00C07AF9"/>
    <w:rsid w:val="00C1104A"/>
    <w:rsid w:val="00C158F2"/>
    <w:rsid w:val="00C17BFD"/>
    <w:rsid w:val="00C2229F"/>
    <w:rsid w:val="00C24926"/>
    <w:rsid w:val="00C311EC"/>
    <w:rsid w:val="00C3237F"/>
    <w:rsid w:val="00C35740"/>
    <w:rsid w:val="00C36B33"/>
    <w:rsid w:val="00C3701E"/>
    <w:rsid w:val="00C4022B"/>
    <w:rsid w:val="00C404B0"/>
    <w:rsid w:val="00C41AEA"/>
    <w:rsid w:val="00C42C5C"/>
    <w:rsid w:val="00C4424B"/>
    <w:rsid w:val="00C44679"/>
    <w:rsid w:val="00C4754D"/>
    <w:rsid w:val="00C47C80"/>
    <w:rsid w:val="00C51B23"/>
    <w:rsid w:val="00C53864"/>
    <w:rsid w:val="00C54A4E"/>
    <w:rsid w:val="00C57A78"/>
    <w:rsid w:val="00C61105"/>
    <w:rsid w:val="00C614D0"/>
    <w:rsid w:val="00C6441B"/>
    <w:rsid w:val="00C666D9"/>
    <w:rsid w:val="00C66CE4"/>
    <w:rsid w:val="00C728AF"/>
    <w:rsid w:val="00C72BFC"/>
    <w:rsid w:val="00C73355"/>
    <w:rsid w:val="00C74190"/>
    <w:rsid w:val="00C774BC"/>
    <w:rsid w:val="00C801FA"/>
    <w:rsid w:val="00C8349E"/>
    <w:rsid w:val="00C91674"/>
    <w:rsid w:val="00C91F37"/>
    <w:rsid w:val="00C94B98"/>
    <w:rsid w:val="00C94F20"/>
    <w:rsid w:val="00C95FCC"/>
    <w:rsid w:val="00C96DAB"/>
    <w:rsid w:val="00CA0B04"/>
    <w:rsid w:val="00CA3D6F"/>
    <w:rsid w:val="00CA5539"/>
    <w:rsid w:val="00CA556C"/>
    <w:rsid w:val="00CA5D27"/>
    <w:rsid w:val="00CA5EB8"/>
    <w:rsid w:val="00CA68EA"/>
    <w:rsid w:val="00CA6C79"/>
    <w:rsid w:val="00CA799B"/>
    <w:rsid w:val="00CB1211"/>
    <w:rsid w:val="00CB3DED"/>
    <w:rsid w:val="00CB5AAE"/>
    <w:rsid w:val="00CB5D0D"/>
    <w:rsid w:val="00CC354A"/>
    <w:rsid w:val="00CC3F2B"/>
    <w:rsid w:val="00CC554B"/>
    <w:rsid w:val="00CD0D7C"/>
    <w:rsid w:val="00CD584E"/>
    <w:rsid w:val="00CD7B43"/>
    <w:rsid w:val="00CD7D3B"/>
    <w:rsid w:val="00CE16DD"/>
    <w:rsid w:val="00CE3BD4"/>
    <w:rsid w:val="00CE4427"/>
    <w:rsid w:val="00CE4F0D"/>
    <w:rsid w:val="00CF1A40"/>
    <w:rsid w:val="00CF280F"/>
    <w:rsid w:val="00CF2F2E"/>
    <w:rsid w:val="00CF469B"/>
    <w:rsid w:val="00CF75C9"/>
    <w:rsid w:val="00D00F7B"/>
    <w:rsid w:val="00D01E17"/>
    <w:rsid w:val="00D057BF"/>
    <w:rsid w:val="00D06B7A"/>
    <w:rsid w:val="00D07C87"/>
    <w:rsid w:val="00D133B3"/>
    <w:rsid w:val="00D20ADF"/>
    <w:rsid w:val="00D21473"/>
    <w:rsid w:val="00D22C27"/>
    <w:rsid w:val="00D22D1C"/>
    <w:rsid w:val="00D22D8A"/>
    <w:rsid w:val="00D277AC"/>
    <w:rsid w:val="00D27B84"/>
    <w:rsid w:val="00D310B5"/>
    <w:rsid w:val="00D31381"/>
    <w:rsid w:val="00D31763"/>
    <w:rsid w:val="00D360B0"/>
    <w:rsid w:val="00D360C5"/>
    <w:rsid w:val="00D40276"/>
    <w:rsid w:val="00D42AC3"/>
    <w:rsid w:val="00D43EA7"/>
    <w:rsid w:val="00D458AC"/>
    <w:rsid w:val="00D46F61"/>
    <w:rsid w:val="00D51140"/>
    <w:rsid w:val="00D51A34"/>
    <w:rsid w:val="00D53674"/>
    <w:rsid w:val="00D54678"/>
    <w:rsid w:val="00D54CE5"/>
    <w:rsid w:val="00D5686B"/>
    <w:rsid w:val="00D6007D"/>
    <w:rsid w:val="00D601C3"/>
    <w:rsid w:val="00D605B2"/>
    <w:rsid w:val="00D60984"/>
    <w:rsid w:val="00D6462E"/>
    <w:rsid w:val="00D64A55"/>
    <w:rsid w:val="00D650B9"/>
    <w:rsid w:val="00D652CC"/>
    <w:rsid w:val="00D66402"/>
    <w:rsid w:val="00D725EF"/>
    <w:rsid w:val="00D743BE"/>
    <w:rsid w:val="00D75938"/>
    <w:rsid w:val="00D76BCE"/>
    <w:rsid w:val="00D76FE1"/>
    <w:rsid w:val="00D83E3A"/>
    <w:rsid w:val="00D85E62"/>
    <w:rsid w:val="00D8642A"/>
    <w:rsid w:val="00D873B7"/>
    <w:rsid w:val="00D90777"/>
    <w:rsid w:val="00D92A34"/>
    <w:rsid w:val="00D92B12"/>
    <w:rsid w:val="00D9743B"/>
    <w:rsid w:val="00DA1FD3"/>
    <w:rsid w:val="00DA5C0E"/>
    <w:rsid w:val="00DA6D00"/>
    <w:rsid w:val="00DB1B63"/>
    <w:rsid w:val="00DB26BD"/>
    <w:rsid w:val="00DB2AC9"/>
    <w:rsid w:val="00DB32D3"/>
    <w:rsid w:val="00DB3AE8"/>
    <w:rsid w:val="00DB68D8"/>
    <w:rsid w:val="00DB77EF"/>
    <w:rsid w:val="00DB78AE"/>
    <w:rsid w:val="00DC0067"/>
    <w:rsid w:val="00DC1A03"/>
    <w:rsid w:val="00DC68B6"/>
    <w:rsid w:val="00DD22C9"/>
    <w:rsid w:val="00DD3F4B"/>
    <w:rsid w:val="00DD4E60"/>
    <w:rsid w:val="00DD617B"/>
    <w:rsid w:val="00DD75F3"/>
    <w:rsid w:val="00DE0692"/>
    <w:rsid w:val="00DE1508"/>
    <w:rsid w:val="00DE245F"/>
    <w:rsid w:val="00DE6C30"/>
    <w:rsid w:val="00DE70F2"/>
    <w:rsid w:val="00DF03D7"/>
    <w:rsid w:val="00DF2D05"/>
    <w:rsid w:val="00DF2DA1"/>
    <w:rsid w:val="00DF341E"/>
    <w:rsid w:val="00DF3E7C"/>
    <w:rsid w:val="00DF569E"/>
    <w:rsid w:val="00DF6727"/>
    <w:rsid w:val="00DF69A3"/>
    <w:rsid w:val="00E01ADE"/>
    <w:rsid w:val="00E02476"/>
    <w:rsid w:val="00E027A5"/>
    <w:rsid w:val="00E02B72"/>
    <w:rsid w:val="00E03973"/>
    <w:rsid w:val="00E05B66"/>
    <w:rsid w:val="00E0729C"/>
    <w:rsid w:val="00E11E66"/>
    <w:rsid w:val="00E12770"/>
    <w:rsid w:val="00E15BB1"/>
    <w:rsid w:val="00E16761"/>
    <w:rsid w:val="00E2033C"/>
    <w:rsid w:val="00E23904"/>
    <w:rsid w:val="00E23CA4"/>
    <w:rsid w:val="00E2418A"/>
    <w:rsid w:val="00E243DF"/>
    <w:rsid w:val="00E24EC9"/>
    <w:rsid w:val="00E25852"/>
    <w:rsid w:val="00E277FB"/>
    <w:rsid w:val="00E27AC4"/>
    <w:rsid w:val="00E34E26"/>
    <w:rsid w:val="00E419DF"/>
    <w:rsid w:val="00E44636"/>
    <w:rsid w:val="00E44796"/>
    <w:rsid w:val="00E4689B"/>
    <w:rsid w:val="00E46DC3"/>
    <w:rsid w:val="00E50707"/>
    <w:rsid w:val="00E51D57"/>
    <w:rsid w:val="00E51ED3"/>
    <w:rsid w:val="00E5416F"/>
    <w:rsid w:val="00E574D4"/>
    <w:rsid w:val="00E623FB"/>
    <w:rsid w:val="00E639C3"/>
    <w:rsid w:val="00E67130"/>
    <w:rsid w:val="00E67DB4"/>
    <w:rsid w:val="00E700AF"/>
    <w:rsid w:val="00E7019F"/>
    <w:rsid w:val="00E70922"/>
    <w:rsid w:val="00E70E7F"/>
    <w:rsid w:val="00E73928"/>
    <w:rsid w:val="00E80CB7"/>
    <w:rsid w:val="00E83775"/>
    <w:rsid w:val="00E85491"/>
    <w:rsid w:val="00E935BF"/>
    <w:rsid w:val="00E9475C"/>
    <w:rsid w:val="00E947D7"/>
    <w:rsid w:val="00E96591"/>
    <w:rsid w:val="00EA154C"/>
    <w:rsid w:val="00EA2C6B"/>
    <w:rsid w:val="00EA4491"/>
    <w:rsid w:val="00EA5D4C"/>
    <w:rsid w:val="00EB41E3"/>
    <w:rsid w:val="00EC0BEB"/>
    <w:rsid w:val="00EC2F5C"/>
    <w:rsid w:val="00EC55BD"/>
    <w:rsid w:val="00EC6620"/>
    <w:rsid w:val="00ED08FB"/>
    <w:rsid w:val="00ED4499"/>
    <w:rsid w:val="00ED67A8"/>
    <w:rsid w:val="00ED7360"/>
    <w:rsid w:val="00ED746C"/>
    <w:rsid w:val="00EE02B9"/>
    <w:rsid w:val="00EE070D"/>
    <w:rsid w:val="00EE1390"/>
    <w:rsid w:val="00EE1C70"/>
    <w:rsid w:val="00EE3BC2"/>
    <w:rsid w:val="00EE44D2"/>
    <w:rsid w:val="00EE51BB"/>
    <w:rsid w:val="00EE7A4B"/>
    <w:rsid w:val="00EF1BE0"/>
    <w:rsid w:val="00EF21CA"/>
    <w:rsid w:val="00F00098"/>
    <w:rsid w:val="00F00BC2"/>
    <w:rsid w:val="00F0362E"/>
    <w:rsid w:val="00F05D67"/>
    <w:rsid w:val="00F1207E"/>
    <w:rsid w:val="00F1332F"/>
    <w:rsid w:val="00F144F1"/>
    <w:rsid w:val="00F15568"/>
    <w:rsid w:val="00F1756C"/>
    <w:rsid w:val="00F21CA2"/>
    <w:rsid w:val="00F2398C"/>
    <w:rsid w:val="00F25CBA"/>
    <w:rsid w:val="00F27BD8"/>
    <w:rsid w:val="00F30097"/>
    <w:rsid w:val="00F32770"/>
    <w:rsid w:val="00F3431B"/>
    <w:rsid w:val="00F34718"/>
    <w:rsid w:val="00F3587F"/>
    <w:rsid w:val="00F35C2E"/>
    <w:rsid w:val="00F367B0"/>
    <w:rsid w:val="00F3781E"/>
    <w:rsid w:val="00F402DF"/>
    <w:rsid w:val="00F42CAA"/>
    <w:rsid w:val="00F50D4E"/>
    <w:rsid w:val="00F54B57"/>
    <w:rsid w:val="00F55003"/>
    <w:rsid w:val="00F552E2"/>
    <w:rsid w:val="00F57F29"/>
    <w:rsid w:val="00F630E5"/>
    <w:rsid w:val="00F657E1"/>
    <w:rsid w:val="00F6748D"/>
    <w:rsid w:val="00F721E8"/>
    <w:rsid w:val="00F74829"/>
    <w:rsid w:val="00F74B4F"/>
    <w:rsid w:val="00F75635"/>
    <w:rsid w:val="00F75B02"/>
    <w:rsid w:val="00F779F4"/>
    <w:rsid w:val="00F83768"/>
    <w:rsid w:val="00F8390B"/>
    <w:rsid w:val="00F84232"/>
    <w:rsid w:val="00F86397"/>
    <w:rsid w:val="00F863E2"/>
    <w:rsid w:val="00F86523"/>
    <w:rsid w:val="00F87953"/>
    <w:rsid w:val="00F92006"/>
    <w:rsid w:val="00F943A5"/>
    <w:rsid w:val="00F96352"/>
    <w:rsid w:val="00F97597"/>
    <w:rsid w:val="00F976BC"/>
    <w:rsid w:val="00FA3CB0"/>
    <w:rsid w:val="00FA426A"/>
    <w:rsid w:val="00FA54EA"/>
    <w:rsid w:val="00FA7AF8"/>
    <w:rsid w:val="00FB0930"/>
    <w:rsid w:val="00FB18EE"/>
    <w:rsid w:val="00FB240C"/>
    <w:rsid w:val="00FB3450"/>
    <w:rsid w:val="00FB55DB"/>
    <w:rsid w:val="00FB6B4E"/>
    <w:rsid w:val="00FC1492"/>
    <w:rsid w:val="00FC24C4"/>
    <w:rsid w:val="00FC613A"/>
    <w:rsid w:val="00FC7C79"/>
    <w:rsid w:val="00FD07CE"/>
    <w:rsid w:val="00FD4494"/>
    <w:rsid w:val="00FD4E67"/>
    <w:rsid w:val="00FD6B80"/>
    <w:rsid w:val="00FD7FFC"/>
    <w:rsid w:val="00FE0266"/>
    <w:rsid w:val="00FE1534"/>
    <w:rsid w:val="00FE339E"/>
    <w:rsid w:val="00FE77FB"/>
    <w:rsid w:val="00FF0FEB"/>
    <w:rsid w:val="00FF14A9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74A97"/>
  <w15:docId w15:val="{65784FAA-23F7-4A7D-906B-B2C2DE8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2"/>
  </w:style>
  <w:style w:type="paragraph" w:styleId="Ttulo5">
    <w:name w:val="heading 5"/>
    <w:basedOn w:val="Normal"/>
    <w:next w:val="Normal"/>
    <w:qFormat/>
    <w:rsid w:val="00265B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69F8"/>
    <w:pPr>
      <w:keepNext/>
      <w:autoSpaceDE w:val="0"/>
      <w:autoSpaceDN w:val="0"/>
      <w:jc w:val="both"/>
      <w:outlineLvl w:val="5"/>
    </w:pPr>
    <w:rPr>
      <w:rFonts w:ascii="Arial" w:hAnsi="Arial" w:cs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84232"/>
    <w:rPr>
      <w:rFonts w:ascii="Courier New" w:hAnsi="Courier New"/>
    </w:rPr>
  </w:style>
  <w:style w:type="character" w:styleId="Nmerodepgina">
    <w:name w:val="page number"/>
    <w:basedOn w:val="Fontepargpadro"/>
    <w:rsid w:val="00F84232"/>
  </w:style>
  <w:style w:type="paragraph" w:styleId="Cabealho">
    <w:name w:val="header"/>
    <w:basedOn w:val="Normal"/>
    <w:rsid w:val="00F84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8423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6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6D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202C4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1F6884"/>
    <w:rPr>
      <w:b/>
      <w:bCs/>
      <w:i w:val="0"/>
      <w:iCs w:val="0"/>
    </w:rPr>
  </w:style>
  <w:style w:type="character" w:styleId="Hyperlink">
    <w:name w:val="Hyperlink"/>
    <w:rsid w:val="006C7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0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odelo%20Requerimen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Requerimento</Template>
  <TotalTime>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Marilene</dc:creator>
  <cp:lastModifiedBy>User</cp:lastModifiedBy>
  <cp:revision>2</cp:revision>
  <cp:lastPrinted>2017-01-04T10:38:00Z</cp:lastPrinted>
  <dcterms:created xsi:type="dcterms:W3CDTF">2020-01-24T12:44:00Z</dcterms:created>
  <dcterms:modified xsi:type="dcterms:W3CDTF">2020-01-24T12:44:00Z</dcterms:modified>
</cp:coreProperties>
</file>