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D" w:rsidRDefault="00C93827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3A39CB">
        <w:rPr>
          <w:rFonts w:ascii="Arial" w:hAnsi="Arial" w:cs="Arial"/>
          <w:b/>
          <w:sz w:val="24"/>
          <w:szCs w:val="24"/>
        </w:rPr>
        <w:t>INDICO</w:t>
      </w:r>
      <w:r w:rsidR="002141F4" w:rsidRPr="00542950">
        <w:rPr>
          <w:rFonts w:ascii="Arial" w:hAnsi="Arial" w:cs="Arial"/>
          <w:b/>
          <w:sz w:val="24"/>
          <w:szCs w:val="24"/>
        </w:rPr>
        <w:t xml:space="preserve"> AO EXMO. SENHOR PREFEITO MUNICIPAL, CARLOS NE</w:t>
      </w:r>
      <w:r w:rsidR="003B2B2A">
        <w:rPr>
          <w:rFonts w:ascii="Arial" w:hAnsi="Arial" w:cs="Arial"/>
          <w:b/>
          <w:sz w:val="24"/>
          <w:szCs w:val="24"/>
        </w:rPr>
        <w:t xml:space="preserve">LSON BUENO, POR INTERMÉDIO DA </w:t>
      </w:r>
      <w:r w:rsidR="002141F4" w:rsidRPr="00542950">
        <w:rPr>
          <w:rFonts w:ascii="Arial" w:hAnsi="Arial" w:cs="Arial"/>
          <w:b/>
          <w:sz w:val="24"/>
          <w:szCs w:val="24"/>
        </w:rPr>
        <w:t xml:space="preserve">SECRETARIA COMPETENTE, </w:t>
      </w:r>
      <w:r w:rsidR="00533566">
        <w:rPr>
          <w:rFonts w:ascii="Arial" w:hAnsi="Arial" w:cs="Arial"/>
          <w:b/>
          <w:sz w:val="24"/>
          <w:szCs w:val="24"/>
        </w:rPr>
        <w:t>EST</w:t>
      </w:r>
      <w:r w:rsidR="00781BEF">
        <w:rPr>
          <w:rFonts w:ascii="Arial" w:hAnsi="Arial" w:cs="Arial"/>
          <w:b/>
          <w:sz w:val="24"/>
          <w:szCs w:val="24"/>
        </w:rPr>
        <w:t>UDOS PARA TORNAR O TRECHO DA</w:t>
      </w:r>
      <w:r w:rsidR="007105D7">
        <w:rPr>
          <w:rFonts w:ascii="Arial" w:hAnsi="Arial" w:cs="Arial"/>
          <w:b/>
          <w:sz w:val="24"/>
          <w:szCs w:val="24"/>
        </w:rPr>
        <w:t xml:space="preserve"> RUA</w:t>
      </w:r>
      <w:r w:rsidR="00781BEF">
        <w:rPr>
          <w:rFonts w:ascii="Arial" w:hAnsi="Arial" w:cs="Arial"/>
          <w:b/>
          <w:sz w:val="24"/>
          <w:szCs w:val="24"/>
        </w:rPr>
        <w:t xml:space="preserve"> LEONILDA MARIA LEONELLO,</w:t>
      </w:r>
      <w:r w:rsidR="00850149">
        <w:rPr>
          <w:rFonts w:ascii="Arial" w:hAnsi="Arial" w:cs="Arial"/>
          <w:b/>
          <w:sz w:val="24"/>
          <w:szCs w:val="24"/>
        </w:rPr>
        <w:t xml:space="preserve"> NO BAIRRO JARDIM QUARTIERI</w:t>
      </w:r>
      <w:r w:rsidR="00FE6638">
        <w:rPr>
          <w:rFonts w:ascii="Arial" w:hAnsi="Arial" w:cs="Arial"/>
          <w:b/>
          <w:sz w:val="24"/>
          <w:szCs w:val="24"/>
        </w:rPr>
        <w:t>,</w:t>
      </w:r>
      <w:r w:rsidR="00794290">
        <w:rPr>
          <w:rFonts w:ascii="Arial" w:hAnsi="Arial" w:cs="Arial"/>
          <w:b/>
          <w:sz w:val="24"/>
          <w:szCs w:val="24"/>
        </w:rPr>
        <w:t xml:space="preserve"> </w:t>
      </w:r>
      <w:r w:rsidR="00533566">
        <w:rPr>
          <w:rFonts w:ascii="Arial" w:hAnsi="Arial" w:cs="Arial"/>
          <w:b/>
          <w:sz w:val="24"/>
          <w:szCs w:val="24"/>
        </w:rPr>
        <w:t>EM VIA DE MÃO ÚNICA DE DIREÇÃO</w:t>
      </w:r>
      <w:r w:rsidR="00794290">
        <w:rPr>
          <w:rFonts w:ascii="Arial" w:hAnsi="Arial" w:cs="Arial"/>
          <w:b/>
          <w:sz w:val="24"/>
          <w:szCs w:val="24"/>
        </w:rPr>
        <w:t>.</w:t>
      </w:r>
    </w:p>
    <w:p w:rsidR="00E2613D" w:rsidRDefault="00E2613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A76BD" w:rsidRPr="000C169D" w:rsidRDefault="00542950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F2581">
        <w:rPr>
          <w:rFonts w:ascii="Arial" w:hAnsi="Arial" w:cs="Arial"/>
          <w:sz w:val="28"/>
          <w:szCs w:val="28"/>
        </w:rPr>
        <w:t>Despacho:</w:t>
      </w:r>
      <w:r w:rsidR="009A76BD" w:rsidRPr="000C169D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9A76BD" w:rsidRPr="000C169D" w:rsidRDefault="009A76B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C169D">
        <w:rPr>
          <w:rFonts w:ascii="Arial" w:hAnsi="Arial" w:cs="Arial"/>
          <w:b/>
          <w:sz w:val="28"/>
          <w:szCs w:val="28"/>
        </w:rPr>
        <w:t>SALA DAS SESSÕES____/____/_____</w:t>
      </w:r>
    </w:p>
    <w:p w:rsidR="009A76BD" w:rsidRPr="000C169D" w:rsidRDefault="009A76B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rPr>
          <w:rFonts w:ascii="Arial" w:hAnsi="Arial" w:cs="Arial"/>
          <w:b/>
          <w:sz w:val="28"/>
          <w:szCs w:val="28"/>
        </w:rPr>
      </w:pPr>
    </w:p>
    <w:p w:rsidR="009A76BD" w:rsidRPr="000C169D" w:rsidRDefault="009A76BD" w:rsidP="00F25CB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2" w:color="auto"/>
        </w:pBdr>
        <w:jc w:val="center"/>
        <w:rPr>
          <w:rFonts w:ascii="Arial" w:hAnsi="Arial" w:cs="Arial"/>
          <w:sz w:val="28"/>
          <w:szCs w:val="28"/>
        </w:rPr>
      </w:pPr>
      <w:r w:rsidRPr="000C169D">
        <w:rPr>
          <w:rFonts w:ascii="Arial" w:hAnsi="Arial" w:cs="Arial"/>
          <w:b/>
          <w:sz w:val="28"/>
          <w:szCs w:val="28"/>
        </w:rPr>
        <w:t>PRESIDENTE DA MESA</w:t>
      </w:r>
    </w:p>
    <w:p w:rsidR="009A76BD" w:rsidRPr="000C169D" w:rsidRDefault="009A76BD" w:rsidP="009A76BD">
      <w:pPr>
        <w:rPr>
          <w:rFonts w:ascii="Arial" w:hAnsi="Arial" w:cs="Arial"/>
          <w:b/>
          <w:sz w:val="28"/>
          <w:szCs w:val="28"/>
        </w:rPr>
      </w:pPr>
      <w:r w:rsidRPr="000C169D">
        <w:rPr>
          <w:rFonts w:ascii="Arial" w:hAnsi="Arial" w:cs="Arial"/>
          <w:b/>
          <w:sz w:val="28"/>
          <w:szCs w:val="28"/>
        </w:rPr>
        <w:tab/>
        <w:t xml:space="preserve">                              </w:t>
      </w:r>
    </w:p>
    <w:p w:rsidR="009A76BD" w:rsidRPr="003A39CB" w:rsidRDefault="005476FF" w:rsidP="00882AA4">
      <w:pPr>
        <w:jc w:val="center"/>
        <w:rPr>
          <w:rFonts w:ascii="Arial" w:hAnsi="Arial" w:cs="Arial"/>
          <w:b/>
          <w:sz w:val="28"/>
          <w:szCs w:val="28"/>
        </w:rPr>
      </w:pPr>
      <w:r w:rsidRPr="003A39CB">
        <w:rPr>
          <w:rFonts w:ascii="Arial" w:hAnsi="Arial" w:cs="Arial"/>
          <w:b/>
          <w:sz w:val="28"/>
          <w:szCs w:val="28"/>
        </w:rPr>
        <w:t>INDICAÇÃO</w:t>
      </w:r>
      <w:r w:rsidR="009A76BD" w:rsidRPr="003A39CB">
        <w:rPr>
          <w:rFonts w:ascii="Arial" w:hAnsi="Arial" w:cs="Arial"/>
          <w:b/>
          <w:sz w:val="28"/>
          <w:szCs w:val="28"/>
        </w:rPr>
        <w:t xml:space="preserve"> </w:t>
      </w:r>
      <w:r w:rsidR="00E46DC3" w:rsidRPr="003A39CB">
        <w:rPr>
          <w:rFonts w:ascii="Arial" w:hAnsi="Arial" w:cs="Arial"/>
          <w:b/>
          <w:sz w:val="28"/>
          <w:szCs w:val="28"/>
        </w:rPr>
        <w:t>Nº</w:t>
      </w:r>
      <w:r w:rsidR="00850149">
        <w:rPr>
          <w:rFonts w:ascii="Arial" w:hAnsi="Arial" w:cs="Arial"/>
          <w:b/>
          <w:sz w:val="28"/>
          <w:szCs w:val="28"/>
        </w:rPr>
        <w:t xml:space="preserve">  </w:t>
      </w:r>
      <w:r w:rsidR="007C06DD">
        <w:rPr>
          <w:rFonts w:ascii="Arial" w:hAnsi="Arial" w:cs="Arial"/>
          <w:b/>
          <w:sz w:val="28"/>
          <w:szCs w:val="28"/>
        </w:rPr>
        <w:t xml:space="preserve"> </w:t>
      </w:r>
      <w:r w:rsidR="003A39CB" w:rsidRPr="003A39CB">
        <w:rPr>
          <w:rFonts w:ascii="Arial" w:hAnsi="Arial" w:cs="Arial"/>
          <w:b/>
          <w:sz w:val="28"/>
          <w:szCs w:val="28"/>
        </w:rPr>
        <w:t>DE</w:t>
      </w:r>
      <w:r w:rsidR="00A762F8">
        <w:rPr>
          <w:rFonts w:ascii="Arial" w:hAnsi="Arial" w:cs="Arial"/>
          <w:b/>
          <w:sz w:val="28"/>
          <w:szCs w:val="28"/>
        </w:rPr>
        <w:t xml:space="preserve"> </w:t>
      </w:r>
      <w:r w:rsidR="009A76BD" w:rsidRPr="003A39CB">
        <w:rPr>
          <w:rFonts w:ascii="Arial" w:hAnsi="Arial" w:cs="Arial"/>
          <w:b/>
          <w:sz w:val="28"/>
          <w:szCs w:val="28"/>
        </w:rPr>
        <w:t>20</w:t>
      </w:r>
      <w:r w:rsidR="00FE6638">
        <w:rPr>
          <w:rFonts w:ascii="Arial" w:hAnsi="Arial" w:cs="Arial"/>
          <w:b/>
          <w:sz w:val="28"/>
          <w:szCs w:val="28"/>
        </w:rPr>
        <w:t>20</w:t>
      </w:r>
      <w:r w:rsidR="009A76BD" w:rsidRPr="003A39CB">
        <w:rPr>
          <w:rFonts w:ascii="Arial" w:hAnsi="Arial" w:cs="Arial"/>
          <w:sz w:val="28"/>
          <w:szCs w:val="28"/>
        </w:rPr>
        <w:t>.</w:t>
      </w:r>
    </w:p>
    <w:p w:rsidR="00F32770" w:rsidRDefault="00F32770" w:rsidP="009A76BD">
      <w:pPr>
        <w:rPr>
          <w:rFonts w:ascii="Arial" w:hAnsi="Arial" w:cs="Arial"/>
          <w:b/>
          <w:sz w:val="28"/>
          <w:szCs w:val="28"/>
        </w:rPr>
      </w:pPr>
    </w:p>
    <w:p w:rsidR="002141F4" w:rsidRDefault="002141F4" w:rsidP="009A76BD">
      <w:pPr>
        <w:rPr>
          <w:rFonts w:ascii="Arial" w:hAnsi="Arial" w:cs="Arial"/>
          <w:b/>
          <w:sz w:val="28"/>
          <w:szCs w:val="28"/>
        </w:rPr>
      </w:pPr>
    </w:p>
    <w:p w:rsidR="009A76BD" w:rsidRPr="000C169D" w:rsidRDefault="002141F4" w:rsidP="009A76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SENHOR PRESIDENTE, </w:t>
      </w:r>
    </w:p>
    <w:p w:rsidR="00670F95" w:rsidRPr="002141F4" w:rsidRDefault="002141F4" w:rsidP="007E4B5B">
      <w:pPr>
        <w:tabs>
          <w:tab w:val="left" w:pos="84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 E VEREADORAS,</w:t>
      </w:r>
    </w:p>
    <w:p w:rsidR="00B44B16" w:rsidRDefault="009C2B21" w:rsidP="00670F95">
      <w:pPr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537FC">
        <w:rPr>
          <w:sz w:val="24"/>
          <w:szCs w:val="24"/>
        </w:rPr>
        <w:t xml:space="preserve">                    </w:t>
      </w:r>
    </w:p>
    <w:p w:rsidR="00436F16" w:rsidRDefault="00436F16" w:rsidP="00670F95">
      <w:pPr>
        <w:rPr>
          <w:sz w:val="24"/>
          <w:szCs w:val="24"/>
        </w:rPr>
      </w:pPr>
    </w:p>
    <w:p w:rsidR="00C728AF" w:rsidRPr="00E623FB" w:rsidRDefault="005537FC" w:rsidP="009758A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0922">
        <w:rPr>
          <w:sz w:val="24"/>
          <w:szCs w:val="24"/>
        </w:rPr>
        <w:t xml:space="preserve">  </w:t>
      </w:r>
      <w:r w:rsidR="00D92B12">
        <w:rPr>
          <w:sz w:val="24"/>
          <w:szCs w:val="24"/>
        </w:rPr>
        <w:t xml:space="preserve"> </w:t>
      </w:r>
      <w:r w:rsidR="00BC2224">
        <w:rPr>
          <w:sz w:val="24"/>
          <w:szCs w:val="24"/>
        </w:rPr>
        <w:t xml:space="preserve"> </w:t>
      </w:r>
      <w:r w:rsidR="00A80217">
        <w:rPr>
          <w:sz w:val="24"/>
          <w:szCs w:val="24"/>
        </w:rPr>
        <w:t xml:space="preserve"> </w:t>
      </w:r>
      <w:r w:rsidR="002017B6">
        <w:rPr>
          <w:sz w:val="24"/>
          <w:szCs w:val="24"/>
        </w:rPr>
        <w:t xml:space="preserve"> </w:t>
      </w:r>
      <w:r w:rsidR="00AD691D">
        <w:rPr>
          <w:sz w:val="24"/>
          <w:szCs w:val="24"/>
        </w:rPr>
        <w:t xml:space="preserve"> </w:t>
      </w:r>
      <w:r w:rsidR="00456754">
        <w:rPr>
          <w:sz w:val="24"/>
          <w:szCs w:val="24"/>
        </w:rPr>
        <w:t xml:space="preserve">  </w:t>
      </w:r>
      <w:r w:rsidR="00DD75F3">
        <w:rPr>
          <w:sz w:val="24"/>
          <w:szCs w:val="24"/>
        </w:rPr>
        <w:t xml:space="preserve"> </w:t>
      </w:r>
      <w:r w:rsidR="006D53AF">
        <w:rPr>
          <w:sz w:val="24"/>
          <w:szCs w:val="24"/>
        </w:rPr>
        <w:t xml:space="preserve"> </w:t>
      </w:r>
      <w:r w:rsidR="002E3876">
        <w:rPr>
          <w:sz w:val="24"/>
          <w:szCs w:val="24"/>
        </w:rPr>
        <w:t xml:space="preserve"> </w:t>
      </w:r>
      <w:r w:rsidR="00BF1EC6">
        <w:rPr>
          <w:sz w:val="24"/>
          <w:szCs w:val="24"/>
        </w:rPr>
        <w:t xml:space="preserve"> </w:t>
      </w:r>
    </w:p>
    <w:p w:rsidR="005D12EC" w:rsidRPr="00C93827" w:rsidRDefault="00D76FE1" w:rsidP="009829B4">
      <w:pPr>
        <w:pStyle w:val="Ttulo6"/>
        <w:spacing w:line="276" w:lineRule="auto"/>
        <w:ind w:firstLine="708"/>
        <w:rPr>
          <w:b w:val="0"/>
          <w:bCs w:val="0"/>
          <w:sz w:val="24"/>
          <w:u w:val="single"/>
        </w:rPr>
      </w:pPr>
      <w:r w:rsidRPr="00436F16">
        <w:rPr>
          <w:sz w:val="28"/>
          <w:szCs w:val="28"/>
        </w:rPr>
        <w:t xml:space="preserve">                  </w:t>
      </w:r>
      <w:r w:rsidR="0078273E" w:rsidRPr="00436F16">
        <w:rPr>
          <w:sz w:val="28"/>
          <w:szCs w:val="28"/>
        </w:rPr>
        <w:t xml:space="preserve"> </w:t>
      </w:r>
      <w:r w:rsidRPr="00436F16">
        <w:rPr>
          <w:sz w:val="28"/>
          <w:szCs w:val="28"/>
        </w:rPr>
        <w:t xml:space="preserve"> </w:t>
      </w:r>
      <w:r w:rsidR="005476FF" w:rsidRPr="00436F16">
        <w:rPr>
          <w:sz w:val="28"/>
          <w:szCs w:val="28"/>
        </w:rPr>
        <w:t>INDIC</w:t>
      </w:r>
      <w:r w:rsidR="007B4A70" w:rsidRPr="00436F16">
        <w:rPr>
          <w:sz w:val="28"/>
          <w:szCs w:val="28"/>
        </w:rPr>
        <w:t>O</w:t>
      </w:r>
      <w:r w:rsidR="00A865BE" w:rsidRPr="00436F16">
        <w:rPr>
          <w:b w:val="0"/>
          <w:sz w:val="28"/>
          <w:szCs w:val="28"/>
        </w:rPr>
        <w:t>,</w:t>
      </w:r>
      <w:r w:rsidR="00A865BE" w:rsidRPr="00436F16">
        <w:rPr>
          <w:b w:val="0"/>
          <w:sz w:val="24"/>
        </w:rPr>
        <w:t xml:space="preserve"> na forma regimental, </w:t>
      </w:r>
      <w:r w:rsidR="001F242F" w:rsidRPr="00436F16">
        <w:rPr>
          <w:b w:val="0"/>
          <w:bCs w:val="0"/>
          <w:sz w:val="24"/>
        </w:rPr>
        <w:t xml:space="preserve">que </w:t>
      </w:r>
      <w:r w:rsidR="00A865BE" w:rsidRPr="00436F16">
        <w:rPr>
          <w:b w:val="0"/>
          <w:bCs w:val="0"/>
          <w:sz w:val="24"/>
        </w:rPr>
        <w:t>seja oficiado ao Exmo</w:t>
      </w:r>
      <w:r w:rsidR="00D85E62" w:rsidRPr="00436F16">
        <w:rPr>
          <w:b w:val="0"/>
          <w:bCs w:val="0"/>
          <w:sz w:val="24"/>
        </w:rPr>
        <w:t>.</w:t>
      </w:r>
      <w:r w:rsidR="00A865BE" w:rsidRPr="00436F16">
        <w:rPr>
          <w:b w:val="0"/>
          <w:bCs w:val="0"/>
          <w:sz w:val="24"/>
        </w:rPr>
        <w:t xml:space="preserve"> S</w:t>
      </w:r>
      <w:r w:rsidR="00D85E62" w:rsidRPr="00436F16">
        <w:rPr>
          <w:b w:val="0"/>
          <w:bCs w:val="0"/>
          <w:sz w:val="24"/>
        </w:rPr>
        <w:t>enhor</w:t>
      </w:r>
      <w:r w:rsidR="00A865BE" w:rsidRPr="00436F16">
        <w:rPr>
          <w:b w:val="0"/>
          <w:bCs w:val="0"/>
          <w:sz w:val="24"/>
        </w:rPr>
        <w:t xml:space="preserve"> Prefeito Arquiteto Carlos Nelson Bueno, </w:t>
      </w:r>
      <w:r w:rsidR="007416C5" w:rsidRPr="00436F16">
        <w:rPr>
          <w:b w:val="0"/>
          <w:bCs w:val="0"/>
          <w:sz w:val="24"/>
        </w:rPr>
        <w:t>por intermédio</w:t>
      </w:r>
      <w:r w:rsidR="008627D5" w:rsidRPr="00436F16">
        <w:rPr>
          <w:b w:val="0"/>
          <w:bCs w:val="0"/>
          <w:sz w:val="24"/>
        </w:rPr>
        <w:t xml:space="preserve"> da Secretaria competente,</w:t>
      </w:r>
      <w:r w:rsidR="0014368A">
        <w:rPr>
          <w:b w:val="0"/>
          <w:bCs w:val="0"/>
          <w:sz w:val="24"/>
        </w:rPr>
        <w:t xml:space="preserve"> para efetuar</w:t>
      </w:r>
      <w:r w:rsidR="007416C5" w:rsidRPr="00436F16">
        <w:rPr>
          <w:b w:val="0"/>
          <w:bCs w:val="0"/>
          <w:sz w:val="24"/>
        </w:rPr>
        <w:t xml:space="preserve"> </w:t>
      </w:r>
      <w:r w:rsidR="0014368A">
        <w:rPr>
          <w:bCs w:val="0"/>
          <w:sz w:val="24"/>
        </w:rPr>
        <w:t>e</w:t>
      </w:r>
      <w:r w:rsidR="00E2613D" w:rsidRPr="00436F16">
        <w:rPr>
          <w:bCs w:val="0"/>
          <w:sz w:val="24"/>
        </w:rPr>
        <w:t>st</w:t>
      </w:r>
      <w:r w:rsidR="007105D7">
        <w:rPr>
          <w:bCs w:val="0"/>
          <w:sz w:val="24"/>
        </w:rPr>
        <w:t>udos</w:t>
      </w:r>
      <w:r w:rsidR="002F0E31">
        <w:rPr>
          <w:bCs w:val="0"/>
          <w:sz w:val="24"/>
        </w:rPr>
        <w:t xml:space="preserve"> de viabilidade visando</w:t>
      </w:r>
      <w:r w:rsidR="00ED2A89">
        <w:rPr>
          <w:bCs w:val="0"/>
          <w:sz w:val="24"/>
        </w:rPr>
        <w:t xml:space="preserve"> </w:t>
      </w:r>
      <w:r w:rsidR="00781BEF" w:rsidRPr="00C93827">
        <w:rPr>
          <w:bCs w:val="0"/>
          <w:sz w:val="24"/>
          <w:u w:val="single"/>
        </w:rPr>
        <w:t>tornar o trecho da</w:t>
      </w:r>
      <w:r w:rsidR="00794290" w:rsidRPr="00C93827">
        <w:rPr>
          <w:bCs w:val="0"/>
          <w:sz w:val="24"/>
          <w:u w:val="single"/>
        </w:rPr>
        <w:t xml:space="preserve"> Rua</w:t>
      </w:r>
      <w:r w:rsidR="00781BEF" w:rsidRPr="00C93827">
        <w:rPr>
          <w:bCs w:val="0"/>
          <w:sz w:val="24"/>
          <w:u w:val="single"/>
        </w:rPr>
        <w:t xml:space="preserve"> </w:t>
      </w:r>
      <w:proofErr w:type="spellStart"/>
      <w:r w:rsidR="00781BEF" w:rsidRPr="00C93827">
        <w:rPr>
          <w:bCs w:val="0"/>
          <w:sz w:val="24"/>
          <w:u w:val="single"/>
        </w:rPr>
        <w:t>Leonilda</w:t>
      </w:r>
      <w:proofErr w:type="spellEnd"/>
      <w:r w:rsidR="00781BEF" w:rsidRPr="00C93827">
        <w:rPr>
          <w:bCs w:val="0"/>
          <w:sz w:val="24"/>
          <w:u w:val="single"/>
        </w:rPr>
        <w:t xml:space="preserve"> Maria </w:t>
      </w:r>
      <w:proofErr w:type="spellStart"/>
      <w:r w:rsidR="00781BEF" w:rsidRPr="00C93827">
        <w:rPr>
          <w:bCs w:val="0"/>
          <w:sz w:val="24"/>
          <w:u w:val="single"/>
        </w:rPr>
        <w:t>Leonello</w:t>
      </w:r>
      <w:proofErr w:type="spellEnd"/>
      <w:r w:rsidR="00781BEF" w:rsidRPr="00C93827">
        <w:rPr>
          <w:bCs w:val="0"/>
          <w:sz w:val="24"/>
          <w:u w:val="single"/>
        </w:rPr>
        <w:t>, ao lado do Condomínio Residencial Terras Mogi,</w:t>
      </w:r>
      <w:r w:rsidR="00794290" w:rsidRPr="00C93827">
        <w:rPr>
          <w:bCs w:val="0"/>
          <w:sz w:val="24"/>
          <w:u w:val="single"/>
        </w:rPr>
        <w:t xml:space="preserve"> Bairro </w:t>
      </w:r>
      <w:r w:rsidR="00850149" w:rsidRPr="00C93827">
        <w:rPr>
          <w:bCs w:val="0"/>
          <w:sz w:val="24"/>
          <w:u w:val="single"/>
        </w:rPr>
        <w:t xml:space="preserve">Jardim </w:t>
      </w:r>
      <w:proofErr w:type="spellStart"/>
      <w:r w:rsidR="00850149" w:rsidRPr="00C93827">
        <w:rPr>
          <w:bCs w:val="0"/>
          <w:sz w:val="24"/>
          <w:u w:val="single"/>
        </w:rPr>
        <w:t>Quartieri</w:t>
      </w:r>
      <w:proofErr w:type="spellEnd"/>
      <w:r w:rsidR="00794290" w:rsidRPr="00C93827">
        <w:rPr>
          <w:bCs w:val="0"/>
          <w:sz w:val="24"/>
          <w:u w:val="single"/>
        </w:rPr>
        <w:t xml:space="preserve">, </w:t>
      </w:r>
      <w:r w:rsidR="00E2613D" w:rsidRPr="00C93827">
        <w:rPr>
          <w:bCs w:val="0"/>
          <w:sz w:val="24"/>
          <w:u w:val="single"/>
        </w:rPr>
        <w:t>em via de mão única de direção</w:t>
      </w:r>
      <w:r w:rsidR="00794290" w:rsidRPr="00C93827">
        <w:rPr>
          <w:bCs w:val="0"/>
          <w:sz w:val="24"/>
          <w:u w:val="single"/>
        </w:rPr>
        <w:t>.</w:t>
      </w:r>
      <w:bookmarkStart w:id="0" w:name="_GoBack"/>
      <w:bookmarkEnd w:id="0"/>
    </w:p>
    <w:p w:rsidR="005D12EC" w:rsidRPr="005D12EC" w:rsidRDefault="005D12EC" w:rsidP="009829B4">
      <w:pPr>
        <w:pStyle w:val="Ttulo6"/>
        <w:spacing w:line="276" w:lineRule="auto"/>
        <w:ind w:firstLine="708"/>
        <w:rPr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5D12EC">
        <w:rPr>
          <w:bCs w:val="0"/>
          <w:sz w:val="24"/>
        </w:rPr>
        <w:t xml:space="preserve"> </w:t>
      </w:r>
      <w:r w:rsidRPr="005D12EC">
        <w:rPr>
          <w:b w:val="0"/>
          <w:bCs w:val="0"/>
          <w:sz w:val="24"/>
        </w:rPr>
        <w:t xml:space="preserve">Justifica-se a presente </w:t>
      </w:r>
      <w:r w:rsidRPr="009829B4">
        <w:rPr>
          <w:b w:val="0"/>
          <w:bCs w:val="0"/>
          <w:sz w:val="24"/>
        </w:rPr>
        <w:t xml:space="preserve">solicitação </w:t>
      </w:r>
      <w:r w:rsidRPr="009829B4">
        <w:rPr>
          <w:b w:val="0"/>
          <w:sz w:val="24"/>
        </w:rPr>
        <w:t>tendo em vista</w:t>
      </w:r>
      <w:r w:rsidRPr="005D12EC">
        <w:rPr>
          <w:b w:val="0"/>
          <w:bCs w:val="0"/>
          <w:sz w:val="24"/>
        </w:rPr>
        <w:t xml:space="preserve"> as inúmeras reivindicações feitas pelos moradores</w:t>
      </w:r>
      <w:r w:rsidR="009829B4">
        <w:rPr>
          <w:b w:val="0"/>
          <w:bCs w:val="0"/>
          <w:sz w:val="24"/>
        </w:rPr>
        <w:t xml:space="preserve"> daquela localidade</w:t>
      </w:r>
      <w:r w:rsidR="000A7237">
        <w:rPr>
          <w:b w:val="0"/>
          <w:bCs w:val="0"/>
          <w:sz w:val="24"/>
        </w:rPr>
        <w:t xml:space="preserve"> que alegam </w:t>
      </w:r>
      <w:r w:rsidR="000A7237" w:rsidRPr="00B6183C">
        <w:rPr>
          <w:bCs w:val="0"/>
          <w:sz w:val="24"/>
        </w:rPr>
        <w:t>um intenso tráfego de veículo</w:t>
      </w:r>
      <w:r w:rsidR="000C5A21" w:rsidRPr="00B6183C">
        <w:rPr>
          <w:bCs w:val="0"/>
          <w:sz w:val="24"/>
        </w:rPr>
        <w:t>s</w:t>
      </w:r>
      <w:r w:rsidR="000A7237" w:rsidRPr="00B6183C">
        <w:rPr>
          <w:bCs w:val="0"/>
          <w:sz w:val="24"/>
        </w:rPr>
        <w:t xml:space="preserve"> nesta rua</w:t>
      </w:r>
      <w:r w:rsidR="000A7237" w:rsidRPr="00B6183C">
        <w:rPr>
          <w:b w:val="0"/>
          <w:bCs w:val="0"/>
          <w:sz w:val="24"/>
        </w:rPr>
        <w:t>,</w:t>
      </w:r>
      <w:r w:rsidR="000A723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sendo que </w:t>
      </w:r>
      <w:r w:rsidR="00794290" w:rsidRPr="00C92088">
        <w:rPr>
          <w:b w:val="0"/>
          <w:bCs w:val="0"/>
          <w:sz w:val="24"/>
        </w:rPr>
        <w:t xml:space="preserve">a mão única </w:t>
      </w:r>
      <w:r w:rsidR="009829B4">
        <w:rPr>
          <w:b w:val="0"/>
          <w:bCs w:val="0"/>
          <w:sz w:val="24"/>
        </w:rPr>
        <w:t>traria</w:t>
      </w:r>
      <w:r>
        <w:rPr>
          <w:b w:val="0"/>
          <w:bCs w:val="0"/>
          <w:sz w:val="24"/>
        </w:rPr>
        <w:t xml:space="preserve"> mais segurança aos transeuntes </w:t>
      </w:r>
      <w:r w:rsidR="009829B4">
        <w:rPr>
          <w:b w:val="0"/>
          <w:bCs w:val="0"/>
          <w:sz w:val="24"/>
        </w:rPr>
        <w:t xml:space="preserve">e aos veículos que lá trafegam. </w:t>
      </w:r>
      <w:r w:rsidRPr="005D12EC">
        <w:rPr>
          <w:b w:val="0"/>
          <w:bCs w:val="0"/>
          <w:sz w:val="24"/>
        </w:rPr>
        <w:t xml:space="preserve"> </w:t>
      </w:r>
      <w:r w:rsidRPr="005D12EC">
        <w:rPr>
          <w:bCs w:val="0"/>
          <w:sz w:val="24"/>
        </w:rPr>
        <w:t xml:space="preserve">   </w:t>
      </w:r>
    </w:p>
    <w:p w:rsidR="005D12EC" w:rsidRPr="005D12EC" w:rsidRDefault="005D12EC" w:rsidP="009829B4">
      <w:pPr>
        <w:pStyle w:val="Ttulo6"/>
        <w:spacing w:line="276" w:lineRule="auto"/>
        <w:ind w:firstLine="708"/>
        <w:rPr>
          <w:sz w:val="24"/>
        </w:rPr>
      </w:pPr>
      <w:r w:rsidRPr="005D12EC">
        <w:rPr>
          <w:sz w:val="24"/>
        </w:rPr>
        <w:t xml:space="preserve">     </w:t>
      </w:r>
    </w:p>
    <w:p w:rsidR="003259D2" w:rsidRPr="007B4A70" w:rsidRDefault="00E34E26" w:rsidP="00E2613D">
      <w:pPr>
        <w:pStyle w:val="Ttulo6"/>
        <w:spacing w:line="276" w:lineRule="auto"/>
        <w:ind w:firstLine="708"/>
        <w:rPr>
          <w:bCs w:val="0"/>
          <w:sz w:val="24"/>
        </w:rPr>
      </w:pPr>
      <w:r w:rsidRPr="007B4A70">
        <w:rPr>
          <w:bCs w:val="0"/>
          <w:sz w:val="24"/>
        </w:rPr>
        <w:t xml:space="preserve"> </w:t>
      </w:r>
    </w:p>
    <w:p w:rsidR="00047EAD" w:rsidRPr="007B4A70" w:rsidRDefault="003259D2" w:rsidP="009829B4">
      <w:pPr>
        <w:jc w:val="both"/>
        <w:rPr>
          <w:rFonts w:ascii="Arial" w:hAnsi="Arial" w:cs="Arial"/>
          <w:sz w:val="24"/>
          <w:szCs w:val="24"/>
        </w:rPr>
      </w:pPr>
      <w:r w:rsidRPr="007B4A70">
        <w:rPr>
          <w:rFonts w:ascii="Arial" w:hAnsi="Arial" w:cs="Arial"/>
          <w:sz w:val="24"/>
          <w:szCs w:val="24"/>
        </w:rPr>
        <w:t xml:space="preserve">      </w:t>
      </w:r>
      <w:r w:rsidR="00D650B9" w:rsidRPr="007B4A70">
        <w:rPr>
          <w:rFonts w:ascii="Arial" w:hAnsi="Arial" w:cs="Arial"/>
          <w:sz w:val="24"/>
          <w:szCs w:val="24"/>
        </w:rPr>
        <w:t xml:space="preserve">   </w:t>
      </w:r>
      <w:r w:rsidR="00D20ADF" w:rsidRPr="007B4A70">
        <w:rPr>
          <w:rFonts w:ascii="Arial" w:hAnsi="Arial" w:cs="Arial"/>
          <w:sz w:val="24"/>
          <w:szCs w:val="24"/>
        </w:rPr>
        <w:t xml:space="preserve">       </w:t>
      </w:r>
      <w:r w:rsidR="009341A2" w:rsidRPr="007B4A70">
        <w:rPr>
          <w:rFonts w:ascii="Arial" w:hAnsi="Arial" w:cs="Arial"/>
          <w:sz w:val="24"/>
          <w:szCs w:val="24"/>
        </w:rPr>
        <w:t xml:space="preserve"> </w:t>
      </w:r>
      <w:r w:rsidR="00D20ADF" w:rsidRPr="007B4A70">
        <w:rPr>
          <w:rFonts w:ascii="Arial" w:hAnsi="Arial" w:cs="Arial"/>
          <w:sz w:val="24"/>
          <w:szCs w:val="24"/>
        </w:rPr>
        <w:t xml:space="preserve">            </w:t>
      </w:r>
    </w:p>
    <w:p w:rsidR="009A76BD" w:rsidRPr="007B4A70" w:rsidRDefault="00265B9F" w:rsidP="00436F16">
      <w:pPr>
        <w:jc w:val="center"/>
        <w:rPr>
          <w:rFonts w:ascii="Arial" w:hAnsi="Arial" w:cs="Arial"/>
          <w:sz w:val="24"/>
          <w:szCs w:val="24"/>
        </w:rPr>
      </w:pPr>
      <w:r w:rsidRPr="00846ABC">
        <w:rPr>
          <w:rFonts w:ascii="Arial" w:hAnsi="Arial" w:cs="Arial"/>
          <w:sz w:val="28"/>
          <w:szCs w:val="28"/>
        </w:rPr>
        <w:t>S</w:t>
      </w:r>
      <w:r w:rsidR="009A76BD" w:rsidRPr="00846ABC">
        <w:rPr>
          <w:rFonts w:ascii="Arial" w:hAnsi="Arial" w:cs="Arial"/>
          <w:sz w:val="28"/>
          <w:szCs w:val="28"/>
        </w:rPr>
        <w:t xml:space="preserve">ala das Sessões “Vereador Santo </w:t>
      </w:r>
      <w:proofErr w:type="spellStart"/>
      <w:r w:rsidR="009A76BD" w:rsidRPr="00846ABC">
        <w:rPr>
          <w:rFonts w:ascii="Arial" w:hAnsi="Arial" w:cs="Arial"/>
          <w:sz w:val="28"/>
          <w:szCs w:val="28"/>
        </w:rPr>
        <w:t>Róto</w:t>
      </w:r>
      <w:r w:rsidRPr="00846ABC">
        <w:rPr>
          <w:rFonts w:ascii="Arial" w:hAnsi="Arial" w:cs="Arial"/>
          <w:sz w:val="28"/>
          <w:szCs w:val="28"/>
        </w:rPr>
        <w:t>l</w:t>
      </w:r>
      <w:r w:rsidR="00846ABC" w:rsidRPr="00846ABC">
        <w:rPr>
          <w:rFonts w:ascii="Arial" w:hAnsi="Arial" w:cs="Arial"/>
          <w:sz w:val="28"/>
          <w:szCs w:val="28"/>
        </w:rPr>
        <w:t>li</w:t>
      </w:r>
      <w:proofErr w:type="spellEnd"/>
      <w:r w:rsidR="00846ABC" w:rsidRPr="00846ABC">
        <w:rPr>
          <w:rFonts w:ascii="Arial" w:hAnsi="Arial" w:cs="Arial"/>
          <w:sz w:val="28"/>
          <w:szCs w:val="28"/>
        </w:rPr>
        <w:t>”</w:t>
      </w:r>
      <w:r w:rsidR="009A76BD" w:rsidRPr="00846ABC">
        <w:rPr>
          <w:rFonts w:ascii="Arial" w:hAnsi="Arial" w:cs="Arial"/>
          <w:sz w:val="28"/>
          <w:szCs w:val="28"/>
        </w:rPr>
        <w:t>,</w:t>
      </w:r>
      <w:r w:rsidR="009A76BD" w:rsidRPr="007B4A70">
        <w:rPr>
          <w:rFonts w:ascii="Arial" w:hAnsi="Arial" w:cs="Arial"/>
          <w:sz w:val="32"/>
          <w:szCs w:val="32"/>
        </w:rPr>
        <w:t xml:space="preserve"> </w:t>
      </w:r>
      <w:r w:rsidR="00FE6638">
        <w:rPr>
          <w:rFonts w:ascii="Arial" w:hAnsi="Arial" w:cs="Arial"/>
          <w:sz w:val="24"/>
          <w:szCs w:val="24"/>
        </w:rPr>
        <w:t>aos</w:t>
      </w:r>
      <w:r w:rsidR="009A76BD" w:rsidRPr="007B4A70">
        <w:rPr>
          <w:rFonts w:ascii="Arial" w:hAnsi="Arial" w:cs="Arial"/>
          <w:sz w:val="24"/>
          <w:szCs w:val="24"/>
        </w:rPr>
        <w:t xml:space="preserve"> </w:t>
      </w:r>
      <w:r w:rsidR="00850149">
        <w:rPr>
          <w:rFonts w:ascii="Arial" w:hAnsi="Arial" w:cs="Arial"/>
          <w:sz w:val="24"/>
          <w:szCs w:val="24"/>
        </w:rPr>
        <w:t xml:space="preserve">17 </w:t>
      </w:r>
      <w:r w:rsidR="00FE6638">
        <w:rPr>
          <w:rFonts w:ascii="Arial" w:hAnsi="Arial" w:cs="Arial"/>
          <w:sz w:val="24"/>
          <w:szCs w:val="24"/>
        </w:rPr>
        <w:t>de a</w:t>
      </w:r>
      <w:r w:rsidR="00436F16">
        <w:rPr>
          <w:rFonts w:ascii="Arial" w:hAnsi="Arial" w:cs="Arial"/>
          <w:sz w:val="24"/>
          <w:szCs w:val="24"/>
        </w:rPr>
        <w:t xml:space="preserve">gosto </w:t>
      </w:r>
      <w:r w:rsidR="009A76BD" w:rsidRPr="007B4A70">
        <w:rPr>
          <w:rFonts w:ascii="Arial" w:hAnsi="Arial" w:cs="Arial"/>
          <w:sz w:val="24"/>
          <w:szCs w:val="24"/>
        </w:rPr>
        <w:t>de 20</w:t>
      </w:r>
      <w:r w:rsidR="00FE6638">
        <w:rPr>
          <w:rFonts w:ascii="Arial" w:hAnsi="Arial" w:cs="Arial"/>
          <w:sz w:val="24"/>
          <w:szCs w:val="24"/>
        </w:rPr>
        <w:t>20</w:t>
      </w:r>
      <w:r w:rsidR="009A76BD" w:rsidRPr="007B4A70">
        <w:rPr>
          <w:rFonts w:ascii="Arial" w:hAnsi="Arial" w:cs="Arial"/>
          <w:sz w:val="24"/>
          <w:szCs w:val="24"/>
        </w:rPr>
        <w:t>.</w:t>
      </w:r>
    </w:p>
    <w:p w:rsidR="002141F4" w:rsidRPr="007B4A70" w:rsidRDefault="002141F4" w:rsidP="00436F16">
      <w:pPr>
        <w:jc w:val="center"/>
        <w:rPr>
          <w:rFonts w:ascii="Arial" w:hAnsi="Arial" w:cs="Arial"/>
          <w:sz w:val="24"/>
          <w:szCs w:val="24"/>
        </w:rPr>
      </w:pPr>
    </w:p>
    <w:p w:rsidR="00436F16" w:rsidRDefault="00436F16" w:rsidP="00E70E7F">
      <w:pPr>
        <w:rPr>
          <w:rFonts w:ascii="Arial" w:hAnsi="Arial" w:cs="Arial"/>
          <w:sz w:val="24"/>
          <w:szCs w:val="24"/>
        </w:rPr>
      </w:pPr>
    </w:p>
    <w:p w:rsidR="007C06DD" w:rsidRDefault="007C06DD" w:rsidP="00E70E7F">
      <w:pPr>
        <w:rPr>
          <w:rFonts w:ascii="Arial" w:hAnsi="Arial" w:cs="Arial"/>
          <w:sz w:val="24"/>
          <w:szCs w:val="24"/>
        </w:rPr>
      </w:pPr>
    </w:p>
    <w:p w:rsidR="00B00DC7" w:rsidRPr="007B4A70" w:rsidRDefault="00B00DC7" w:rsidP="00E70E7F">
      <w:pPr>
        <w:rPr>
          <w:rFonts w:ascii="Arial" w:hAnsi="Arial" w:cs="Arial"/>
          <w:sz w:val="24"/>
          <w:szCs w:val="24"/>
        </w:rPr>
      </w:pPr>
    </w:p>
    <w:p w:rsidR="002141F4" w:rsidRPr="007B4A70" w:rsidRDefault="002141F4" w:rsidP="00E70E7F">
      <w:pPr>
        <w:rPr>
          <w:rFonts w:ascii="Arial" w:hAnsi="Arial" w:cs="Arial"/>
          <w:sz w:val="24"/>
          <w:szCs w:val="24"/>
        </w:rPr>
      </w:pPr>
    </w:p>
    <w:p w:rsidR="002141F4" w:rsidRPr="00FE6638" w:rsidRDefault="002141F4" w:rsidP="002141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E6638">
        <w:rPr>
          <w:rFonts w:ascii="Arial" w:hAnsi="Arial" w:cs="Arial"/>
          <w:b/>
          <w:sz w:val="28"/>
          <w:szCs w:val="28"/>
        </w:rPr>
        <w:t>VEREADOR MOACIR GENUÁRIO</w:t>
      </w:r>
    </w:p>
    <w:p w:rsidR="002141F4" w:rsidRPr="003A39CB" w:rsidRDefault="00421C37" w:rsidP="00421C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</w:t>
      </w:r>
      <w:r w:rsidR="00436F16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1BEF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7.25pt;mso-position-horizontal-relative:char;mso-position-vertical-relative:line">
            <v:imagedata r:id="rId7" o:title="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41F4" w:rsidRPr="003A39CB" w:rsidRDefault="002141F4" w:rsidP="002141F4">
      <w:pPr>
        <w:jc w:val="center"/>
        <w:rPr>
          <w:rFonts w:ascii="Arial" w:hAnsi="Arial" w:cs="Arial"/>
          <w:sz w:val="24"/>
          <w:szCs w:val="24"/>
        </w:rPr>
      </w:pPr>
    </w:p>
    <w:p w:rsidR="00047EAD" w:rsidRPr="007B4A70" w:rsidRDefault="00047EAD" w:rsidP="007F3D65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02135F" w:rsidRPr="007B4A70" w:rsidRDefault="0002135F" w:rsidP="007F3D65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B44B16" w:rsidRPr="007B4A70" w:rsidRDefault="00B44B16" w:rsidP="007F3D65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sectPr w:rsidR="00B44B16" w:rsidRPr="007B4A70" w:rsidSect="001472F1">
      <w:headerReference w:type="even" r:id="rId8"/>
      <w:headerReference w:type="default" r:id="rId9"/>
      <w:footerReference w:type="default" r:id="rId10"/>
      <w:pgSz w:w="11907" w:h="16840" w:code="9"/>
      <w:pgMar w:top="1985" w:right="11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F8" w:rsidRDefault="00E464F8">
      <w:r>
        <w:separator/>
      </w:r>
    </w:p>
  </w:endnote>
  <w:endnote w:type="continuationSeparator" w:id="0">
    <w:p w:rsidR="00E464F8" w:rsidRDefault="00E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CB" w:rsidRPr="003A39CB" w:rsidRDefault="003A39CB" w:rsidP="003A39CB">
    <w:pPr>
      <w:pStyle w:val="Rodap"/>
      <w:jc w:val="center"/>
    </w:pPr>
    <w:r w:rsidRPr="003A39CB">
      <w:t>RUA DR. JOSÉ ALVES, 129 - CENTRO - FONE</w:t>
    </w:r>
    <w:r>
      <w:t>:</w:t>
    </w:r>
    <w:r w:rsidRPr="003A39CB">
      <w:t xml:space="preserve"> 3814-1200 </w:t>
    </w:r>
    <w:r>
      <w:t>–</w:t>
    </w:r>
    <w:r w:rsidRPr="003A39CB">
      <w:t xml:space="preserve"> MOGI</w:t>
    </w:r>
    <w:r>
      <w:t xml:space="preserve"> </w:t>
    </w:r>
    <w:r w:rsidRPr="003A39CB">
      <w:t>MIRIM</w:t>
    </w:r>
    <w:r>
      <w:t>/SP</w:t>
    </w:r>
  </w:p>
  <w:p w:rsidR="00E70E7F" w:rsidRPr="003A39CB" w:rsidRDefault="00E70E7F" w:rsidP="003A39C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F8" w:rsidRDefault="00E464F8">
      <w:r>
        <w:separator/>
      </w:r>
    </w:p>
  </w:footnote>
  <w:footnote w:type="continuationSeparator" w:id="0">
    <w:p w:rsidR="00E464F8" w:rsidRDefault="00E4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0E7F" w:rsidRDefault="00E70E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7F" w:rsidRDefault="00E70E7F">
    <w:pPr>
      <w:pStyle w:val="Cabealho"/>
      <w:framePr w:wrap="around" w:vAnchor="text" w:hAnchor="margin" w:xAlign="right" w:y="1"/>
      <w:rPr>
        <w:rStyle w:val="Nmerodepgina"/>
      </w:rPr>
    </w:pPr>
  </w:p>
  <w:p w:rsidR="00E70E7F" w:rsidRDefault="00E464F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alt="brasaoword" style="position:absolute;left:0;text-align:left;margin-left:-13pt;margin-top:0;width:73.1pt;height:66.45pt;z-index:1;visibility:visible" o:allowincell="f">
          <v:imagedata r:id="rId1" o:title="brasaoword"/>
          <w10:wrap type="topAndBottom"/>
        </v:shape>
      </w:pict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70E7F" w:rsidRDefault="00E70E7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B1F"/>
    <w:multiLevelType w:val="hybridMultilevel"/>
    <w:tmpl w:val="C5E4571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32FC3CC4"/>
    <w:multiLevelType w:val="hybridMultilevel"/>
    <w:tmpl w:val="B888B7C6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F433B1C"/>
    <w:multiLevelType w:val="hybridMultilevel"/>
    <w:tmpl w:val="CE0EAA9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4152E51"/>
    <w:multiLevelType w:val="hybridMultilevel"/>
    <w:tmpl w:val="4936038E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E2E7FCD"/>
    <w:multiLevelType w:val="hybridMultilevel"/>
    <w:tmpl w:val="41DE5EC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54B27475"/>
    <w:multiLevelType w:val="hybridMultilevel"/>
    <w:tmpl w:val="1810644A"/>
    <w:lvl w:ilvl="0" w:tplc="0416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 w15:restartNumberingAfterBreak="0">
    <w:nsid w:val="734C09C4"/>
    <w:multiLevelType w:val="hybridMultilevel"/>
    <w:tmpl w:val="BC627DD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7D3B06A8"/>
    <w:multiLevelType w:val="hybridMultilevel"/>
    <w:tmpl w:val="E1620D26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69D"/>
    <w:rsid w:val="000003D8"/>
    <w:rsid w:val="000047A3"/>
    <w:rsid w:val="00004C3E"/>
    <w:rsid w:val="0000528A"/>
    <w:rsid w:val="00007C9D"/>
    <w:rsid w:val="00012304"/>
    <w:rsid w:val="000133FA"/>
    <w:rsid w:val="00013DD8"/>
    <w:rsid w:val="00015D35"/>
    <w:rsid w:val="0002135F"/>
    <w:rsid w:val="00022428"/>
    <w:rsid w:val="00023498"/>
    <w:rsid w:val="00024BC2"/>
    <w:rsid w:val="00026103"/>
    <w:rsid w:val="0003106E"/>
    <w:rsid w:val="00032AA9"/>
    <w:rsid w:val="0003419E"/>
    <w:rsid w:val="000344D2"/>
    <w:rsid w:val="00035001"/>
    <w:rsid w:val="00035409"/>
    <w:rsid w:val="00037149"/>
    <w:rsid w:val="0003767F"/>
    <w:rsid w:val="00044AFD"/>
    <w:rsid w:val="00046B9F"/>
    <w:rsid w:val="000472B3"/>
    <w:rsid w:val="000477AB"/>
    <w:rsid w:val="00047C9F"/>
    <w:rsid w:val="00047EAD"/>
    <w:rsid w:val="00052024"/>
    <w:rsid w:val="00052890"/>
    <w:rsid w:val="00060FFF"/>
    <w:rsid w:val="00066E81"/>
    <w:rsid w:val="00066EB2"/>
    <w:rsid w:val="00075BF1"/>
    <w:rsid w:val="00081E10"/>
    <w:rsid w:val="000840C9"/>
    <w:rsid w:val="00085697"/>
    <w:rsid w:val="00085914"/>
    <w:rsid w:val="00085B65"/>
    <w:rsid w:val="00094144"/>
    <w:rsid w:val="00094DDD"/>
    <w:rsid w:val="00095039"/>
    <w:rsid w:val="00096606"/>
    <w:rsid w:val="000A0DF4"/>
    <w:rsid w:val="000A4945"/>
    <w:rsid w:val="000A7237"/>
    <w:rsid w:val="000A7DB0"/>
    <w:rsid w:val="000B1CF8"/>
    <w:rsid w:val="000B25A0"/>
    <w:rsid w:val="000B2634"/>
    <w:rsid w:val="000B33CE"/>
    <w:rsid w:val="000B73FE"/>
    <w:rsid w:val="000B7586"/>
    <w:rsid w:val="000B77F8"/>
    <w:rsid w:val="000C0415"/>
    <w:rsid w:val="000C169D"/>
    <w:rsid w:val="000C28CC"/>
    <w:rsid w:val="000C5A21"/>
    <w:rsid w:val="000C6039"/>
    <w:rsid w:val="000C60CC"/>
    <w:rsid w:val="000D061D"/>
    <w:rsid w:val="000D2D5F"/>
    <w:rsid w:val="000D666D"/>
    <w:rsid w:val="000D6FC2"/>
    <w:rsid w:val="000E1E3A"/>
    <w:rsid w:val="000E7D0B"/>
    <w:rsid w:val="000F09B5"/>
    <w:rsid w:val="000F4D83"/>
    <w:rsid w:val="00102AA5"/>
    <w:rsid w:val="00104812"/>
    <w:rsid w:val="00107583"/>
    <w:rsid w:val="001132AC"/>
    <w:rsid w:val="00113490"/>
    <w:rsid w:val="00115A81"/>
    <w:rsid w:val="001228CD"/>
    <w:rsid w:val="00125A54"/>
    <w:rsid w:val="00125F88"/>
    <w:rsid w:val="00130E66"/>
    <w:rsid w:val="00134674"/>
    <w:rsid w:val="00140449"/>
    <w:rsid w:val="0014104A"/>
    <w:rsid w:val="0014192F"/>
    <w:rsid w:val="0014368A"/>
    <w:rsid w:val="001472F1"/>
    <w:rsid w:val="001476CD"/>
    <w:rsid w:val="001477DF"/>
    <w:rsid w:val="00151963"/>
    <w:rsid w:val="001536FD"/>
    <w:rsid w:val="00153E83"/>
    <w:rsid w:val="00154DAA"/>
    <w:rsid w:val="00157202"/>
    <w:rsid w:val="001606A7"/>
    <w:rsid w:val="001617BE"/>
    <w:rsid w:val="00162E64"/>
    <w:rsid w:val="00163687"/>
    <w:rsid w:val="00165582"/>
    <w:rsid w:val="001673CE"/>
    <w:rsid w:val="00171D73"/>
    <w:rsid w:val="00173CC1"/>
    <w:rsid w:val="00175B5B"/>
    <w:rsid w:val="00176749"/>
    <w:rsid w:val="00176F83"/>
    <w:rsid w:val="00181FB2"/>
    <w:rsid w:val="00182850"/>
    <w:rsid w:val="00183C0F"/>
    <w:rsid w:val="00186845"/>
    <w:rsid w:val="00194A12"/>
    <w:rsid w:val="00197EEA"/>
    <w:rsid w:val="001A1075"/>
    <w:rsid w:val="001A18E4"/>
    <w:rsid w:val="001A23E0"/>
    <w:rsid w:val="001A2C67"/>
    <w:rsid w:val="001A41D0"/>
    <w:rsid w:val="001A66DF"/>
    <w:rsid w:val="001A71B0"/>
    <w:rsid w:val="001B1893"/>
    <w:rsid w:val="001B1EE7"/>
    <w:rsid w:val="001B42B2"/>
    <w:rsid w:val="001B63EB"/>
    <w:rsid w:val="001B7E42"/>
    <w:rsid w:val="001C18F2"/>
    <w:rsid w:val="001C2BBD"/>
    <w:rsid w:val="001C48BD"/>
    <w:rsid w:val="001C75B4"/>
    <w:rsid w:val="001D2B34"/>
    <w:rsid w:val="001D4D7C"/>
    <w:rsid w:val="001D5F14"/>
    <w:rsid w:val="001D7CB6"/>
    <w:rsid w:val="001E49E1"/>
    <w:rsid w:val="001E5199"/>
    <w:rsid w:val="001E7FBA"/>
    <w:rsid w:val="001F03D9"/>
    <w:rsid w:val="001F242F"/>
    <w:rsid w:val="001F4A11"/>
    <w:rsid w:val="001F56F2"/>
    <w:rsid w:val="001F64F6"/>
    <w:rsid w:val="001F6884"/>
    <w:rsid w:val="00200879"/>
    <w:rsid w:val="002017B6"/>
    <w:rsid w:val="002027EB"/>
    <w:rsid w:val="00202F71"/>
    <w:rsid w:val="00203C9F"/>
    <w:rsid w:val="00204E5D"/>
    <w:rsid w:val="00205AD2"/>
    <w:rsid w:val="00210307"/>
    <w:rsid w:val="00211F2A"/>
    <w:rsid w:val="00212345"/>
    <w:rsid w:val="002141F4"/>
    <w:rsid w:val="0022119D"/>
    <w:rsid w:val="00222FFC"/>
    <w:rsid w:val="002250C9"/>
    <w:rsid w:val="00225378"/>
    <w:rsid w:val="002315BF"/>
    <w:rsid w:val="002316A9"/>
    <w:rsid w:val="00232099"/>
    <w:rsid w:val="0023301D"/>
    <w:rsid w:val="002331FD"/>
    <w:rsid w:val="00233AFE"/>
    <w:rsid w:val="0023428E"/>
    <w:rsid w:val="002351AB"/>
    <w:rsid w:val="0023795E"/>
    <w:rsid w:val="00244017"/>
    <w:rsid w:val="002474B5"/>
    <w:rsid w:val="00250638"/>
    <w:rsid w:val="0025136A"/>
    <w:rsid w:val="00251628"/>
    <w:rsid w:val="00251F00"/>
    <w:rsid w:val="00255048"/>
    <w:rsid w:val="00256455"/>
    <w:rsid w:val="002568F9"/>
    <w:rsid w:val="002569A9"/>
    <w:rsid w:val="00261985"/>
    <w:rsid w:val="00263648"/>
    <w:rsid w:val="00264D3F"/>
    <w:rsid w:val="00265B9F"/>
    <w:rsid w:val="00266D9E"/>
    <w:rsid w:val="002673C2"/>
    <w:rsid w:val="00267897"/>
    <w:rsid w:val="002751F9"/>
    <w:rsid w:val="00277C41"/>
    <w:rsid w:val="00277FDD"/>
    <w:rsid w:val="00281FE3"/>
    <w:rsid w:val="002843A5"/>
    <w:rsid w:val="00286B3D"/>
    <w:rsid w:val="00290384"/>
    <w:rsid w:val="00292EA1"/>
    <w:rsid w:val="0029385C"/>
    <w:rsid w:val="00295202"/>
    <w:rsid w:val="00297A64"/>
    <w:rsid w:val="002A070B"/>
    <w:rsid w:val="002A2866"/>
    <w:rsid w:val="002A2BE8"/>
    <w:rsid w:val="002A4FAB"/>
    <w:rsid w:val="002A507A"/>
    <w:rsid w:val="002A5F1A"/>
    <w:rsid w:val="002B0C34"/>
    <w:rsid w:val="002B32C6"/>
    <w:rsid w:val="002C0AFA"/>
    <w:rsid w:val="002C12DA"/>
    <w:rsid w:val="002C2519"/>
    <w:rsid w:val="002C4689"/>
    <w:rsid w:val="002C61A9"/>
    <w:rsid w:val="002C7921"/>
    <w:rsid w:val="002D03A0"/>
    <w:rsid w:val="002D0CB9"/>
    <w:rsid w:val="002D276D"/>
    <w:rsid w:val="002D283E"/>
    <w:rsid w:val="002D3978"/>
    <w:rsid w:val="002D5962"/>
    <w:rsid w:val="002E00C0"/>
    <w:rsid w:val="002E0599"/>
    <w:rsid w:val="002E0DDF"/>
    <w:rsid w:val="002E2966"/>
    <w:rsid w:val="002E2FD9"/>
    <w:rsid w:val="002E3876"/>
    <w:rsid w:val="002E3EA9"/>
    <w:rsid w:val="002E3EE2"/>
    <w:rsid w:val="002E64A5"/>
    <w:rsid w:val="002E76F4"/>
    <w:rsid w:val="002F0459"/>
    <w:rsid w:val="002F0E31"/>
    <w:rsid w:val="002F3D09"/>
    <w:rsid w:val="002F5110"/>
    <w:rsid w:val="002F789C"/>
    <w:rsid w:val="003024B1"/>
    <w:rsid w:val="00303A4F"/>
    <w:rsid w:val="00306487"/>
    <w:rsid w:val="003110F5"/>
    <w:rsid w:val="00311DDD"/>
    <w:rsid w:val="00313B0C"/>
    <w:rsid w:val="003157B5"/>
    <w:rsid w:val="00316FAA"/>
    <w:rsid w:val="003202C4"/>
    <w:rsid w:val="00324EF5"/>
    <w:rsid w:val="003254B7"/>
    <w:rsid w:val="003259D2"/>
    <w:rsid w:val="00330378"/>
    <w:rsid w:val="0033064B"/>
    <w:rsid w:val="00331653"/>
    <w:rsid w:val="0033223C"/>
    <w:rsid w:val="00332DCC"/>
    <w:rsid w:val="00334CF4"/>
    <w:rsid w:val="00336CB5"/>
    <w:rsid w:val="0034300A"/>
    <w:rsid w:val="00345E42"/>
    <w:rsid w:val="00353FE5"/>
    <w:rsid w:val="00354516"/>
    <w:rsid w:val="003547FA"/>
    <w:rsid w:val="003552ED"/>
    <w:rsid w:val="00357262"/>
    <w:rsid w:val="00364560"/>
    <w:rsid w:val="003657F6"/>
    <w:rsid w:val="0036706B"/>
    <w:rsid w:val="00370E2D"/>
    <w:rsid w:val="00371A34"/>
    <w:rsid w:val="003724A1"/>
    <w:rsid w:val="003733A4"/>
    <w:rsid w:val="00373745"/>
    <w:rsid w:val="00373F2C"/>
    <w:rsid w:val="00381CBB"/>
    <w:rsid w:val="003833D8"/>
    <w:rsid w:val="0038507F"/>
    <w:rsid w:val="003908DE"/>
    <w:rsid w:val="00390A66"/>
    <w:rsid w:val="00391849"/>
    <w:rsid w:val="00391B96"/>
    <w:rsid w:val="00396D7E"/>
    <w:rsid w:val="00397909"/>
    <w:rsid w:val="003A097B"/>
    <w:rsid w:val="003A1C2D"/>
    <w:rsid w:val="003A2172"/>
    <w:rsid w:val="003A30F2"/>
    <w:rsid w:val="003A39CB"/>
    <w:rsid w:val="003A6A9F"/>
    <w:rsid w:val="003A6B78"/>
    <w:rsid w:val="003A7D99"/>
    <w:rsid w:val="003B011C"/>
    <w:rsid w:val="003B026C"/>
    <w:rsid w:val="003B2974"/>
    <w:rsid w:val="003B2B2A"/>
    <w:rsid w:val="003B536C"/>
    <w:rsid w:val="003B749D"/>
    <w:rsid w:val="003C2150"/>
    <w:rsid w:val="003C555C"/>
    <w:rsid w:val="003C5A2E"/>
    <w:rsid w:val="003C5F83"/>
    <w:rsid w:val="003D06A2"/>
    <w:rsid w:val="003D0DCB"/>
    <w:rsid w:val="003D10CA"/>
    <w:rsid w:val="003D39B9"/>
    <w:rsid w:val="003D7AC2"/>
    <w:rsid w:val="003E0360"/>
    <w:rsid w:val="003E0DBF"/>
    <w:rsid w:val="003E1F56"/>
    <w:rsid w:val="003E1F57"/>
    <w:rsid w:val="003E4ECF"/>
    <w:rsid w:val="003E54DA"/>
    <w:rsid w:val="003E7475"/>
    <w:rsid w:val="003F559A"/>
    <w:rsid w:val="003F624F"/>
    <w:rsid w:val="003F738E"/>
    <w:rsid w:val="003F7618"/>
    <w:rsid w:val="003F7F05"/>
    <w:rsid w:val="004053C9"/>
    <w:rsid w:val="00405A47"/>
    <w:rsid w:val="0040696B"/>
    <w:rsid w:val="0040725F"/>
    <w:rsid w:val="00410B09"/>
    <w:rsid w:val="00411395"/>
    <w:rsid w:val="004117FB"/>
    <w:rsid w:val="0041236D"/>
    <w:rsid w:val="00415D9B"/>
    <w:rsid w:val="00415EF6"/>
    <w:rsid w:val="00416763"/>
    <w:rsid w:val="00417412"/>
    <w:rsid w:val="00417A32"/>
    <w:rsid w:val="00421C37"/>
    <w:rsid w:val="00423419"/>
    <w:rsid w:val="00423E29"/>
    <w:rsid w:val="00427777"/>
    <w:rsid w:val="004317A9"/>
    <w:rsid w:val="00433A39"/>
    <w:rsid w:val="00434320"/>
    <w:rsid w:val="004352BB"/>
    <w:rsid w:val="00435E9B"/>
    <w:rsid w:val="00436D25"/>
    <w:rsid w:val="00436F16"/>
    <w:rsid w:val="00437B0E"/>
    <w:rsid w:val="00442781"/>
    <w:rsid w:val="00444B56"/>
    <w:rsid w:val="00444D4F"/>
    <w:rsid w:val="0044711C"/>
    <w:rsid w:val="00454B2F"/>
    <w:rsid w:val="004551B5"/>
    <w:rsid w:val="00456754"/>
    <w:rsid w:val="004629BB"/>
    <w:rsid w:val="00463A8E"/>
    <w:rsid w:val="00470302"/>
    <w:rsid w:val="004717D7"/>
    <w:rsid w:val="00473412"/>
    <w:rsid w:val="00474E16"/>
    <w:rsid w:val="004767C8"/>
    <w:rsid w:val="00476AD5"/>
    <w:rsid w:val="00480418"/>
    <w:rsid w:val="00481AD9"/>
    <w:rsid w:val="0048429E"/>
    <w:rsid w:val="00484E01"/>
    <w:rsid w:val="00485E8F"/>
    <w:rsid w:val="004864E4"/>
    <w:rsid w:val="0048752D"/>
    <w:rsid w:val="004901F6"/>
    <w:rsid w:val="00490F8B"/>
    <w:rsid w:val="00495F35"/>
    <w:rsid w:val="00497145"/>
    <w:rsid w:val="004A4A50"/>
    <w:rsid w:val="004B6D90"/>
    <w:rsid w:val="004C1B29"/>
    <w:rsid w:val="004C3DFF"/>
    <w:rsid w:val="004D0A03"/>
    <w:rsid w:val="004D19D4"/>
    <w:rsid w:val="004D2418"/>
    <w:rsid w:val="004D6682"/>
    <w:rsid w:val="004E11F3"/>
    <w:rsid w:val="004E34D6"/>
    <w:rsid w:val="004E4A75"/>
    <w:rsid w:val="004E6CC0"/>
    <w:rsid w:val="004F26E3"/>
    <w:rsid w:val="004F71FB"/>
    <w:rsid w:val="00500287"/>
    <w:rsid w:val="00500756"/>
    <w:rsid w:val="00511367"/>
    <w:rsid w:val="00512E5E"/>
    <w:rsid w:val="005200B7"/>
    <w:rsid w:val="005229AF"/>
    <w:rsid w:val="00522E65"/>
    <w:rsid w:val="00527869"/>
    <w:rsid w:val="005302CA"/>
    <w:rsid w:val="00531DCC"/>
    <w:rsid w:val="00533566"/>
    <w:rsid w:val="0053411D"/>
    <w:rsid w:val="0053568A"/>
    <w:rsid w:val="0053573C"/>
    <w:rsid w:val="00536BB8"/>
    <w:rsid w:val="005373FA"/>
    <w:rsid w:val="00537A60"/>
    <w:rsid w:val="00542950"/>
    <w:rsid w:val="00543862"/>
    <w:rsid w:val="005476FF"/>
    <w:rsid w:val="00552311"/>
    <w:rsid w:val="005537FC"/>
    <w:rsid w:val="00554E89"/>
    <w:rsid w:val="0055660C"/>
    <w:rsid w:val="005645BD"/>
    <w:rsid w:val="0056465F"/>
    <w:rsid w:val="00570628"/>
    <w:rsid w:val="00571D2E"/>
    <w:rsid w:val="00572A14"/>
    <w:rsid w:val="0057353E"/>
    <w:rsid w:val="005802D4"/>
    <w:rsid w:val="00582D97"/>
    <w:rsid w:val="00582DBB"/>
    <w:rsid w:val="005837CB"/>
    <w:rsid w:val="00586763"/>
    <w:rsid w:val="00590473"/>
    <w:rsid w:val="00590AAC"/>
    <w:rsid w:val="00590DFA"/>
    <w:rsid w:val="00593A5F"/>
    <w:rsid w:val="00593A94"/>
    <w:rsid w:val="00596037"/>
    <w:rsid w:val="00596228"/>
    <w:rsid w:val="00596D62"/>
    <w:rsid w:val="005A061A"/>
    <w:rsid w:val="005A199D"/>
    <w:rsid w:val="005A4433"/>
    <w:rsid w:val="005A7099"/>
    <w:rsid w:val="005B21BA"/>
    <w:rsid w:val="005B697A"/>
    <w:rsid w:val="005C461A"/>
    <w:rsid w:val="005C5400"/>
    <w:rsid w:val="005D1021"/>
    <w:rsid w:val="005D1209"/>
    <w:rsid w:val="005D12EC"/>
    <w:rsid w:val="005D4685"/>
    <w:rsid w:val="005D654F"/>
    <w:rsid w:val="005D77F5"/>
    <w:rsid w:val="005E07BE"/>
    <w:rsid w:val="005E206D"/>
    <w:rsid w:val="005E276F"/>
    <w:rsid w:val="005E2F15"/>
    <w:rsid w:val="005E3887"/>
    <w:rsid w:val="005E5C4E"/>
    <w:rsid w:val="005E64B5"/>
    <w:rsid w:val="005E76DC"/>
    <w:rsid w:val="005F01FF"/>
    <w:rsid w:val="005F0A52"/>
    <w:rsid w:val="005F157D"/>
    <w:rsid w:val="006025DD"/>
    <w:rsid w:val="006059CC"/>
    <w:rsid w:val="00606250"/>
    <w:rsid w:val="0060638A"/>
    <w:rsid w:val="006134E0"/>
    <w:rsid w:val="00615B48"/>
    <w:rsid w:val="006166D1"/>
    <w:rsid w:val="006170F1"/>
    <w:rsid w:val="006176B9"/>
    <w:rsid w:val="0062284B"/>
    <w:rsid w:val="00622878"/>
    <w:rsid w:val="0062730D"/>
    <w:rsid w:val="00631DF8"/>
    <w:rsid w:val="006344DB"/>
    <w:rsid w:val="006356AA"/>
    <w:rsid w:val="006405F1"/>
    <w:rsid w:val="00643588"/>
    <w:rsid w:val="006447B8"/>
    <w:rsid w:val="00647BC9"/>
    <w:rsid w:val="006546EB"/>
    <w:rsid w:val="00656A9B"/>
    <w:rsid w:val="00657325"/>
    <w:rsid w:val="0065754B"/>
    <w:rsid w:val="00657E02"/>
    <w:rsid w:val="006606A5"/>
    <w:rsid w:val="00660F59"/>
    <w:rsid w:val="00665E75"/>
    <w:rsid w:val="00666848"/>
    <w:rsid w:val="006669F8"/>
    <w:rsid w:val="00670F95"/>
    <w:rsid w:val="00675394"/>
    <w:rsid w:val="006770DB"/>
    <w:rsid w:val="00682145"/>
    <w:rsid w:val="00687FE0"/>
    <w:rsid w:val="006907EB"/>
    <w:rsid w:val="006909F1"/>
    <w:rsid w:val="00694E55"/>
    <w:rsid w:val="006A2859"/>
    <w:rsid w:val="006A3BFA"/>
    <w:rsid w:val="006B3431"/>
    <w:rsid w:val="006C0347"/>
    <w:rsid w:val="006C0792"/>
    <w:rsid w:val="006C243A"/>
    <w:rsid w:val="006C3423"/>
    <w:rsid w:val="006C4E9E"/>
    <w:rsid w:val="006C750D"/>
    <w:rsid w:val="006D3F74"/>
    <w:rsid w:val="006D53AF"/>
    <w:rsid w:val="006D5600"/>
    <w:rsid w:val="006D64F3"/>
    <w:rsid w:val="006D74D3"/>
    <w:rsid w:val="006D79EA"/>
    <w:rsid w:val="006D7AF0"/>
    <w:rsid w:val="006E10D1"/>
    <w:rsid w:val="006E1DA9"/>
    <w:rsid w:val="006E1E31"/>
    <w:rsid w:val="006E4A83"/>
    <w:rsid w:val="006E4FA6"/>
    <w:rsid w:val="006E5075"/>
    <w:rsid w:val="006E5218"/>
    <w:rsid w:val="006E52E1"/>
    <w:rsid w:val="006E60D1"/>
    <w:rsid w:val="006F2C79"/>
    <w:rsid w:val="006F3004"/>
    <w:rsid w:val="007006AA"/>
    <w:rsid w:val="007056D8"/>
    <w:rsid w:val="007105D7"/>
    <w:rsid w:val="00712284"/>
    <w:rsid w:val="00712C66"/>
    <w:rsid w:val="00713C29"/>
    <w:rsid w:val="007149E5"/>
    <w:rsid w:val="00720B06"/>
    <w:rsid w:val="0072205B"/>
    <w:rsid w:val="007258E6"/>
    <w:rsid w:val="00725C5B"/>
    <w:rsid w:val="0073056E"/>
    <w:rsid w:val="00732289"/>
    <w:rsid w:val="00732782"/>
    <w:rsid w:val="007343FA"/>
    <w:rsid w:val="00734EE0"/>
    <w:rsid w:val="00736956"/>
    <w:rsid w:val="00737974"/>
    <w:rsid w:val="007416C5"/>
    <w:rsid w:val="007434DD"/>
    <w:rsid w:val="00746624"/>
    <w:rsid w:val="007511D4"/>
    <w:rsid w:val="00752D6C"/>
    <w:rsid w:val="00756368"/>
    <w:rsid w:val="00756A64"/>
    <w:rsid w:val="007619CA"/>
    <w:rsid w:val="00761D01"/>
    <w:rsid w:val="00771210"/>
    <w:rsid w:val="00773BF8"/>
    <w:rsid w:val="00774257"/>
    <w:rsid w:val="0078153C"/>
    <w:rsid w:val="00781551"/>
    <w:rsid w:val="0078185A"/>
    <w:rsid w:val="00781BEF"/>
    <w:rsid w:val="00782068"/>
    <w:rsid w:val="0078273E"/>
    <w:rsid w:val="00785410"/>
    <w:rsid w:val="00785B45"/>
    <w:rsid w:val="00785EE6"/>
    <w:rsid w:val="00786C42"/>
    <w:rsid w:val="007876A2"/>
    <w:rsid w:val="00791B68"/>
    <w:rsid w:val="00793C28"/>
    <w:rsid w:val="00794290"/>
    <w:rsid w:val="007949E6"/>
    <w:rsid w:val="007A1892"/>
    <w:rsid w:val="007A2265"/>
    <w:rsid w:val="007A24E6"/>
    <w:rsid w:val="007A3070"/>
    <w:rsid w:val="007A5ADD"/>
    <w:rsid w:val="007A6D2E"/>
    <w:rsid w:val="007B1662"/>
    <w:rsid w:val="007B3924"/>
    <w:rsid w:val="007B3EA5"/>
    <w:rsid w:val="007B4A70"/>
    <w:rsid w:val="007B4B6F"/>
    <w:rsid w:val="007B5FCD"/>
    <w:rsid w:val="007C06DD"/>
    <w:rsid w:val="007C0B2B"/>
    <w:rsid w:val="007C1AD5"/>
    <w:rsid w:val="007C250F"/>
    <w:rsid w:val="007C2BCE"/>
    <w:rsid w:val="007C3D3D"/>
    <w:rsid w:val="007C40FB"/>
    <w:rsid w:val="007C54A5"/>
    <w:rsid w:val="007C5F98"/>
    <w:rsid w:val="007D0F83"/>
    <w:rsid w:val="007D1C9F"/>
    <w:rsid w:val="007D32D9"/>
    <w:rsid w:val="007D4EE7"/>
    <w:rsid w:val="007D5256"/>
    <w:rsid w:val="007D65DD"/>
    <w:rsid w:val="007E1FF7"/>
    <w:rsid w:val="007E4B5B"/>
    <w:rsid w:val="007E62CB"/>
    <w:rsid w:val="007E6379"/>
    <w:rsid w:val="007E6500"/>
    <w:rsid w:val="007E6C2D"/>
    <w:rsid w:val="007F00F7"/>
    <w:rsid w:val="007F265E"/>
    <w:rsid w:val="007F3D65"/>
    <w:rsid w:val="007F4E97"/>
    <w:rsid w:val="00804EA6"/>
    <w:rsid w:val="00805484"/>
    <w:rsid w:val="00806F68"/>
    <w:rsid w:val="00807C39"/>
    <w:rsid w:val="00814489"/>
    <w:rsid w:val="008146A6"/>
    <w:rsid w:val="00814738"/>
    <w:rsid w:val="00814749"/>
    <w:rsid w:val="00816AB7"/>
    <w:rsid w:val="00816E78"/>
    <w:rsid w:val="0081717B"/>
    <w:rsid w:val="0082574E"/>
    <w:rsid w:val="00825CD6"/>
    <w:rsid w:val="008266AF"/>
    <w:rsid w:val="00827075"/>
    <w:rsid w:val="0082748B"/>
    <w:rsid w:val="00832F26"/>
    <w:rsid w:val="008349B6"/>
    <w:rsid w:val="008375E0"/>
    <w:rsid w:val="00837629"/>
    <w:rsid w:val="00846ABC"/>
    <w:rsid w:val="00850149"/>
    <w:rsid w:val="00852452"/>
    <w:rsid w:val="008627D5"/>
    <w:rsid w:val="00862BDE"/>
    <w:rsid w:val="00863FC4"/>
    <w:rsid w:val="008645F7"/>
    <w:rsid w:val="00864676"/>
    <w:rsid w:val="00864D5B"/>
    <w:rsid w:val="00871950"/>
    <w:rsid w:val="00873D62"/>
    <w:rsid w:val="0087463C"/>
    <w:rsid w:val="00876CAA"/>
    <w:rsid w:val="00880059"/>
    <w:rsid w:val="00880A0F"/>
    <w:rsid w:val="00880C29"/>
    <w:rsid w:val="00882677"/>
    <w:rsid w:val="00882AA4"/>
    <w:rsid w:val="00884CB2"/>
    <w:rsid w:val="00894028"/>
    <w:rsid w:val="008A09BB"/>
    <w:rsid w:val="008B2FED"/>
    <w:rsid w:val="008C06A6"/>
    <w:rsid w:val="008C4B29"/>
    <w:rsid w:val="008C4D17"/>
    <w:rsid w:val="008C5C16"/>
    <w:rsid w:val="008C6272"/>
    <w:rsid w:val="008C6E49"/>
    <w:rsid w:val="008D04BB"/>
    <w:rsid w:val="008D1D57"/>
    <w:rsid w:val="008D2566"/>
    <w:rsid w:val="008D2A88"/>
    <w:rsid w:val="008D3A1A"/>
    <w:rsid w:val="008D550C"/>
    <w:rsid w:val="008E1146"/>
    <w:rsid w:val="008E2184"/>
    <w:rsid w:val="008E3A26"/>
    <w:rsid w:val="008E3F65"/>
    <w:rsid w:val="008E7CFA"/>
    <w:rsid w:val="008E7E89"/>
    <w:rsid w:val="008F093B"/>
    <w:rsid w:val="008F177D"/>
    <w:rsid w:val="008F2581"/>
    <w:rsid w:val="008F5387"/>
    <w:rsid w:val="008F6939"/>
    <w:rsid w:val="008F6DF4"/>
    <w:rsid w:val="008F7EB7"/>
    <w:rsid w:val="00901A32"/>
    <w:rsid w:val="009028D3"/>
    <w:rsid w:val="00905F9B"/>
    <w:rsid w:val="009078F5"/>
    <w:rsid w:val="0091237A"/>
    <w:rsid w:val="00913384"/>
    <w:rsid w:val="009149DF"/>
    <w:rsid w:val="00914F54"/>
    <w:rsid w:val="0092297C"/>
    <w:rsid w:val="00930C0E"/>
    <w:rsid w:val="00930CF0"/>
    <w:rsid w:val="009341A2"/>
    <w:rsid w:val="009376FE"/>
    <w:rsid w:val="009411B8"/>
    <w:rsid w:val="0094395D"/>
    <w:rsid w:val="00946BD0"/>
    <w:rsid w:val="00946EB0"/>
    <w:rsid w:val="00952D14"/>
    <w:rsid w:val="009532DA"/>
    <w:rsid w:val="00957D02"/>
    <w:rsid w:val="009605A3"/>
    <w:rsid w:val="00961CF9"/>
    <w:rsid w:val="009634F9"/>
    <w:rsid w:val="009641D9"/>
    <w:rsid w:val="00965B5A"/>
    <w:rsid w:val="00974031"/>
    <w:rsid w:val="0097494A"/>
    <w:rsid w:val="009758A1"/>
    <w:rsid w:val="00980A7C"/>
    <w:rsid w:val="009829B4"/>
    <w:rsid w:val="00982CDC"/>
    <w:rsid w:val="00983765"/>
    <w:rsid w:val="00987D95"/>
    <w:rsid w:val="00991A19"/>
    <w:rsid w:val="009A393A"/>
    <w:rsid w:val="009A451E"/>
    <w:rsid w:val="009A59F6"/>
    <w:rsid w:val="009A5A49"/>
    <w:rsid w:val="009A7623"/>
    <w:rsid w:val="009A76BD"/>
    <w:rsid w:val="009A792D"/>
    <w:rsid w:val="009A7968"/>
    <w:rsid w:val="009B0B38"/>
    <w:rsid w:val="009B1816"/>
    <w:rsid w:val="009B597D"/>
    <w:rsid w:val="009C08E7"/>
    <w:rsid w:val="009C2B21"/>
    <w:rsid w:val="009C699F"/>
    <w:rsid w:val="009C749E"/>
    <w:rsid w:val="009D05B2"/>
    <w:rsid w:val="009D2DA7"/>
    <w:rsid w:val="009D4B27"/>
    <w:rsid w:val="009D70BB"/>
    <w:rsid w:val="009E1041"/>
    <w:rsid w:val="009E64CB"/>
    <w:rsid w:val="009F449C"/>
    <w:rsid w:val="009F4A36"/>
    <w:rsid w:val="009F7ECE"/>
    <w:rsid w:val="00A03CB0"/>
    <w:rsid w:val="00A04038"/>
    <w:rsid w:val="00A04931"/>
    <w:rsid w:val="00A04964"/>
    <w:rsid w:val="00A05F4F"/>
    <w:rsid w:val="00A06827"/>
    <w:rsid w:val="00A11025"/>
    <w:rsid w:val="00A11283"/>
    <w:rsid w:val="00A128B6"/>
    <w:rsid w:val="00A12B3B"/>
    <w:rsid w:val="00A150D0"/>
    <w:rsid w:val="00A17DA9"/>
    <w:rsid w:val="00A20398"/>
    <w:rsid w:val="00A224A6"/>
    <w:rsid w:val="00A229E2"/>
    <w:rsid w:val="00A25006"/>
    <w:rsid w:val="00A25158"/>
    <w:rsid w:val="00A33F90"/>
    <w:rsid w:val="00A35801"/>
    <w:rsid w:val="00A360E8"/>
    <w:rsid w:val="00A40CBF"/>
    <w:rsid w:val="00A443A0"/>
    <w:rsid w:val="00A47A9D"/>
    <w:rsid w:val="00A53EC6"/>
    <w:rsid w:val="00A54450"/>
    <w:rsid w:val="00A54DA2"/>
    <w:rsid w:val="00A61403"/>
    <w:rsid w:val="00A62B4A"/>
    <w:rsid w:val="00A65704"/>
    <w:rsid w:val="00A72F12"/>
    <w:rsid w:val="00A73952"/>
    <w:rsid w:val="00A756A6"/>
    <w:rsid w:val="00A756BE"/>
    <w:rsid w:val="00A762F8"/>
    <w:rsid w:val="00A76F9A"/>
    <w:rsid w:val="00A80217"/>
    <w:rsid w:val="00A81C6A"/>
    <w:rsid w:val="00A82780"/>
    <w:rsid w:val="00A84417"/>
    <w:rsid w:val="00A85DBF"/>
    <w:rsid w:val="00A865BE"/>
    <w:rsid w:val="00A909F1"/>
    <w:rsid w:val="00A92911"/>
    <w:rsid w:val="00A97D00"/>
    <w:rsid w:val="00AA07AC"/>
    <w:rsid w:val="00AA0E5F"/>
    <w:rsid w:val="00AA29BE"/>
    <w:rsid w:val="00AB3A85"/>
    <w:rsid w:val="00AB4C15"/>
    <w:rsid w:val="00AB5158"/>
    <w:rsid w:val="00AC5B47"/>
    <w:rsid w:val="00AC5B79"/>
    <w:rsid w:val="00AD04AC"/>
    <w:rsid w:val="00AD20D4"/>
    <w:rsid w:val="00AD47E8"/>
    <w:rsid w:val="00AD4D6D"/>
    <w:rsid w:val="00AD5C0B"/>
    <w:rsid w:val="00AD691D"/>
    <w:rsid w:val="00AD74BE"/>
    <w:rsid w:val="00AE20B9"/>
    <w:rsid w:val="00AE4ECD"/>
    <w:rsid w:val="00AE4EE8"/>
    <w:rsid w:val="00AF1180"/>
    <w:rsid w:val="00AF5422"/>
    <w:rsid w:val="00B00DC7"/>
    <w:rsid w:val="00B0797D"/>
    <w:rsid w:val="00B11200"/>
    <w:rsid w:val="00B11DDB"/>
    <w:rsid w:val="00B128DB"/>
    <w:rsid w:val="00B12F01"/>
    <w:rsid w:val="00B17B62"/>
    <w:rsid w:val="00B20122"/>
    <w:rsid w:val="00B205CC"/>
    <w:rsid w:val="00B255F2"/>
    <w:rsid w:val="00B265E2"/>
    <w:rsid w:val="00B3101C"/>
    <w:rsid w:val="00B330F8"/>
    <w:rsid w:val="00B41E20"/>
    <w:rsid w:val="00B41E2E"/>
    <w:rsid w:val="00B44B16"/>
    <w:rsid w:val="00B478BE"/>
    <w:rsid w:val="00B47CC0"/>
    <w:rsid w:val="00B5487F"/>
    <w:rsid w:val="00B609CA"/>
    <w:rsid w:val="00B6183C"/>
    <w:rsid w:val="00B64791"/>
    <w:rsid w:val="00B72DFE"/>
    <w:rsid w:val="00B75CBC"/>
    <w:rsid w:val="00B75E1E"/>
    <w:rsid w:val="00B77859"/>
    <w:rsid w:val="00B81472"/>
    <w:rsid w:val="00B81A02"/>
    <w:rsid w:val="00B81CAC"/>
    <w:rsid w:val="00B828DC"/>
    <w:rsid w:val="00B87B9B"/>
    <w:rsid w:val="00B91CBC"/>
    <w:rsid w:val="00B92C62"/>
    <w:rsid w:val="00B961D4"/>
    <w:rsid w:val="00BA2CEE"/>
    <w:rsid w:val="00BA3F15"/>
    <w:rsid w:val="00BA47D2"/>
    <w:rsid w:val="00BA6DCB"/>
    <w:rsid w:val="00BB0493"/>
    <w:rsid w:val="00BB20A1"/>
    <w:rsid w:val="00BB2586"/>
    <w:rsid w:val="00BB4FE7"/>
    <w:rsid w:val="00BB59EE"/>
    <w:rsid w:val="00BC2224"/>
    <w:rsid w:val="00BC29D9"/>
    <w:rsid w:val="00BC3637"/>
    <w:rsid w:val="00BC6837"/>
    <w:rsid w:val="00BC709A"/>
    <w:rsid w:val="00BD0945"/>
    <w:rsid w:val="00BD0E26"/>
    <w:rsid w:val="00BD1B2E"/>
    <w:rsid w:val="00BD2D23"/>
    <w:rsid w:val="00BD7B69"/>
    <w:rsid w:val="00BD7E93"/>
    <w:rsid w:val="00BE57F9"/>
    <w:rsid w:val="00BE7653"/>
    <w:rsid w:val="00BF1D77"/>
    <w:rsid w:val="00BF1E55"/>
    <w:rsid w:val="00BF1EC6"/>
    <w:rsid w:val="00BF1FCD"/>
    <w:rsid w:val="00BF4C47"/>
    <w:rsid w:val="00BF5251"/>
    <w:rsid w:val="00BF5D95"/>
    <w:rsid w:val="00C03BF2"/>
    <w:rsid w:val="00C0653C"/>
    <w:rsid w:val="00C07AF9"/>
    <w:rsid w:val="00C1104A"/>
    <w:rsid w:val="00C158F2"/>
    <w:rsid w:val="00C17BFD"/>
    <w:rsid w:val="00C2229F"/>
    <w:rsid w:val="00C24926"/>
    <w:rsid w:val="00C311EC"/>
    <w:rsid w:val="00C3237F"/>
    <w:rsid w:val="00C35740"/>
    <w:rsid w:val="00C36B33"/>
    <w:rsid w:val="00C3701E"/>
    <w:rsid w:val="00C4022B"/>
    <w:rsid w:val="00C404B0"/>
    <w:rsid w:val="00C41AEA"/>
    <w:rsid w:val="00C42C5C"/>
    <w:rsid w:val="00C4424B"/>
    <w:rsid w:val="00C44679"/>
    <w:rsid w:val="00C4754D"/>
    <w:rsid w:val="00C47C80"/>
    <w:rsid w:val="00C51B23"/>
    <w:rsid w:val="00C53864"/>
    <w:rsid w:val="00C54A4E"/>
    <w:rsid w:val="00C57A78"/>
    <w:rsid w:val="00C61105"/>
    <w:rsid w:val="00C614D0"/>
    <w:rsid w:val="00C6441B"/>
    <w:rsid w:val="00C666D9"/>
    <w:rsid w:val="00C66CE4"/>
    <w:rsid w:val="00C728AF"/>
    <w:rsid w:val="00C72BFC"/>
    <w:rsid w:val="00C73355"/>
    <w:rsid w:val="00C74190"/>
    <w:rsid w:val="00C774BC"/>
    <w:rsid w:val="00C801FA"/>
    <w:rsid w:val="00C8349E"/>
    <w:rsid w:val="00C91674"/>
    <w:rsid w:val="00C91F37"/>
    <w:rsid w:val="00C92088"/>
    <w:rsid w:val="00C93827"/>
    <w:rsid w:val="00C94B98"/>
    <w:rsid w:val="00C94F20"/>
    <w:rsid w:val="00C95FCC"/>
    <w:rsid w:val="00C96DAB"/>
    <w:rsid w:val="00CA0B04"/>
    <w:rsid w:val="00CA3D6F"/>
    <w:rsid w:val="00CA5539"/>
    <w:rsid w:val="00CA556C"/>
    <w:rsid w:val="00CA5D27"/>
    <w:rsid w:val="00CA5EB8"/>
    <w:rsid w:val="00CA68EA"/>
    <w:rsid w:val="00CA6C79"/>
    <w:rsid w:val="00CA799B"/>
    <w:rsid w:val="00CB1211"/>
    <w:rsid w:val="00CB3DED"/>
    <w:rsid w:val="00CB5AAE"/>
    <w:rsid w:val="00CB5D0D"/>
    <w:rsid w:val="00CC354A"/>
    <w:rsid w:val="00CC554B"/>
    <w:rsid w:val="00CD0D7C"/>
    <w:rsid w:val="00CD584E"/>
    <w:rsid w:val="00CD7B43"/>
    <w:rsid w:val="00CD7D3B"/>
    <w:rsid w:val="00CE16DD"/>
    <w:rsid w:val="00CE3BD4"/>
    <w:rsid w:val="00CE4427"/>
    <w:rsid w:val="00CE4F0D"/>
    <w:rsid w:val="00CF1A40"/>
    <w:rsid w:val="00CF280F"/>
    <w:rsid w:val="00CF2F2E"/>
    <w:rsid w:val="00CF469B"/>
    <w:rsid w:val="00CF75C9"/>
    <w:rsid w:val="00D00F7B"/>
    <w:rsid w:val="00D01E17"/>
    <w:rsid w:val="00D057BF"/>
    <w:rsid w:val="00D06B7A"/>
    <w:rsid w:val="00D07C87"/>
    <w:rsid w:val="00D133B3"/>
    <w:rsid w:val="00D20ADF"/>
    <w:rsid w:val="00D21473"/>
    <w:rsid w:val="00D22C27"/>
    <w:rsid w:val="00D22D1C"/>
    <w:rsid w:val="00D22D8A"/>
    <w:rsid w:val="00D27B84"/>
    <w:rsid w:val="00D310B5"/>
    <w:rsid w:val="00D31381"/>
    <w:rsid w:val="00D31763"/>
    <w:rsid w:val="00D360B0"/>
    <w:rsid w:val="00D360C5"/>
    <w:rsid w:val="00D40276"/>
    <w:rsid w:val="00D42AC3"/>
    <w:rsid w:val="00D43EA7"/>
    <w:rsid w:val="00D458AC"/>
    <w:rsid w:val="00D46F61"/>
    <w:rsid w:val="00D51140"/>
    <w:rsid w:val="00D51A34"/>
    <w:rsid w:val="00D53674"/>
    <w:rsid w:val="00D54678"/>
    <w:rsid w:val="00D54CE5"/>
    <w:rsid w:val="00D6007D"/>
    <w:rsid w:val="00D601C3"/>
    <w:rsid w:val="00D605B2"/>
    <w:rsid w:val="00D60984"/>
    <w:rsid w:val="00D6462E"/>
    <w:rsid w:val="00D64A55"/>
    <w:rsid w:val="00D650B9"/>
    <w:rsid w:val="00D652CC"/>
    <w:rsid w:val="00D66402"/>
    <w:rsid w:val="00D725EF"/>
    <w:rsid w:val="00D75938"/>
    <w:rsid w:val="00D76BCE"/>
    <w:rsid w:val="00D76FE1"/>
    <w:rsid w:val="00D83E3A"/>
    <w:rsid w:val="00D85E62"/>
    <w:rsid w:val="00D8642A"/>
    <w:rsid w:val="00D873B7"/>
    <w:rsid w:val="00D92A34"/>
    <w:rsid w:val="00D92B12"/>
    <w:rsid w:val="00D9743B"/>
    <w:rsid w:val="00DA5C0E"/>
    <w:rsid w:val="00DA6D00"/>
    <w:rsid w:val="00DB1B63"/>
    <w:rsid w:val="00DB26BD"/>
    <w:rsid w:val="00DB2AC9"/>
    <w:rsid w:val="00DB32D3"/>
    <w:rsid w:val="00DB3AE8"/>
    <w:rsid w:val="00DB68D8"/>
    <w:rsid w:val="00DB77EF"/>
    <w:rsid w:val="00DB78AE"/>
    <w:rsid w:val="00DC0067"/>
    <w:rsid w:val="00DC1A03"/>
    <w:rsid w:val="00DC68B6"/>
    <w:rsid w:val="00DD22C9"/>
    <w:rsid w:val="00DD3F4B"/>
    <w:rsid w:val="00DD4E60"/>
    <w:rsid w:val="00DD617B"/>
    <w:rsid w:val="00DD75F3"/>
    <w:rsid w:val="00DE0692"/>
    <w:rsid w:val="00DE1508"/>
    <w:rsid w:val="00DE245F"/>
    <w:rsid w:val="00DE6C30"/>
    <w:rsid w:val="00DE70F2"/>
    <w:rsid w:val="00DF03D7"/>
    <w:rsid w:val="00DF2D05"/>
    <w:rsid w:val="00DF2DA1"/>
    <w:rsid w:val="00DF341E"/>
    <w:rsid w:val="00DF3E7C"/>
    <w:rsid w:val="00DF569E"/>
    <w:rsid w:val="00DF6727"/>
    <w:rsid w:val="00DF69A3"/>
    <w:rsid w:val="00E01ADE"/>
    <w:rsid w:val="00E02476"/>
    <w:rsid w:val="00E02B72"/>
    <w:rsid w:val="00E03973"/>
    <w:rsid w:val="00E05B66"/>
    <w:rsid w:val="00E0729C"/>
    <w:rsid w:val="00E11E66"/>
    <w:rsid w:val="00E12770"/>
    <w:rsid w:val="00E15BB1"/>
    <w:rsid w:val="00E16761"/>
    <w:rsid w:val="00E2033C"/>
    <w:rsid w:val="00E23904"/>
    <w:rsid w:val="00E23CA4"/>
    <w:rsid w:val="00E2418A"/>
    <w:rsid w:val="00E243DF"/>
    <w:rsid w:val="00E24EC9"/>
    <w:rsid w:val="00E25852"/>
    <w:rsid w:val="00E2613D"/>
    <w:rsid w:val="00E277FB"/>
    <w:rsid w:val="00E27AC4"/>
    <w:rsid w:val="00E34E26"/>
    <w:rsid w:val="00E419DF"/>
    <w:rsid w:val="00E44636"/>
    <w:rsid w:val="00E44796"/>
    <w:rsid w:val="00E464F8"/>
    <w:rsid w:val="00E4689B"/>
    <w:rsid w:val="00E46DC3"/>
    <w:rsid w:val="00E50707"/>
    <w:rsid w:val="00E51D57"/>
    <w:rsid w:val="00E5275B"/>
    <w:rsid w:val="00E5416F"/>
    <w:rsid w:val="00E574D4"/>
    <w:rsid w:val="00E623FB"/>
    <w:rsid w:val="00E639C3"/>
    <w:rsid w:val="00E67130"/>
    <w:rsid w:val="00E67DB4"/>
    <w:rsid w:val="00E700AF"/>
    <w:rsid w:val="00E7019F"/>
    <w:rsid w:val="00E70922"/>
    <w:rsid w:val="00E70E7F"/>
    <w:rsid w:val="00E73928"/>
    <w:rsid w:val="00E80CB7"/>
    <w:rsid w:val="00E83775"/>
    <w:rsid w:val="00E85491"/>
    <w:rsid w:val="00E935BF"/>
    <w:rsid w:val="00E9475C"/>
    <w:rsid w:val="00E947D7"/>
    <w:rsid w:val="00E96591"/>
    <w:rsid w:val="00EA154C"/>
    <w:rsid w:val="00EA2C6B"/>
    <w:rsid w:val="00EA4491"/>
    <w:rsid w:val="00EA5D4C"/>
    <w:rsid w:val="00EB0223"/>
    <w:rsid w:val="00EB41E3"/>
    <w:rsid w:val="00EC0BEB"/>
    <w:rsid w:val="00EC2F5C"/>
    <w:rsid w:val="00EC55BD"/>
    <w:rsid w:val="00EC6620"/>
    <w:rsid w:val="00ED08FB"/>
    <w:rsid w:val="00ED2A89"/>
    <w:rsid w:val="00ED4499"/>
    <w:rsid w:val="00ED67A8"/>
    <w:rsid w:val="00ED7360"/>
    <w:rsid w:val="00ED746C"/>
    <w:rsid w:val="00EE02B9"/>
    <w:rsid w:val="00EE070D"/>
    <w:rsid w:val="00EE1390"/>
    <w:rsid w:val="00EE1C70"/>
    <w:rsid w:val="00EE3BC2"/>
    <w:rsid w:val="00EE44D2"/>
    <w:rsid w:val="00EE51BB"/>
    <w:rsid w:val="00EE7A4B"/>
    <w:rsid w:val="00EF1BE0"/>
    <w:rsid w:val="00EF21CA"/>
    <w:rsid w:val="00F00098"/>
    <w:rsid w:val="00F00BC2"/>
    <w:rsid w:val="00F0362E"/>
    <w:rsid w:val="00F05D67"/>
    <w:rsid w:val="00F1207E"/>
    <w:rsid w:val="00F1332F"/>
    <w:rsid w:val="00F144F1"/>
    <w:rsid w:val="00F15568"/>
    <w:rsid w:val="00F1756C"/>
    <w:rsid w:val="00F21CA2"/>
    <w:rsid w:val="00F220DE"/>
    <w:rsid w:val="00F2398C"/>
    <w:rsid w:val="00F25CBA"/>
    <w:rsid w:val="00F27BD8"/>
    <w:rsid w:val="00F30097"/>
    <w:rsid w:val="00F32770"/>
    <w:rsid w:val="00F3431B"/>
    <w:rsid w:val="00F34718"/>
    <w:rsid w:val="00F3587F"/>
    <w:rsid w:val="00F35C2E"/>
    <w:rsid w:val="00F367B0"/>
    <w:rsid w:val="00F3781E"/>
    <w:rsid w:val="00F402DF"/>
    <w:rsid w:val="00F42BC7"/>
    <w:rsid w:val="00F42CAA"/>
    <w:rsid w:val="00F50D4E"/>
    <w:rsid w:val="00F54B57"/>
    <w:rsid w:val="00F55003"/>
    <w:rsid w:val="00F552E2"/>
    <w:rsid w:val="00F57F29"/>
    <w:rsid w:val="00F630E5"/>
    <w:rsid w:val="00F657E1"/>
    <w:rsid w:val="00F6748D"/>
    <w:rsid w:val="00F721E8"/>
    <w:rsid w:val="00F74829"/>
    <w:rsid w:val="00F74B4F"/>
    <w:rsid w:val="00F75635"/>
    <w:rsid w:val="00F75B02"/>
    <w:rsid w:val="00F76F0F"/>
    <w:rsid w:val="00F779F4"/>
    <w:rsid w:val="00F77F2A"/>
    <w:rsid w:val="00F83768"/>
    <w:rsid w:val="00F8390B"/>
    <w:rsid w:val="00F84232"/>
    <w:rsid w:val="00F86397"/>
    <w:rsid w:val="00F863E2"/>
    <w:rsid w:val="00F86523"/>
    <w:rsid w:val="00F87953"/>
    <w:rsid w:val="00F92006"/>
    <w:rsid w:val="00F943A5"/>
    <w:rsid w:val="00F96352"/>
    <w:rsid w:val="00F97597"/>
    <w:rsid w:val="00F976BC"/>
    <w:rsid w:val="00FA3CB0"/>
    <w:rsid w:val="00FA426A"/>
    <w:rsid w:val="00FA54EA"/>
    <w:rsid w:val="00FA7AF8"/>
    <w:rsid w:val="00FB0930"/>
    <w:rsid w:val="00FB18EE"/>
    <w:rsid w:val="00FB240C"/>
    <w:rsid w:val="00FB3450"/>
    <w:rsid w:val="00FB55DB"/>
    <w:rsid w:val="00FB6B4E"/>
    <w:rsid w:val="00FC1492"/>
    <w:rsid w:val="00FC24C4"/>
    <w:rsid w:val="00FC613A"/>
    <w:rsid w:val="00FC7C79"/>
    <w:rsid w:val="00FD07CE"/>
    <w:rsid w:val="00FD4494"/>
    <w:rsid w:val="00FD4E67"/>
    <w:rsid w:val="00FD6B80"/>
    <w:rsid w:val="00FD7FFC"/>
    <w:rsid w:val="00FE0266"/>
    <w:rsid w:val="00FE1534"/>
    <w:rsid w:val="00FE339E"/>
    <w:rsid w:val="00FE6638"/>
    <w:rsid w:val="00FE77FB"/>
    <w:rsid w:val="00FF0FEB"/>
    <w:rsid w:val="00FF14A9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38364D"/>
  <w15:chartTrackingRefBased/>
  <w15:docId w15:val="{937423CE-5381-4C60-85F4-72B4A68A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paragraph" w:styleId="Ttulo5">
    <w:name w:val="heading 5"/>
    <w:basedOn w:val="Normal"/>
    <w:next w:val="Normal"/>
    <w:qFormat/>
    <w:rsid w:val="00265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69F8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2C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1F6884"/>
    <w:rPr>
      <w:b/>
      <w:bCs/>
      <w:i w:val="0"/>
      <w:iCs w:val="0"/>
    </w:rPr>
  </w:style>
  <w:style w:type="character" w:styleId="Hyperlink">
    <w:name w:val="Hyperlink"/>
    <w:rsid w:val="006C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%20Requerimen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</Template>
  <TotalTime>160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Marilene</dc:creator>
  <cp:keywords/>
  <cp:lastModifiedBy>User</cp:lastModifiedBy>
  <cp:revision>5</cp:revision>
  <cp:lastPrinted>2020-08-13T14:19:00Z</cp:lastPrinted>
  <dcterms:created xsi:type="dcterms:W3CDTF">2020-08-12T15:36:00Z</dcterms:created>
  <dcterms:modified xsi:type="dcterms:W3CDTF">2020-08-13T14:28:00Z</dcterms:modified>
</cp:coreProperties>
</file>