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5" w:rsidRDefault="00D40A35">
      <w:pPr>
        <w:tabs>
          <w:tab w:val="left" w:pos="8789"/>
        </w:tabs>
        <w:ind w:right="476" w:firstLine="709"/>
        <w:jc w:val="right"/>
        <w:rPr>
          <w:sz w:val="24"/>
        </w:rPr>
      </w:pPr>
    </w:p>
    <w:p w:rsidR="00716F16" w:rsidRDefault="00716F16">
      <w:pPr>
        <w:tabs>
          <w:tab w:val="left" w:pos="8789"/>
        </w:tabs>
        <w:ind w:right="476" w:firstLine="709"/>
        <w:jc w:val="right"/>
        <w:rPr>
          <w:sz w:val="24"/>
        </w:rPr>
      </w:pPr>
    </w:p>
    <w:p w:rsidR="00D40A35" w:rsidRDefault="00B53392" w:rsidP="00B533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56F69">
        <w:rPr>
          <w:b/>
          <w:sz w:val="28"/>
          <w:szCs w:val="28"/>
        </w:rPr>
        <w:t>PROJETO DE LEI Nº     DE 2020</w:t>
      </w:r>
      <w:bookmarkStart w:id="0" w:name="_GoBack"/>
      <w:bookmarkEnd w:id="0"/>
    </w:p>
    <w:p w:rsidR="00CA331B" w:rsidRDefault="00CA331B" w:rsidP="00B53392">
      <w:pPr>
        <w:rPr>
          <w:b/>
          <w:sz w:val="28"/>
          <w:szCs w:val="28"/>
        </w:rPr>
      </w:pPr>
    </w:p>
    <w:p w:rsidR="00CA331B" w:rsidRDefault="00CA331B" w:rsidP="00B53392">
      <w:pPr>
        <w:rPr>
          <w:b/>
          <w:sz w:val="28"/>
          <w:szCs w:val="28"/>
        </w:rPr>
      </w:pPr>
    </w:p>
    <w:p w:rsidR="00B62D12" w:rsidRPr="008B312B" w:rsidRDefault="00B62D12" w:rsidP="00B53392">
      <w:pPr>
        <w:rPr>
          <w:b/>
          <w:sz w:val="28"/>
          <w:szCs w:val="28"/>
        </w:rPr>
      </w:pPr>
    </w:p>
    <w:p w:rsidR="00CA331B" w:rsidRPr="00CA331B" w:rsidRDefault="00AA0F9D" w:rsidP="00CA331B">
      <w:pPr>
        <w:jc w:val="right"/>
        <w:rPr>
          <w:b/>
          <w:caps/>
          <w:sz w:val="24"/>
          <w:szCs w:val="24"/>
        </w:rPr>
      </w:pPr>
      <w:r w:rsidRPr="00CA331B">
        <w:rPr>
          <w:b/>
          <w:caps/>
          <w:sz w:val="24"/>
          <w:szCs w:val="24"/>
        </w:rPr>
        <w:t xml:space="preserve">DÁ </w:t>
      </w:r>
      <w:r w:rsidR="00BF447D" w:rsidRPr="00CA331B">
        <w:rPr>
          <w:b/>
          <w:caps/>
          <w:sz w:val="24"/>
          <w:szCs w:val="24"/>
        </w:rPr>
        <w:t xml:space="preserve">DENOMINAÇÃO </w:t>
      </w:r>
      <w:r w:rsidR="00CA331B" w:rsidRPr="00CA331B">
        <w:rPr>
          <w:b/>
          <w:caps/>
          <w:sz w:val="24"/>
          <w:szCs w:val="24"/>
        </w:rPr>
        <w:t>AO POSTO DE</w:t>
      </w:r>
      <w:r w:rsidR="00BF447D" w:rsidRPr="00CA331B">
        <w:rPr>
          <w:b/>
          <w:caps/>
          <w:sz w:val="24"/>
          <w:szCs w:val="24"/>
        </w:rPr>
        <w:t xml:space="preserve"> ENFERMAGEM </w:t>
      </w:r>
      <w:r w:rsidR="00CA331B">
        <w:rPr>
          <w:b/>
          <w:caps/>
          <w:sz w:val="24"/>
          <w:szCs w:val="24"/>
        </w:rPr>
        <w:t>LOCALIZADO</w:t>
      </w:r>
      <w:r w:rsidR="00C91E9B" w:rsidRPr="00CA331B">
        <w:rPr>
          <w:b/>
          <w:caps/>
          <w:sz w:val="24"/>
          <w:szCs w:val="24"/>
        </w:rPr>
        <w:t xml:space="preserve"> NO UPA </w:t>
      </w:r>
      <w:r w:rsidR="00CA331B">
        <w:rPr>
          <w:b/>
          <w:caps/>
          <w:sz w:val="24"/>
          <w:szCs w:val="24"/>
        </w:rPr>
        <w:t>(UNIDADE DE PRONTO ATENDIM</w:t>
      </w:r>
      <w:r w:rsidR="00BF447D" w:rsidRPr="00CA331B">
        <w:rPr>
          <w:b/>
          <w:caps/>
          <w:sz w:val="24"/>
          <w:szCs w:val="24"/>
        </w:rPr>
        <w:t>ETO</w:t>
      </w:r>
      <w:r w:rsidR="00FC7178" w:rsidRPr="00CA331B">
        <w:rPr>
          <w:b/>
          <w:caps/>
          <w:sz w:val="24"/>
          <w:szCs w:val="24"/>
        </w:rPr>
        <w:t xml:space="preserve"> </w:t>
      </w:r>
      <w:proofErr w:type="gramStart"/>
      <w:r w:rsidR="00C91E9B" w:rsidRPr="00CA331B">
        <w:rPr>
          <w:b/>
          <w:caps/>
          <w:sz w:val="24"/>
          <w:szCs w:val="24"/>
        </w:rPr>
        <w:t xml:space="preserve">“ </w:t>
      </w:r>
      <w:proofErr w:type="gramEnd"/>
      <w:r w:rsidR="00C91E9B" w:rsidRPr="00CA331B">
        <w:rPr>
          <w:b/>
          <w:caps/>
          <w:sz w:val="24"/>
          <w:szCs w:val="24"/>
        </w:rPr>
        <w:t>dR. DÉ</w:t>
      </w:r>
      <w:r w:rsidR="00BF447D" w:rsidRPr="00CA331B">
        <w:rPr>
          <w:b/>
          <w:caps/>
          <w:sz w:val="24"/>
          <w:szCs w:val="24"/>
        </w:rPr>
        <w:t>CIO MARIOTONI</w:t>
      </w:r>
      <w:r w:rsidR="00CA331B" w:rsidRPr="00CA331B">
        <w:rPr>
          <w:b/>
          <w:caps/>
          <w:sz w:val="24"/>
          <w:szCs w:val="24"/>
        </w:rPr>
        <w:t>”) DÊ</w:t>
      </w:r>
      <w:r w:rsidR="00C91E9B" w:rsidRPr="00CA331B">
        <w:rPr>
          <w:b/>
          <w:caps/>
          <w:sz w:val="24"/>
          <w:szCs w:val="24"/>
        </w:rPr>
        <w:t xml:space="preserve"> </w:t>
      </w:r>
    </w:p>
    <w:p w:rsidR="00B62D12" w:rsidRPr="000D5324" w:rsidRDefault="000D5324" w:rsidP="00CA331B">
      <w:pPr>
        <w:jc w:val="center"/>
        <w:rPr>
          <w:b/>
          <w:i/>
          <w:caps/>
          <w:sz w:val="44"/>
          <w:szCs w:val="44"/>
        </w:rPr>
      </w:pPr>
      <w:r>
        <w:rPr>
          <w:b/>
          <w:i/>
          <w:caps/>
          <w:sz w:val="44"/>
          <w:szCs w:val="44"/>
        </w:rPr>
        <w:t>“</w:t>
      </w:r>
      <w:r w:rsidR="00CA331B" w:rsidRPr="000D5324">
        <w:rPr>
          <w:b/>
          <w:i/>
          <w:caps/>
          <w:sz w:val="44"/>
          <w:szCs w:val="44"/>
        </w:rPr>
        <w:t>LENI PEROTO</w:t>
      </w:r>
      <w:r>
        <w:rPr>
          <w:b/>
          <w:i/>
          <w:caps/>
          <w:sz w:val="44"/>
          <w:szCs w:val="44"/>
        </w:rPr>
        <w:t>”</w:t>
      </w:r>
    </w:p>
    <w:p w:rsidR="00FC7178" w:rsidRPr="000D5324" w:rsidRDefault="00FC7178" w:rsidP="00CA331B">
      <w:pPr>
        <w:jc w:val="center"/>
        <w:rPr>
          <w:b/>
          <w:i/>
          <w:caps/>
          <w:sz w:val="44"/>
          <w:szCs w:val="44"/>
        </w:rPr>
      </w:pPr>
    </w:p>
    <w:p w:rsidR="00D40A35" w:rsidRPr="00BF447D" w:rsidRDefault="00D40A35" w:rsidP="00B62D12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D40A35" w:rsidRPr="00CA331B" w:rsidRDefault="00D40A35" w:rsidP="000D5324">
      <w:pPr>
        <w:pStyle w:val="TextosemFormatao"/>
        <w:jc w:val="center"/>
        <w:rPr>
          <w:rFonts w:ascii="Times New Roman" w:hAnsi="Times New Roman"/>
          <w:b/>
          <w:sz w:val="28"/>
          <w:szCs w:val="28"/>
        </w:rPr>
      </w:pPr>
      <w:r w:rsidRPr="00CA331B">
        <w:rPr>
          <w:rFonts w:ascii="Times New Roman" w:hAnsi="Times New Roman"/>
          <w:b/>
          <w:sz w:val="28"/>
          <w:szCs w:val="28"/>
        </w:rPr>
        <w:t>A CÂMARA MUNICIPAL D</w:t>
      </w:r>
      <w:r w:rsidR="00FC7178" w:rsidRPr="00CA331B">
        <w:rPr>
          <w:rFonts w:ascii="Times New Roman" w:hAnsi="Times New Roman"/>
          <w:b/>
          <w:sz w:val="28"/>
          <w:szCs w:val="28"/>
        </w:rPr>
        <w:t xml:space="preserve"> </w:t>
      </w:r>
      <w:r w:rsidRPr="00CA331B">
        <w:rPr>
          <w:rFonts w:ascii="Times New Roman" w:hAnsi="Times New Roman"/>
          <w:b/>
          <w:sz w:val="28"/>
          <w:szCs w:val="28"/>
        </w:rPr>
        <w:t xml:space="preserve">E MOGI MIRIM </w:t>
      </w:r>
      <w:proofErr w:type="gramStart"/>
      <w:r w:rsidRPr="00CA331B">
        <w:rPr>
          <w:rFonts w:ascii="Times New Roman" w:hAnsi="Times New Roman"/>
          <w:b/>
          <w:sz w:val="28"/>
          <w:szCs w:val="28"/>
        </w:rPr>
        <w:t>APROVA</w:t>
      </w:r>
      <w:proofErr w:type="gramEnd"/>
      <w:r w:rsidRPr="00CA331B">
        <w:rPr>
          <w:rFonts w:ascii="Times New Roman" w:hAnsi="Times New Roman"/>
          <w:b/>
          <w:sz w:val="28"/>
          <w:szCs w:val="28"/>
        </w:rPr>
        <w:t>:</w:t>
      </w:r>
    </w:p>
    <w:p w:rsidR="00716F16" w:rsidRPr="00CA331B" w:rsidRDefault="00716F16" w:rsidP="00B53392">
      <w:pPr>
        <w:pStyle w:val="TextosemFormata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F16" w:rsidRPr="00CA331B" w:rsidRDefault="00716F16" w:rsidP="00B53392">
      <w:pPr>
        <w:pStyle w:val="TextosemFormata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F16" w:rsidRPr="00CA331B" w:rsidRDefault="00716F16">
      <w:pPr>
        <w:pStyle w:val="TextosemFormatao"/>
        <w:ind w:firstLine="709"/>
        <w:jc w:val="both"/>
        <w:rPr>
          <w:rFonts w:ascii="Times New Roman" w:hAnsi="Times New Roman"/>
          <w:sz w:val="24"/>
        </w:rPr>
      </w:pPr>
    </w:p>
    <w:p w:rsidR="00CA331B" w:rsidRDefault="00CA331B" w:rsidP="00CA331B">
      <w:pPr>
        <w:pStyle w:val="TextosemFormata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</w:t>
      </w:r>
      <w:r w:rsidR="000D5324">
        <w:rPr>
          <w:rFonts w:ascii="Times New Roman" w:hAnsi="Times New Roman"/>
          <w:sz w:val="24"/>
        </w:rPr>
        <w:t xml:space="preserve">   </w:t>
      </w:r>
      <w:r w:rsidR="00D80B7E" w:rsidRPr="00CA331B">
        <w:rPr>
          <w:rFonts w:ascii="Times New Roman" w:hAnsi="Times New Roman"/>
          <w:sz w:val="28"/>
          <w:szCs w:val="28"/>
        </w:rPr>
        <w:t xml:space="preserve">Art. 1º O Posto </w:t>
      </w:r>
      <w:r w:rsidR="00BF447D" w:rsidRPr="00CA331B">
        <w:rPr>
          <w:rFonts w:ascii="Times New Roman" w:hAnsi="Times New Roman"/>
          <w:sz w:val="28"/>
          <w:szCs w:val="28"/>
        </w:rPr>
        <w:t>de En</w:t>
      </w:r>
      <w:r w:rsidR="00C91E9B" w:rsidRPr="00CA331B">
        <w:rPr>
          <w:rFonts w:ascii="Times New Roman" w:hAnsi="Times New Roman"/>
          <w:sz w:val="28"/>
          <w:szCs w:val="28"/>
        </w:rPr>
        <w:t xml:space="preserve">fermagem </w:t>
      </w:r>
      <w:r w:rsidR="00D80B7E" w:rsidRPr="00CA331B">
        <w:rPr>
          <w:rFonts w:ascii="Times New Roman" w:hAnsi="Times New Roman"/>
          <w:sz w:val="28"/>
          <w:szCs w:val="28"/>
        </w:rPr>
        <w:t>localizado</w:t>
      </w:r>
      <w:r w:rsidR="00281A65">
        <w:rPr>
          <w:rFonts w:ascii="Times New Roman" w:hAnsi="Times New Roman"/>
          <w:sz w:val="28"/>
          <w:szCs w:val="28"/>
        </w:rPr>
        <w:t xml:space="preserve"> na</w:t>
      </w:r>
      <w:r w:rsidR="00C91E9B" w:rsidRPr="00CA331B">
        <w:rPr>
          <w:rFonts w:ascii="Times New Roman" w:hAnsi="Times New Roman"/>
          <w:sz w:val="28"/>
          <w:szCs w:val="28"/>
        </w:rPr>
        <w:t xml:space="preserve"> </w:t>
      </w:r>
      <w:r w:rsidR="00C91E9B" w:rsidRPr="00CA331B">
        <w:rPr>
          <w:rFonts w:ascii="Times New Roman" w:hAnsi="Times New Roman"/>
          <w:b/>
          <w:sz w:val="28"/>
          <w:szCs w:val="28"/>
        </w:rPr>
        <w:t>UPA – Unidade de Pronto Atendimento “Dr. Décio Mariotoni”</w:t>
      </w:r>
      <w:r w:rsidR="00C91E9B" w:rsidRPr="00CA331B">
        <w:rPr>
          <w:rFonts w:ascii="Times New Roman" w:hAnsi="Times New Roman"/>
          <w:sz w:val="28"/>
          <w:szCs w:val="28"/>
        </w:rPr>
        <w:t xml:space="preserve"> </w:t>
      </w:r>
      <w:r w:rsidR="00FA515D" w:rsidRPr="00CA331B">
        <w:rPr>
          <w:rFonts w:ascii="Times New Roman" w:hAnsi="Times New Roman"/>
          <w:sz w:val="28"/>
          <w:szCs w:val="28"/>
        </w:rPr>
        <w:t>passa a denominar-</w:t>
      </w:r>
      <w:r w:rsidRPr="00CA331B">
        <w:rPr>
          <w:rFonts w:ascii="Times New Roman" w:hAnsi="Times New Roman"/>
          <w:sz w:val="28"/>
          <w:szCs w:val="28"/>
        </w:rPr>
        <w:t>se: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CA331B" w:rsidRDefault="00CA331B" w:rsidP="00CA331B">
      <w:pPr>
        <w:pStyle w:val="TextosemFormatao"/>
        <w:jc w:val="both"/>
        <w:rPr>
          <w:rFonts w:ascii="Times New Roman" w:hAnsi="Times New Roman"/>
          <w:sz w:val="28"/>
          <w:szCs w:val="28"/>
        </w:rPr>
      </w:pPr>
    </w:p>
    <w:p w:rsidR="00FA515D" w:rsidRPr="000D5324" w:rsidRDefault="00D80B7E" w:rsidP="00CA331B">
      <w:pPr>
        <w:pStyle w:val="TextosemFormata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0D5324">
        <w:rPr>
          <w:rFonts w:ascii="Times New Roman" w:hAnsi="Times New Roman"/>
          <w:b/>
          <w:i/>
          <w:sz w:val="36"/>
          <w:szCs w:val="36"/>
        </w:rPr>
        <w:t>“Posto</w:t>
      </w:r>
      <w:r w:rsidR="00BF447D" w:rsidRPr="000D5324">
        <w:rPr>
          <w:rFonts w:ascii="Times New Roman" w:hAnsi="Times New Roman"/>
          <w:b/>
          <w:i/>
          <w:sz w:val="36"/>
          <w:szCs w:val="36"/>
        </w:rPr>
        <w:t xml:space="preserve"> de </w:t>
      </w:r>
      <w:r w:rsidRPr="000D5324">
        <w:rPr>
          <w:rFonts w:ascii="Times New Roman" w:hAnsi="Times New Roman"/>
          <w:b/>
          <w:i/>
          <w:sz w:val="36"/>
          <w:szCs w:val="36"/>
        </w:rPr>
        <w:t>Enfermagem Leni Peroto”</w:t>
      </w:r>
    </w:p>
    <w:p w:rsidR="00FA515D" w:rsidRPr="00CA331B" w:rsidRDefault="00FA515D" w:rsidP="00A13378">
      <w:pPr>
        <w:pStyle w:val="TextosemFormata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515D" w:rsidRPr="00CA331B" w:rsidRDefault="00FA515D" w:rsidP="00A13378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CA331B">
        <w:rPr>
          <w:rFonts w:ascii="Times New Roman" w:hAnsi="Times New Roman"/>
          <w:sz w:val="28"/>
          <w:szCs w:val="28"/>
        </w:rPr>
        <w:t>Art. 2º Fica o</w:t>
      </w:r>
      <w:r w:rsidR="00D80B7E" w:rsidRPr="00CA331B">
        <w:rPr>
          <w:rFonts w:ascii="Times New Roman" w:hAnsi="Times New Roman"/>
          <w:sz w:val="28"/>
          <w:szCs w:val="28"/>
        </w:rPr>
        <w:t xml:space="preserve"> Poder Executivo</w:t>
      </w:r>
      <w:r w:rsidRPr="00CA331B">
        <w:rPr>
          <w:rFonts w:ascii="Times New Roman" w:hAnsi="Times New Roman"/>
          <w:sz w:val="28"/>
          <w:szCs w:val="28"/>
        </w:rPr>
        <w:t xml:space="preserve"> a</w:t>
      </w:r>
      <w:r w:rsidR="00F33C3B" w:rsidRPr="00CA331B">
        <w:rPr>
          <w:rFonts w:ascii="Times New Roman" w:hAnsi="Times New Roman"/>
          <w:sz w:val="28"/>
          <w:szCs w:val="28"/>
        </w:rPr>
        <w:t xml:space="preserve">utorizado a afixar placa com o </w:t>
      </w:r>
      <w:r w:rsidR="00D80B7E" w:rsidRPr="00CA331B">
        <w:rPr>
          <w:rFonts w:ascii="Times New Roman" w:hAnsi="Times New Roman"/>
          <w:sz w:val="28"/>
          <w:szCs w:val="28"/>
        </w:rPr>
        <w:t xml:space="preserve">nome da </w:t>
      </w:r>
      <w:r w:rsidR="00D80B7E" w:rsidRPr="00CA331B">
        <w:rPr>
          <w:rFonts w:ascii="Times New Roman" w:hAnsi="Times New Roman"/>
          <w:sz w:val="28"/>
          <w:szCs w:val="28"/>
        </w:rPr>
        <w:tab/>
        <w:t xml:space="preserve">conceituada </w:t>
      </w:r>
      <w:r w:rsidR="00D80B7E" w:rsidRPr="00CA331B">
        <w:rPr>
          <w:rFonts w:ascii="Times New Roman" w:hAnsi="Times New Roman"/>
          <w:b/>
          <w:sz w:val="28"/>
          <w:szCs w:val="28"/>
        </w:rPr>
        <w:t>Auxiliar de Enfermagem Leni Peroto,</w:t>
      </w:r>
      <w:r w:rsidR="00D80B7E" w:rsidRPr="00CA331B">
        <w:rPr>
          <w:rFonts w:ascii="Times New Roman" w:hAnsi="Times New Roman"/>
          <w:sz w:val="28"/>
          <w:szCs w:val="28"/>
        </w:rPr>
        <w:t xml:space="preserve"> que</w:t>
      </w:r>
      <w:r w:rsidRPr="00CA331B">
        <w:rPr>
          <w:rFonts w:ascii="Times New Roman" w:hAnsi="Times New Roman"/>
          <w:sz w:val="28"/>
          <w:szCs w:val="28"/>
        </w:rPr>
        <w:t xml:space="preserve"> foi de grande profissionalismo e competência </w:t>
      </w:r>
      <w:r w:rsidR="00B62D12" w:rsidRPr="00CA331B">
        <w:rPr>
          <w:rFonts w:ascii="Times New Roman" w:hAnsi="Times New Roman"/>
          <w:sz w:val="28"/>
          <w:szCs w:val="28"/>
        </w:rPr>
        <w:t xml:space="preserve">para a população </w:t>
      </w:r>
      <w:proofErr w:type="spellStart"/>
      <w:r w:rsidR="00B62D12" w:rsidRPr="00CA331B">
        <w:rPr>
          <w:rFonts w:ascii="Times New Roman" w:hAnsi="Times New Roman"/>
          <w:sz w:val="28"/>
          <w:szCs w:val="28"/>
        </w:rPr>
        <w:t>mogimiriana</w:t>
      </w:r>
      <w:proofErr w:type="spellEnd"/>
      <w:r w:rsidR="00B62D12" w:rsidRPr="00CA331B">
        <w:rPr>
          <w:rFonts w:ascii="Times New Roman" w:hAnsi="Times New Roman"/>
          <w:sz w:val="28"/>
          <w:szCs w:val="28"/>
        </w:rPr>
        <w:t>.</w:t>
      </w:r>
    </w:p>
    <w:p w:rsidR="00B62D12" w:rsidRPr="00CA331B" w:rsidRDefault="00B62D12" w:rsidP="00A13378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15D" w:rsidRPr="00CA331B" w:rsidRDefault="00FA515D" w:rsidP="00A13378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  <w:r w:rsidRPr="00CA331B">
        <w:rPr>
          <w:rFonts w:ascii="Times New Roman" w:hAnsi="Times New Roman"/>
          <w:sz w:val="28"/>
          <w:szCs w:val="28"/>
        </w:rPr>
        <w:t xml:space="preserve">Art. 3º Esta Lei entra em vigor na data de sua publicação, sendo </w:t>
      </w:r>
      <w:r w:rsidRPr="00CA331B">
        <w:rPr>
          <w:rFonts w:ascii="Times New Roman" w:hAnsi="Times New Roman"/>
          <w:sz w:val="28"/>
          <w:szCs w:val="28"/>
        </w:rPr>
        <w:tab/>
        <w:t>revogadas as disposiç</w:t>
      </w:r>
      <w:r w:rsidR="00FC7178" w:rsidRPr="00CA331B">
        <w:rPr>
          <w:rFonts w:ascii="Times New Roman" w:hAnsi="Times New Roman"/>
          <w:sz w:val="28"/>
          <w:szCs w:val="28"/>
        </w:rPr>
        <w:t xml:space="preserve">ões em contrário. </w:t>
      </w:r>
    </w:p>
    <w:p w:rsidR="00FA515D" w:rsidRPr="00CA331B" w:rsidRDefault="00FA515D" w:rsidP="00A13378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A35" w:rsidRPr="00CA331B" w:rsidRDefault="00D40A35">
      <w:pPr>
        <w:pStyle w:val="TextosemFormata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A35" w:rsidRDefault="00D40A35" w:rsidP="00CA331B">
      <w:pPr>
        <w:jc w:val="center"/>
        <w:rPr>
          <w:sz w:val="28"/>
          <w:szCs w:val="28"/>
        </w:rPr>
      </w:pPr>
      <w:r w:rsidRPr="00CA331B">
        <w:rPr>
          <w:sz w:val="28"/>
          <w:szCs w:val="28"/>
        </w:rPr>
        <w:t xml:space="preserve">Sala das Sessões “Vereador Santo Róttoli”, </w:t>
      </w:r>
      <w:r w:rsidR="000D5324">
        <w:rPr>
          <w:sz w:val="28"/>
          <w:szCs w:val="28"/>
        </w:rPr>
        <w:t xml:space="preserve">em 24 </w:t>
      </w:r>
      <w:r w:rsidR="00D80B7E" w:rsidRPr="00CA331B">
        <w:rPr>
          <w:sz w:val="28"/>
          <w:szCs w:val="28"/>
        </w:rPr>
        <w:t xml:space="preserve">de agosto de </w:t>
      </w:r>
      <w:proofErr w:type="gramStart"/>
      <w:r w:rsidR="00D80B7E" w:rsidRPr="00CA331B">
        <w:rPr>
          <w:sz w:val="28"/>
          <w:szCs w:val="28"/>
        </w:rPr>
        <w:t>2</w:t>
      </w:r>
      <w:proofErr w:type="gramEnd"/>
      <w:r w:rsidR="00D80B7E" w:rsidRPr="00CA331B">
        <w:rPr>
          <w:sz w:val="28"/>
          <w:szCs w:val="28"/>
        </w:rPr>
        <w:t>. 020</w:t>
      </w:r>
      <w:r w:rsidR="00365B22" w:rsidRPr="00CA331B">
        <w:rPr>
          <w:sz w:val="28"/>
          <w:szCs w:val="28"/>
        </w:rPr>
        <w:t>.</w:t>
      </w:r>
    </w:p>
    <w:p w:rsidR="00CA331B" w:rsidRDefault="00CA331B" w:rsidP="00CA331B">
      <w:pPr>
        <w:jc w:val="center"/>
        <w:rPr>
          <w:sz w:val="28"/>
          <w:szCs w:val="28"/>
        </w:rPr>
      </w:pPr>
    </w:p>
    <w:p w:rsidR="00CA331B" w:rsidRDefault="00CA331B" w:rsidP="00CA331B">
      <w:pPr>
        <w:jc w:val="center"/>
        <w:rPr>
          <w:sz w:val="28"/>
          <w:szCs w:val="28"/>
        </w:rPr>
      </w:pPr>
    </w:p>
    <w:p w:rsidR="00CA331B" w:rsidRPr="00CA331B" w:rsidRDefault="00CA331B" w:rsidP="00CA331B">
      <w:pPr>
        <w:jc w:val="center"/>
        <w:rPr>
          <w:sz w:val="28"/>
          <w:szCs w:val="28"/>
        </w:rPr>
      </w:pPr>
    </w:p>
    <w:p w:rsidR="00686B22" w:rsidRPr="00CA331B" w:rsidRDefault="00686B22" w:rsidP="00CA331B">
      <w:pPr>
        <w:jc w:val="center"/>
        <w:rPr>
          <w:sz w:val="28"/>
          <w:szCs w:val="28"/>
        </w:rPr>
      </w:pPr>
    </w:p>
    <w:p w:rsidR="00716F16" w:rsidRDefault="00716F16" w:rsidP="00CA331B">
      <w:pPr>
        <w:jc w:val="center"/>
        <w:rPr>
          <w:sz w:val="24"/>
        </w:rPr>
      </w:pPr>
    </w:p>
    <w:p w:rsidR="00716F16" w:rsidRDefault="00716F16" w:rsidP="00CA331B">
      <w:pPr>
        <w:jc w:val="center"/>
        <w:rPr>
          <w:sz w:val="24"/>
        </w:rPr>
      </w:pPr>
    </w:p>
    <w:p w:rsidR="0074494E" w:rsidRPr="00CA331B" w:rsidRDefault="00CA331B" w:rsidP="00CA3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80B7E" w:rsidRPr="00CA331B">
        <w:rPr>
          <w:b/>
          <w:sz w:val="28"/>
          <w:szCs w:val="28"/>
        </w:rPr>
        <w:t>VEREADOR DR. GERSON LUIZ ROSSI JUNIOR</w:t>
      </w:r>
    </w:p>
    <w:p w:rsidR="00D80B7E" w:rsidRPr="00CA331B" w:rsidRDefault="00D80B7E" w:rsidP="00CA331B">
      <w:pPr>
        <w:ind w:firstLine="709"/>
        <w:jc w:val="center"/>
        <w:rPr>
          <w:sz w:val="24"/>
          <w:szCs w:val="24"/>
        </w:rPr>
      </w:pPr>
      <w:r w:rsidRPr="00CA331B">
        <w:rPr>
          <w:sz w:val="24"/>
          <w:szCs w:val="24"/>
        </w:rPr>
        <w:t>PRESIDENTE DA COMISSÃO DE JUSTIÇA E REDAÇÃO</w:t>
      </w:r>
    </w:p>
    <w:p w:rsidR="00D80B7E" w:rsidRPr="00CA331B" w:rsidRDefault="00D80B7E" w:rsidP="00CA331B">
      <w:pPr>
        <w:ind w:firstLine="709"/>
        <w:jc w:val="center"/>
        <w:rPr>
          <w:b/>
          <w:sz w:val="24"/>
          <w:szCs w:val="24"/>
        </w:rPr>
      </w:pPr>
      <w:r w:rsidRPr="00CA331B">
        <w:rPr>
          <w:b/>
          <w:sz w:val="24"/>
          <w:szCs w:val="24"/>
        </w:rPr>
        <w:t>“CIDADANIA</w:t>
      </w:r>
      <w:r w:rsidR="00CA331B">
        <w:rPr>
          <w:b/>
          <w:sz w:val="24"/>
          <w:szCs w:val="24"/>
        </w:rPr>
        <w:t>”</w:t>
      </w:r>
    </w:p>
    <w:p w:rsidR="0074494E" w:rsidRPr="00CA331B" w:rsidRDefault="0074494E" w:rsidP="00CA331B">
      <w:pPr>
        <w:ind w:firstLine="709"/>
        <w:jc w:val="center"/>
        <w:rPr>
          <w:b/>
          <w:sz w:val="24"/>
          <w:szCs w:val="24"/>
        </w:rPr>
      </w:pPr>
    </w:p>
    <w:p w:rsidR="0074494E" w:rsidRPr="00CA331B" w:rsidRDefault="0074494E" w:rsidP="00CA331B">
      <w:pPr>
        <w:ind w:firstLine="709"/>
        <w:jc w:val="center"/>
        <w:rPr>
          <w:b/>
          <w:sz w:val="28"/>
          <w:szCs w:val="28"/>
        </w:rPr>
      </w:pPr>
    </w:p>
    <w:p w:rsidR="00D40A35" w:rsidRPr="00CA331B" w:rsidRDefault="00D40A35" w:rsidP="0074494E">
      <w:pPr>
        <w:ind w:firstLine="709"/>
        <w:rPr>
          <w:b/>
          <w:sz w:val="28"/>
          <w:szCs w:val="28"/>
        </w:rPr>
      </w:pPr>
    </w:p>
    <w:p w:rsidR="00A13378" w:rsidRDefault="00F70E54" w:rsidP="00D50077">
      <w:pPr>
        <w:ind w:firstLine="709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       </w:t>
      </w:r>
    </w:p>
    <w:p w:rsidR="00A13378" w:rsidRDefault="00A13378" w:rsidP="00D50077">
      <w:pPr>
        <w:ind w:firstLine="709"/>
        <w:rPr>
          <w:rFonts w:ascii="Bookman Old Style" w:hAnsi="Bookman Old Style"/>
          <w:b/>
          <w:sz w:val="32"/>
          <w:szCs w:val="32"/>
        </w:rPr>
      </w:pPr>
    </w:p>
    <w:p w:rsidR="00D40A35" w:rsidRDefault="00A13378" w:rsidP="00D50077">
      <w:pPr>
        <w:ind w:firstLine="709"/>
        <w:rPr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</w:t>
      </w:r>
      <w:r w:rsidR="00763B2C" w:rsidRPr="004F6303">
        <w:rPr>
          <w:b/>
          <w:sz w:val="32"/>
          <w:szCs w:val="32"/>
        </w:rPr>
        <w:t>JUSTIFICATIVA</w:t>
      </w:r>
    </w:p>
    <w:p w:rsidR="004F6303" w:rsidRPr="004F6303" w:rsidRDefault="004F6303" w:rsidP="00D50077">
      <w:pPr>
        <w:ind w:firstLine="709"/>
        <w:rPr>
          <w:b/>
          <w:sz w:val="32"/>
          <w:szCs w:val="32"/>
        </w:rPr>
      </w:pPr>
    </w:p>
    <w:p w:rsidR="00F70E54" w:rsidRPr="004F6303" w:rsidRDefault="00F70E54" w:rsidP="00D50077">
      <w:pPr>
        <w:ind w:firstLine="709"/>
        <w:rPr>
          <w:b/>
          <w:sz w:val="32"/>
          <w:szCs w:val="32"/>
        </w:rPr>
      </w:pPr>
    </w:p>
    <w:p w:rsidR="004F6303" w:rsidRDefault="004F6303" w:rsidP="004F6303">
      <w:pPr>
        <w:jc w:val="center"/>
        <w:rPr>
          <w:b/>
          <w:i/>
          <w:sz w:val="48"/>
          <w:szCs w:val="48"/>
        </w:rPr>
      </w:pPr>
      <w:r w:rsidRPr="004F6303">
        <w:rPr>
          <w:b/>
          <w:i/>
          <w:sz w:val="48"/>
          <w:szCs w:val="48"/>
        </w:rPr>
        <w:t>Leni Peroto Pereira</w:t>
      </w:r>
    </w:p>
    <w:p w:rsidR="00281A65" w:rsidRPr="004F6303" w:rsidRDefault="00281A65" w:rsidP="004F6303">
      <w:pPr>
        <w:jc w:val="center"/>
        <w:rPr>
          <w:b/>
          <w:i/>
          <w:sz w:val="48"/>
          <w:szCs w:val="48"/>
        </w:rPr>
      </w:pPr>
    </w:p>
    <w:p w:rsidR="004F6303" w:rsidRPr="004F6303" w:rsidRDefault="004F6303" w:rsidP="004F6303">
      <w:pPr>
        <w:jc w:val="center"/>
        <w:rPr>
          <w:b/>
          <w:i/>
          <w:sz w:val="48"/>
          <w:szCs w:val="48"/>
        </w:rPr>
      </w:pPr>
    </w:p>
    <w:p w:rsidR="004F6303" w:rsidRDefault="000D5324" w:rsidP="004F63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Nascida em </w:t>
      </w:r>
      <w:r w:rsidRPr="005C3DD7">
        <w:rPr>
          <w:b/>
          <w:sz w:val="32"/>
          <w:szCs w:val="32"/>
        </w:rPr>
        <w:t>15/05/</w:t>
      </w:r>
      <w:r w:rsidR="005C3DD7" w:rsidRPr="005C3DD7">
        <w:rPr>
          <w:b/>
          <w:sz w:val="32"/>
          <w:szCs w:val="32"/>
        </w:rPr>
        <w:t>1957</w:t>
      </w:r>
      <w:r w:rsidR="005C3DD7">
        <w:rPr>
          <w:sz w:val="32"/>
          <w:szCs w:val="32"/>
        </w:rPr>
        <w:t>, Leni</w:t>
      </w:r>
      <w:r>
        <w:rPr>
          <w:sz w:val="32"/>
          <w:szCs w:val="32"/>
        </w:rPr>
        <w:t xml:space="preserve"> </w:t>
      </w:r>
      <w:r w:rsidR="004F6303" w:rsidRPr="004F6303">
        <w:rPr>
          <w:sz w:val="32"/>
          <w:szCs w:val="32"/>
        </w:rPr>
        <w:t xml:space="preserve">Viveu 63 anos intensamente mãe de duas filhas Mara Goldim e Paula </w:t>
      </w:r>
      <w:r w:rsidR="00281A65">
        <w:rPr>
          <w:sz w:val="32"/>
          <w:szCs w:val="32"/>
        </w:rPr>
        <w:t xml:space="preserve">Pereira avó </w:t>
      </w:r>
      <w:r w:rsidR="004F6303" w:rsidRPr="004F6303">
        <w:rPr>
          <w:sz w:val="32"/>
          <w:szCs w:val="32"/>
        </w:rPr>
        <w:t xml:space="preserve">de 03 netos Ana Laura, Pedro Henrique e João </w:t>
      </w:r>
      <w:r w:rsidR="00281A65" w:rsidRPr="004F6303">
        <w:rPr>
          <w:sz w:val="32"/>
          <w:szCs w:val="32"/>
        </w:rPr>
        <w:t>Vitor e</w:t>
      </w:r>
      <w:r w:rsidR="004F6303" w:rsidRPr="004F6303">
        <w:rPr>
          <w:sz w:val="32"/>
          <w:szCs w:val="32"/>
        </w:rPr>
        <w:t xml:space="preserve"> sogra de Diego e Renato.</w:t>
      </w:r>
    </w:p>
    <w:p w:rsidR="00281A65" w:rsidRPr="004F6303" w:rsidRDefault="00281A65" w:rsidP="004F6303">
      <w:pPr>
        <w:jc w:val="both"/>
        <w:rPr>
          <w:sz w:val="32"/>
          <w:szCs w:val="32"/>
        </w:rPr>
      </w:pPr>
    </w:p>
    <w:p w:rsidR="004F6303" w:rsidRDefault="004F6303" w:rsidP="004F6303">
      <w:pPr>
        <w:jc w:val="both"/>
        <w:rPr>
          <w:sz w:val="32"/>
          <w:szCs w:val="32"/>
        </w:rPr>
      </w:pPr>
      <w:r w:rsidRPr="004F6303">
        <w:rPr>
          <w:sz w:val="32"/>
          <w:szCs w:val="32"/>
        </w:rPr>
        <w:t xml:space="preserve">Leni foi casada por 45 anos com Luiz Carlos Pereira </w:t>
      </w:r>
      <w:proofErr w:type="spellStart"/>
      <w:r w:rsidRPr="004F6303">
        <w:rPr>
          <w:sz w:val="32"/>
          <w:szCs w:val="32"/>
        </w:rPr>
        <w:t>ex</w:t>
      </w:r>
      <w:proofErr w:type="spellEnd"/>
      <w:r w:rsidRPr="004F6303">
        <w:rPr>
          <w:sz w:val="32"/>
          <w:szCs w:val="32"/>
        </w:rPr>
        <w:t>-</w:t>
      </w:r>
      <w:proofErr w:type="gramStart"/>
      <w:r w:rsidRPr="004F6303">
        <w:rPr>
          <w:sz w:val="32"/>
          <w:szCs w:val="32"/>
        </w:rPr>
        <w:t xml:space="preserve">  </w:t>
      </w:r>
      <w:proofErr w:type="gramEnd"/>
      <w:r w:rsidRPr="004F6303">
        <w:rPr>
          <w:sz w:val="32"/>
          <w:szCs w:val="32"/>
        </w:rPr>
        <w:t xml:space="preserve">funcionário </w:t>
      </w:r>
      <w:r w:rsidR="00281A65" w:rsidRPr="004F6303">
        <w:rPr>
          <w:sz w:val="32"/>
          <w:szCs w:val="32"/>
        </w:rPr>
        <w:t>Público</w:t>
      </w:r>
      <w:r w:rsidRPr="004F6303">
        <w:rPr>
          <w:sz w:val="32"/>
          <w:szCs w:val="32"/>
        </w:rPr>
        <w:t xml:space="preserve"> de Mogi Mirim o qual aposentou sendo membro da </w:t>
      </w:r>
      <w:r w:rsidR="00281A65" w:rsidRPr="004F6303">
        <w:rPr>
          <w:sz w:val="32"/>
          <w:szCs w:val="32"/>
        </w:rPr>
        <w:t>corporação da</w:t>
      </w:r>
      <w:r w:rsidRPr="004F6303">
        <w:rPr>
          <w:sz w:val="32"/>
          <w:szCs w:val="32"/>
        </w:rPr>
        <w:t xml:space="preserve"> Brigada de Incêndio de Mogi Mirim.</w:t>
      </w:r>
    </w:p>
    <w:p w:rsidR="00281A65" w:rsidRPr="004F6303" w:rsidRDefault="00281A65" w:rsidP="004F6303">
      <w:pPr>
        <w:jc w:val="both"/>
        <w:rPr>
          <w:sz w:val="32"/>
          <w:szCs w:val="32"/>
        </w:rPr>
      </w:pPr>
    </w:p>
    <w:p w:rsidR="004F6303" w:rsidRDefault="00281A65" w:rsidP="004F6303">
      <w:pPr>
        <w:jc w:val="both"/>
        <w:rPr>
          <w:sz w:val="32"/>
          <w:szCs w:val="32"/>
        </w:rPr>
      </w:pPr>
      <w:r w:rsidRPr="00281A65">
        <w:rPr>
          <w:b/>
          <w:sz w:val="32"/>
          <w:szCs w:val="32"/>
        </w:rPr>
        <w:t>Leni Peroto</w:t>
      </w:r>
      <w:r w:rsidR="004F6303" w:rsidRPr="004F6303">
        <w:rPr>
          <w:sz w:val="32"/>
          <w:szCs w:val="32"/>
        </w:rPr>
        <w:t xml:space="preserve"> auxiliar de enfermagem</w:t>
      </w:r>
      <w:proofErr w:type="gramStart"/>
      <w:r w:rsidR="004F6303" w:rsidRPr="004F6303">
        <w:rPr>
          <w:sz w:val="32"/>
          <w:szCs w:val="32"/>
        </w:rPr>
        <w:t>, atuou</w:t>
      </w:r>
      <w:proofErr w:type="gramEnd"/>
      <w:r w:rsidR="004F6303" w:rsidRPr="004F6303">
        <w:rPr>
          <w:sz w:val="32"/>
          <w:szCs w:val="32"/>
        </w:rPr>
        <w:t xml:space="preserve"> em Mogi Mirim em diversos Postos de Saúde e na </w:t>
      </w:r>
      <w:r w:rsidR="004F6303" w:rsidRPr="00281A65">
        <w:rPr>
          <w:b/>
          <w:sz w:val="32"/>
          <w:szCs w:val="32"/>
        </w:rPr>
        <w:t>UPA</w:t>
      </w:r>
      <w:r>
        <w:rPr>
          <w:sz w:val="32"/>
          <w:szCs w:val="32"/>
        </w:rPr>
        <w:t xml:space="preserve"> - </w:t>
      </w:r>
      <w:r w:rsidR="004F6303" w:rsidRPr="004F6303">
        <w:rPr>
          <w:sz w:val="32"/>
          <w:szCs w:val="32"/>
        </w:rPr>
        <w:t xml:space="preserve"> </w:t>
      </w:r>
      <w:r w:rsidRPr="00281A65">
        <w:rPr>
          <w:b/>
          <w:sz w:val="32"/>
          <w:szCs w:val="32"/>
        </w:rPr>
        <w:t>Unidade de Pronto Atendimento “Dr. Décio Mariotoni”</w:t>
      </w:r>
      <w:r>
        <w:rPr>
          <w:b/>
          <w:sz w:val="32"/>
          <w:szCs w:val="32"/>
        </w:rPr>
        <w:t xml:space="preserve"> </w:t>
      </w:r>
      <w:r w:rsidR="004F6303" w:rsidRPr="004F6303">
        <w:rPr>
          <w:sz w:val="32"/>
          <w:szCs w:val="32"/>
        </w:rPr>
        <w:t xml:space="preserve">onde sempre teve o carinho e admiração por </w:t>
      </w:r>
      <w:r w:rsidRPr="004F6303">
        <w:rPr>
          <w:sz w:val="32"/>
          <w:szCs w:val="32"/>
        </w:rPr>
        <w:t>todos.</w:t>
      </w:r>
    </w:p>
    <w:p w:rsidR="00281A65" w:rsidRPr="004F6303" w:rsidRDefault="00281A65" w:rsidP="004F6303">
      <w:pPr>
        <w:jc w:val="both"/>
        <w:rPr>
          <w:sz w:val="32"/>
          <w:szCs w:val="32"/>
        </w:rPr>
      </w:pPr>
    </w:p>
    <w:p w:rsidR="004F6303" w:rsidRDefault="004F6303" w:rsidP="004F6303">
      <w:pPr>
        <w:jc w:val="both"/>
        <w:rPr>
          <w:sz w:val="32"/>
          <w:szCs w:val="32"/>
        </w:rPr>
      </w:pPr>
      <w:r w:rsidRPr="00281A65">
        <w:rPr>
          <w:b/>
          <w:sz w:val="32"/>
          <w:szCs w:val="32"/>
        </w:rPr>
        <w:t>Leni s</w:t>
      </w:r>
      <w:r w:rsidRPr="004F6303">
        <w:rPr>
          <w:sz w:val="32"/>
          <w:szCs w:val="32"/>
        </w:rPr>
        <w:t>empre foi uma pessoa sincera, amiga, companheira e sempre ajudava o próximo não media esforços para fazer o bem.</w:t>
      </w:r>
    </w:p>
    <w:p w:rsidR="00281A65" w:rsidRPr="004F6303" w:rsidRDefault="00281A65" w:rsidP="004F6303">
      <w:pPr>
        <w:jc w:val="both"/>
        <w:rPr>
          <w:sz w:val="32"/>
          <w:szCs w:val="32"/>
        </w:rPr>
      </w:pPr>
    </w:p>
    <w:p w:rsidR="00A13378" w:rsidRDefault="004F6303" w:rsidP="004F6303">
      <w:pPr>
        <w:jc w:val="both"/>
        <w:rPr>
          <w:sz w:val="32"/>
          <w:szCs w:val="32"/>
        </w:rPr>
      </w:pPr>
      <w:r w:rsidRPr="004F6303">
        <w:rPr>
          <w:sz w:val="32"/>
          <w:szCs w:val="32"/>
        </w:rPr>
        <w:t xml:space="preserve">Uma família vitimizada pela </w:t>
      </w:r>
      <w:r w:rsidRPr="00281A65">
        <w:rPr>
          <w:b/>
          <w:sz w:val="32"/>
          <w:szCs w:val="32"/>
        </w:rPr>
        <w:t xml:space="preserve">COVID </w:t>
      </w:r>
      <w:r w:rsidR="00281A65" w:rsidRPr="00281A65">
        <w:rPr>
          <w:b/>
          <w:sz w:val="32"/>
          <w:szCs w:val="32"/>
        </w:rPr>
        <w:t>19</w:t>
      </w:r>
      <w:r w:rsidR="00281A65" w:rsidRPr="004F6303">
        <w:rPr>
          <w:sz w:val="32"/>
          <w:szCs w:val="32"/>
        </w:rPr>
        <w:t>,</w:t>
      </w:r>
      <w:r w:rsidRPr="004F6303">
        <w:rPr>
          <w:sz w:val="32"/>
          <w:szCs w:val="32"/>
        </w:rPr>
        <w:t xml:space="preserve"> o</w:t>
      </w:r>
      <w:r w:rsidR="00281A65">
        <w:rPr>
          <w:sz w:val="32"/>
          <w:szCs w:val="32"/>
        </w:rPr>
        <w:t xml:space="preserve">nde em 11 de junho faleceu o seu esposo </w:t>
      </w:r>
      <w:r w:rsidR="00281A65" w:rsidRPr="00281A65">
        <w:rPr>
          <w:b/>
          <w:sz w:val="32"/>
          <w:szCs w:val="32"/>
        </w:rPr>
        <w:t>Luiz</w:t>
      </w:r>
      <w:r w:rsidRPr="00281A65">
        <w:rPr>
          <w:b/>
          <w:sz w:val="32"/>
          <w:szCs w:val="32"/>
        </w:rPr>
        <w:t xml:space="preserve"> </w:t>
      </w:r>
      <w:r w:rsidR="00281A65" w:rsidRPr="00281A65">
        <w:rPr>
          <w:b/>
          <w:sz w:val="32"/>
          <w:szCs w:val="32"/>
        </w:rPr>
        <w:t>Carlos</w:t>
      </w:r>
      <w:r w:rsidR="00281A65" w:rsidRPr="004F6303">
        <w:rPr>
          <w:sz w:val="32"/>
          <w:szCs w:val="32"/>
        </w:rPr>
        <w:t>,</w:t>
      </w:r>
      <w:r w:rsidRPr="004F6303">
        <w:rPr>
          <w:sz w:val="32"/>
          <w:szCs w:val="32"/>
        </w:rPr>
        <w:t xml:space="preserve"> posteriormente sua em 02 de julho de </w:t>
      </w:r>
      <w:proofErr w:type="gramStart"/>
      <w:r w:rsidR="00281A65" w:rsidRPr="004F6303">
        <w:rPr>
          <w:sz w:val="32"/>
          <w:szCs w:val="32"/>
        </w:rPr>
        <w:t>2</w:t>
      </w:r>
      <w:r w:rsidR="00281A65">
        <w:rPr>
          <w:sz w:val="32"/>
          <w:szCs w:val="32"/>
        </w:rPr>
        <w:t>.</w:t>
      </w:r>
      <w:r w:rsidR="00281A65" w:rsidRPr="004F6303">
        <w:rPr>
          <w:sz w:val="32"/>
          <w:szCs w:val="32"/>
        </w:rPr>
        <w:t>020</w:t>
      </w:r>
      <w:proofErr w:type="gramEnd"/>
      <w:r w:rsidR="00281A65" w:rsidRPr="004F6303">
        <w:rPr>
          <w:sz w:val="32"/>
          <w:szCs w:val="32"/>
        </w:rPr>
        <w:t xml:space="preserve"> </w:t>
      </w:r>
      <w:proofErr w:type="gramStart"/>
      <w:r w:rsidR="00281A65" w:rsidRPr="004F6303">
        <w:rPr>
          <w:sz w:val="32"/>
          <w:szCs w:val="32"/>
        </w:rPr>
        <w:t>faleceu</w:t>
      </w:r>
      <w:proofErr w:type="gramEnd"/>
      <w:r w:rsidR="00281A65" w:rsidRPr="004F6303">
        <w:rPr>
          <w:sz w:val="32"/>
          <w:szCs w:val="32"/>
        </w:rPr>
        <w:t xml:space="preserve"> </w:t>
      </w:r>
      <w:r w:rsidR="00281A65">
        <w:rPr>
          <w:sz w:val="32"/>
          <w:szCs w:val="32"/>
        </w:rPr>
        <w:t xml:space="preserve">sua </w:t>
      </w:r>
      <w:r w:rsidR="00281A65" w:rsidRPr="004F6303">
        <w:rPr>
          <w:sz w:val="32"/>
          <w:szCs w:val="32"/>
        </w:rPr>
        <w:t>irmã</w:t>
      </w:r>
      <w:r w:rsidRPr="004F6303">
        <w:rPr>
          <w:sz w:val="32"/>
          <w:szCs w:val="32"/>
        </w:rPr>
        <w:t xml:space="preserve"> gêmea </w:t>
      </w:r>
      <w:r w:rsidRPr="00281A65">
        <w:rPr>
          <w:b/>
          <w:sz w:val="32"/>
          <w:szCs w:val="32"/>
        </w:rPr>
        <w:t>Luci Peroto</w:t>
      </w:r>
      <w:r w:rsidRPr="004F6303">
        <w:rPr>
          <w:sz w:val="32"/>
          <w:szCs w:val="32"/>
        </w:rPr>
        <w:t xml:space="preserve"> e por </w:t>
      </w:r>
      <w:r w:rsidR="00281A65" w:rsidRPr="004F6303">
        <w:rPr>
          <w:sz w:val="32"/>
          <w:szCs w:val="32"/>
        </w:rPr>
        <w:t xml:space="preserve">fim </w:t>
      </w:r>
      <w:r w:rsidR="00281A65" w:rsidRPr="00281A65">
        <w:rPr>
          <w:sz w:val="32"/>
          <w:szCs w:val="32"/>
        </w:rPr>
        <w:t>em 18 de julho de 2.020</w:t>
      </w:r>
      <w:r w:rsidR="00281A65">
        <w:rPr>
          <w:sz w:val="32"/>
          <w:szCs w:val="32"/>
        </w:rPr>
        <w:t xml:space="preserve"> </w:t>
      </w:r>
      <w:r w:rsidR="00281A65" w:rsidRPr="004F6303">
        <w:rPr>
          <w:sz w:val="32"/>
          <w:szCs w:val="32"/>
        </w:rPr>
        <w:t>o</w:t>
      </w:r>
      <w:r w:rsidRPr="004F6303">
        <w:rPr>
          <w:sz w:val="32"/>
          <w:szCs w:val="32"/>
        </w:rPr>
        <w:t xml:space="preserve"> vírus venceu </w:t>
      </w:r>
      <w:r w:rsidR="00281A65" w:rsidRPr="00281A65">
        <w:rPr>
          <w:b/>
          <w:i/>
          <w:sz w:val="32"/>
          <w:szCs w:val="32"/>
        </w:rPr>
        <w:t>Leni Peroto</w:t>
      </w:r>
      <w:r w:rsidR="00281A65">
        <w:rPr>
          <w:b/>
          <w:i/>
          <w:sz w:val="32"/>
          <w:szCs w:val="32"/>
        </w:rPr>
        <w:t xml:space="preserve">, </w:t>
      </w:r>
      <w:r w:rsidR="00281A65">
        <w:rPr>
          <w:sz w:val="32"/>
          <w:szCs w:val="32"/>
        </w:rPr>
        <w:t>uma</w:t>
      </w:r>
      <w:r w:rsidRPr="004F6303">
        <w:rPr>
          <w:sz w:val="32"/>
          <w:szCs w:val="32"/>
        </w:rPr>
        <w:t xml:space="preserve"> grande lutadora, deixando a todos com muita saudade, admiração pela pessoa maravilhosa que </w:t>
      </w:r>
      <w:r w:rsidR="00281A65" w:rsidRPr="004F6303">
        <w:rPr>
          <w:sz w:val="32"/>
          <w:szCs w:val="32"/>
        </w:rPr>
        <w:t>sempre e</w:t>
      </w:r>
      <w:r w:rsidRPr="004F6303">
        <w:rPr>
          <w:sz w:val="32"/>
          <w:szCs w:val="32"/>
        </w:rPr>
        <w:t xml:space="preserve"> que ti</w:t>
      </w:r>
      <w:r w:rsidR="00281A65">
        <w:rPr>
          <w:sz w:val="32"/>
          <w:szCs w:val="32"/>
        </w:rPr>
        <w:t>veram o prazer de conhece-la</w:t>
      </w:r>
      <w:r w:rsidRPr="004F6303">
        <w:rPr>
          <w:sz w:val="32"/>
          <w:szCs w:val="32"/>
        </w:rPr>
        <w:t>.</w:t>
      </w:r>
    </w:p>
    <w:p w:rsidR="009B3FA9" w:rsidRDefault="009B3FA9" w:rsidP="004F6303">
      <w:pPr>
        <w:jc w:val="both"/>
        <w:rPr>
          <w:sz w:val="32"/>
          <w:szCs w:val="32"/>
        </w:rPr>
      </w:pPr>
    </w:p>
    <w:p w:rsidR="009B3FA9" w:rsidRDefault="009B3FA9" w:rsidP="004F6303">
      <w:pPr>
        <w:jc w:val="both"/>
        <w:rPr>
          <w:sz w:val="32"/>
          <w:szCs w:val="32"/>
        </w:rPr>
      </w:pPr>
    </w:p>
    <w:p w:rsidR="009B3FA9" w:rsidRDefault="009B3FA9" w:rsidP="004F6303">
      <w:pPr>
        <w:jc w:val="both"/>
        <w:rPr>
          <w:sz w:val="32"/>
          <w:szCs w:val="32"/>
        </w:rPr>
      </w:pPr>
    </w:p>
    <w:p w:rsidR="009B3FA9" w:rsidRDefault="009B3FA9" w:rsidP="004F6303">
      <w:pPr>
        <w:jc w:val="both"/>
        <w:rPr>
          <w:sz w:val="32"/>
          <w:szCs w:val="32"/>
        </w:rPr>
      </w:pPr>
    </w:p>
    <w:p w:rsidR="009B3FA9" w:rsidRDefault="009B3FA9" w:rsidP="004F6303">
      <w:pPr>
        <w:jc w:val="both"/>
        <w:rPr>
          <w:sz w:val="32"/>
          <w:szCs w:val="32"/>
        </w:rPr>
      </w:pPr>
    </w:p>
    <w:p w:rsidR="002B359B" w:rsidRDefault="002B359B" w:rsidP="004F6303">
      <w:pPr>
        <w:jc w:val="both"/>
        <w:rPr>
          <w:sz w:val="32"/>
          <w:szCs w:val="32"/>
        </w:rPr>
      </w:pPr>
    </w:p>
    <w:p w:rsidR="002B359B" w:rsidRDefault="002B359B" w:rsidP="004F6303">
      <w:pPr>
        <w:jc w:val="both"/>
        <w:rPr>
          <w:sz w:val="32"/>
          <w:szCs w:val="32"/>
        </w:rPr>
      </w:pPr>
    </w:p>
    <w:p w:rsidR="002B359B" w:rsidRDefault="002B359B" w:rsidP="004F6303">
      <w:pPr>
        <w:jc w:val="both"/>
        <w:rPr>
          <w:sz w:val="32"/>
          <w:szCs w:val="32"/>
        </w:rPr>
      </w:pPr>
    </w:p>
    <w:p w:rsidR="009B3FA9" w:rsidRPr="007D5068" w:rsidRDefault="007D5068" w:rsidP="004F630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2B359B" w:rsidRPr="007D5068">
        <w:rPr>
          <w:b/>
          <w:i/>
          <w:sz w:val="32"/>
          <w:szCs w:val="32"/>
        </w:rPr>
        <w:t xml:space="preserve">Numa época onde o vírus parou o mundo, Leni Peroto, virou uma estrela de símbolo de bondade, amor e </w:t>
      </w:r>
      <w:r w:rsidR="00EF629A" w:rsidRPr="007D5068">
        <w:rPr>
          <w:b/>
          <w:i/>
          <w:sz w:val="32"/>
          <w:szCs w:val="32"/>
        </w:rPr>
        <w:t>caridade.</w:t>
      </w:r>
      <w:proofErr w:type="gramStart"/>
      <w:r w:rsidR="00EF629A">
        <w:rPr>
          <w:b/>
          <w:i/>
          <w:sz w:val="32"/>
          <w:szCs w:val="32"/>
        </w:rPr>
        <w:t xml:space="preserve"> ”</w:t>
      </w:r>
      <w:proofErr w:type="gramEnd"/>
    </w:p>
    <w:p w:rsidR="009B3FA9" w:rsidRDefault="009B3FA9" w:rsidP="004F6303">
      <w:pPr>
        <w:jc w:val="both"/>
        <w:rPr>
          <w:sz w:val="32"/>
          <w:szCs w:val="32"/>
        </w:rPr>
      </w:pPr>
    </w:p>
    <w:p w:rsidR="007D5068" w:rsidRDefault="001A4D5F" w:rsidP="004F6303">
      <w:pPr>
        <w:jc w:val="both"/>
        <w:rPr>
          <w:sz w:val="32"/>
          <w:szCs w:val="32"/>
        </w:rPr>
      </w:pPr>
      <w:r w:rsidRPr="009B3FA9">
        <w:rPr>
          <w:noProof/>
          <w:sz w:val="32"/>
          <w:szCs w:val="32"/>
        </w:rPr>
        <w:drawing>
          <wp:inline distT="0" distB="0" distL="0" distR="0">
            <wp:extent cx="5276850" cy="5314950"/>
            <wp:effectExtent l="0" t="0" r="0" b="0"/>
            <wp:docPr id="1" name="Imagem 1" descr="Leni Per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i Per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68" w:rsidRPr="007D5068" w:rsidRDefault="007D5068" w:rsidP="007D5068">
      <w:pPr>
        <w:rPr>
          <w:sz w:val="32"/>
          <w:szCs w:val="32"/>
        </w:rPr>
      </w:pPr>
    </w:p>
    <w:p w:rsidR="007D5068" w:rsidRDefault="007D5068" w:rsidP="007D5068">
      <w:pPr>
        <w:rPr>
          <w:sz w:val="32"/>
          <w:szCs w:val="32"/>
        </w:rPr>
      </w:pPr>
    </w:p>
    <w:p w:rsidR="009B3FA9" w:rsidRDefault="007D5068" w:rsidP="007D5068">
      <w:pPr>
        <w:tabs>
          <w:tab w:val="left" w:pos="17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D5068" w:rsidRDefault="001A4D5F" w:rsidP="007D5068">
      <w:pPr>
        <w:tabs>
          <w:tab w:val="left" w:pos="1770"/>
        </w:tabs>
        <w:rPr>
          <w:sz w:val="32"/>
          <w:szCs w:val="32"/>
        </w:rPr>
      </w:pPr>
      <w:r w:rsidRPr="007D5068">
        <w:rPr>
          <w:noProof/>
          <w:sz w:val="32"/>
          <w:szCs w:val="32"/>
        </w:rPr>
        <w:lastRenderedPageBreak/>
        <w:drawing>
          <wp:inline distT="0" distB="0" distL="0" distR="0">
            <wp:extent cx="3762375" cy="8143875"/>
            <wp:effectExtent l="0" t="0" r="9525" b="9525"/>
            <wp:docPr id="2" name="Imagem 2" descr="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68" w:rsidRDefault="007D5068" w:rsidP="007D5068">
      <w:pPr>
        <w:tabs>
          <w:tab w:val="left" w:pos="1770"/>
        </w:tabs>
        <w:rPr>
          <w:sz w:val="32"/>
          <w:szCs w:val="32"/>
        </w:rPr>
      </w:pPr>
    </w:p>
    <w:sectPr w:rsidR="007D5068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C9" w:rsidRDefault="00FA53C9">
      <w:r>
        <w:separator/>
      </w:r>
    </w:p>
  </w:endnote>
  <w:endnote w:type="continuationSeparator" w:id="0">
    <w:p w:rsidR="00FA53C9" w:rsidRDefault="00FA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78" w:rsidRDefault="00A1337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C9" w:rsidRDefault="00FA53C9">
      <w:r>
        <w:separator/>
      </w:r>
    </w:p>
  </w:footnote>
  <w:footnote w:type="continuationSeparator" w:id="0">
    <w:p w:rsidR="00FA53C9" w:rsidRDefault="00FA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78" w:rsidRDefault="00A1337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13378" w:rsidRDefault="00A1337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78" w:rsidRDefault="00A13378">
    <w:pPr>
      <w:pStyle w:val="Cabealho"/>
      <w:framePr w:wrap="around" w:vAnchor="text" w:hAnchor="margin" w:xAlign="right" w:y="1"/>
      <w:rPr>
        <w:rStyle w:val="Nmerodepgina"/>
      </w:rPr>
    </w:pPr>
  </w:p>
  <w:p w:rsidR="00A13378" w:rsidRDefault="001A4D5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378" w:rsidRDefault="00A1337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A13378" w:rsidRDefault="00A1337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13378" w:rsidRDefault="00A1337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331B" w:rsidRDefault="00CA331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CA331B" w:rsidRDefault="00CA331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GABINETE VEREADOR DR. GERSON LUIZ ROSSI JUNIOR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9"/>
    <w:rsid w:val="000D5324"/>
    <w:rsid w:val="00190391"/>
    <w:rsid w:val="00195E02"/>
    <w:rsid w:val="001A4D5F"/>
    <w:rsid w:val="001F2336"/>
    <w:rsid w:val="002747FB"/>
    <w:rsid w:val="00281A65"/>
    <w:rsid w:val="00285465"/>
    <w:rsid w:val="002B359B"/>
    <w:rsid w:val="00365B22"/>
    <w:rsid w:val="00443BC3"/>
    <w:rsid w:val="004F6303"/>
    <w:rsid w:val="005175BA"/>
    <w:rsid w:val="005C3DD7"/>
    <w:rsid w:val="005E550F"/>
    <w:rsid w:val="00686B22"/>
    <w:rsid w:val="00716F16"/>
    <w:rsid w:val="0074494E"/>
    <w:rsid w:val="00763B2C"/>
    <w:rsid w:val="007D5068"/>
    <w:rsid w:val="008B312B"/>
    <w:rsid w:val="0099393A"/>
    <w:rsid w:val="009B3FA9"/>
    <w:rsid w:val="00A13378"/>
    <w:rsid w:val="00A217E3"/>
    <w:rsid w:val="00AA0F9D"/>
    <w:rsid w:val="00B360FA"/>
    <w:rsid w:val="00B40C7B"/>
    <w:rsid w:val="00B53392"/>
    <w:rsid w:val="00B62D12"/>
    <w:rsid w:val="00BF447D"/>
    <w:rsid w:val="00C56F69"/>
    <w:rsid w:val="00C60E8D"/>
    <w:rsid w:val="00C91E9B"/>
    <w:rsid w:val="00CA331B"/>
    <w:rsid w:val="00D314F4"/>
    <w:rsid w:val="00D40A35"/>
    <w:rsid w:val="00D50077"/>
    <w:rsid w:val="00D575D9"/>
    <w:rsid w:val="00D80B7E"/>
    <w:rsid w:val="00D9210B"/>
    <w:rsid w:val="00DB6AE5"/>
    <w:rsid w:val="00E330EB"/>
    <w:rsid w:val="00E632BD"/>
    <w:rsid w:val="00EE1057"/>
    <w:rsid w:val="00EF629A"/>
    <w:rsid w:val="00EF6CA2"/>
    <w:rsid w:val="00F33C3B"/>
    <w:rsid w:val="00F35BA3"/>
    <w:rsid w:val="00F70E54"/>
    <w:rsid w:val="00FA515D"/>
    <w:rsid w:val="00FA53C9"/>
    <w:rsid w:val="00FA7EE8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6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6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\AppData\Local\Temp\siscam_projeto_lei_n_90_2020_pl_leni_peroto_wpe4nfae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siscam_projeto_lei_n_90_2020_pl_leni_peroto_wpe4nfae3.dotx</Template>
  <TotalTime>2</TotalTime>
  <Pages>4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DE 2009</vt:lpstr>
    </vt:vector>
  </TitlesOfParts>
  <Company>Camara Municipal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2009</dc:title>
  <dc:creator>Câmara Municipal de Mogi Mirim</dc:creator>
  <cp:lastModifiedBy>Câmara Municipal de Mogi Mirim</cp:lastModifiedBy>
  <cp:revision>1</cp:revision>
  <cp:lastPrinted>2009-11-27T14:58:00Z</cp:lastPrinted>
  <dcterms:created xsi:type="dcterms:W3CDTF">2020-09-23T13:24:00Z</dcterms:created>
  <dcterms:modified xsi:type="dcterms:W3CDTF">2020-09-23T13:26:00Z</dcterms:modified>
</cp:coreProperties>
</file>